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9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  <w:u w:val="single"/>
        </w:rPr>
      </w:pPr>
      <w:r w:rsidRPr="00164B0F">
        <w:rPr>
          <w:rFonts w:ascii="Arial" w:hAnsi="Arial" w:cs="Arial"/>
          <w:sz w:val="32"/>
          <w:szCs w:val="32"/>
          <w:u w:val="single"/>
        </w:rPr>
        <w:t>THERE ARE NO REJECTIONS</w:t>
      </w:r>
    </w:p>
    <w:p w:rsidR="00972449" w:rsidRPr="00164B0F" w:rsidRDefault="00972449" w:rsidP="00972449">
      <w:pPr>
        <w:pStyle w:val="EntriesNames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Report generated of accepted swims - We</w:t>
      </w:r>
      <w:r>
        <w:rPr>
          <w:rFonts w:ascii="Arial" w:hAnsi="Arial" w:cs="Arial"/>
          <w:sz w:val="32"/>
          <w:szCs w:val="32"/>
        </w:rPr>
        <w:t>dnesday 21 December 2016 08:13 p</w:t>
      </w:r>
      <w:r w:rsidRPr="00164B0F">
        <w:rPr>
          <w:rFonts w:ascii="Arial" w:hAnsi="Arial" w:cs="Arial"/>
          <w:sz w:val="32"/>
          <w:szCs w:val="32"/>
        </w:rPr>
        <w:t>m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Please check for any errors or omissions and advise your competition secretary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Please also check for any disability swimmers that their codes are shown correctly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Session</w:t>
      </w:r>
      <w:r>
        <w:rPr>
          <w:rFonts w:ascii="Arial" w:hAnsi="Arial" w:cs="Arial"/>
          <w:sz w:val="32"/>
          <w:szCs w:val="32"/>
        </w:rPr>
        <w:t>s 1, 3 and 4</w:t>
      </w:r>
      <w:r w:rsidRPr="00164B0F">
        <w:rPr>
          <w:rFonts w:ascii="Arial" w:hAnsi="Arial" w:cs="Arial"/>
          <w:sz w:val="32"/>
          <w:szCs w:val="32"/>
        </w:rPr>
        <w:t xml:space="preserve"> are c3h 15m</w:t>
      </w:r>
      <w:r>
        <w:rPr>
          <w:rFonts w:ascii="Arial" w:hAnsi="Arial" w:cs="Arial"/>
          <w:sz w:val="32"/>
          <w:szCs w:val="32"/>
        </w:rPr>
        <w:t>, Session 2 c3h 30m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Anticipated finish time: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5:3</w:t>
      </w:r>
      <w:r w:rsidRPr="00164B0F">
        <w:rPr>
          <w:rFonts w:ascii="Arial" w:hAnsi="Arial" w:cs="Arial"/>
          <w:sz w:val="32"/>
          <w:szCs w:val="32"/>
        </w:rPr>
        <w:t>0pm</w:t>
      </w:r>
    </w:p>
    <w:p w:rsidR="00972449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 w:rsidRPr="00164B0F">
        <w:rPr>
          <w:rFonts w:ascii="Arial" w:hAnsi="Arial" w:cs="Arial"/>
          <w:sz w:val="32"/>
          <w:szCs w:val="32"/>
        </w:rPr>
        <w:t>Sunday 5:15pm</w:t>
      </w:r>
    </w:p>
    <w:p w:rsidR="00972449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DRAFT Programme on website for download – will be updated Thursday, 26 January</w:t>
      </w:r>
    </w:p>
    <w:p w:rsidR="00972449" w:rsidRPr="00164B0F" w:rsidRDefault="00972449" w:rsidP="00972449">
      <w:pPr>
        <w:pStyle w:val="EntriesNames"/>
        <w:jc w:val="center"/>
        <w:rPr>
          <w:rFonts w:ascii="Arial" w:hAnsi="Arial" w:cs="Arial"/>
          <w:sz w:val="32"/>
          <w:szCs w:val="32"/>
        </w:rPr>
      </w:pPr>
    </w:p>
    <w:p w:rsidR="00972449" w:rsidRPr="00164B0F" w:rsidRDefault="00972449" w:rsidP="00972449">
      <w:pPr>
        <w:pStyle w:val="EntriesNames"/>
        <w:rPr>
          <w:sz w:val="32"/>
          <w:szCs w:val="32"/>
        </w:rPr>
      </w:pPr>
    </w:p>
    <w:p w:rsidR="00972449" w:rsidRDefault="00972449" w:rsidP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Adwick</w:t>
      </w:r>
    </w:p>
    <w:p w:rsidR="00972449" w:rsidRPr="00AB62DC" w:rsidRDefault="00972449" w:rsidP="00972449">
      <w:pPr>
        <w:pStyle w:val="EntriesNames"/>
      </w:pPr>
      <w:r w:rsidRPr="00AB62DC">
        <w:t>Oswald Hood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46 </w:t>
      </w:r>
      <w:r w:rsidRPr="00AB62DC">
        <w:tab/>
        <w:t xml:space="preserve">   31.46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Billingham</w:t>
      </w:r>
    </w:p>
    <w:p w:rsidR="00972449" w:rsidRPr="00AB62DC" w:rsidRDefault="00972449" w:rsidP="00972449">
      <w:pPr>
        <w:pStyle w:val="EntriesNames"/>
      </w:pPr>
      <w:r w:rsidRPr="00AB62DC">
        <w:t>Erin Flynn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28 </w:t>
      </w:r>
      <w:r w:rsidRPr="00AB62DC">
        <w:tab/>
        <w:t xml:space="preserve">   35.40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23 </w:t>
      </w:r>
      <w:r w:rsidRPr="00AB62DC">
        <w:tab/>
        <w:t xml:space="preserve"> 5:00.60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46 </w:t>
      </w:r>
      <w:r w:rsidRPr="00AB62DC">
        <w:tab/>
        <w:t xml:space="preserve"> 1:07.10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59 </w:t>
      </w:r>
      <w:r w:rsidRPr="00AB62DC">
        <w:tab/>
        <w:t xml:space="preserve"> 2:21.50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30 </w:t>
      </w:r>
      <w:r w:rsidRPr="00AB62DC">
        <w:tab/>
        <w:t xml:space="preserve">   31.50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18 </w:t>
      </w:r>
      <w:r w:rsidRPr="00AB62DC">
        <w:tab/>
        <w:t xml:space="preserve"> 1:15.70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Ethan Brown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30 </w:t>
      </w:r>
      <w:r w:rsidRPr="00AB62DC">
        <w:tab/>
        <w:t xml:space="preserve"> 2:16.70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28 </w:t>
      </w:r>
      <w:r w:rsidRPr="00AB62DC">
        <w:tab/>
        <w:t xml:space="preserve">   28.60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26 </w:t>
      </w:r>
      <w:r w:rsidRPr="00AB62DC">
        <w:tab/>
        <w:t xml:space="preserve"> 1:08.90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15 </w:t>
      </w:r>
      <w:r w:rsidRPr="00AB62DC">
        <w:tab/>
        <w:t xml:space="preserve"> 2:35.10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26 </w:t>
      </w:r>
      <w:r w:rsidRPr="00AB62DC">
        <w:tab/>
        <w:t xml:space="preserve">   32.70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25 </w:t>
      </w:r>
      <w:r w:rsidRPr="00AB62DC">
        <w:tab/>
        <w:t xml:space="preserve">   30.70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39 </w:t>
      </w:r>
      <w:r w:rsidRPr="00AB62DC">
        <w:tab/>
        <w:t xml:space="preserve"> 1:01.40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Freya Williams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53 </w:t>
      </w:r>
      <w:r w:rsidRPr="00AB62DC">
        <w:tab/>
        <w:t xml:space="preserve"> 2:31.40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60 </w:t>
      </w:r>
      <w:r w:rsidRPr="00AB62DC">
        <w:tab/>
        <w:t xml:space="preserve">   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54 </w:t>
      </w:r>
      <w:r w:rsidRPr="00AB62DC">
        <w:tab/>
        <w:t xml:space="preserve">   31.80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120</w:t>
      </w:r>
      <w:r w:rsidRPr="00AB62DC">
        <w:tab/>
        <w:t xml:space="preserve"> 1:02.60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34 </w:t>
      </w:r>
      <w:r w:rsidRPr="00AB62DC">
        <w:tab/>
        <w:t xml:space="preserve"> 1:10.40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101</w:t>
      </w:r>
      <w:r w:rsidRPr="00AB62DC">
        <w:tab/>
        <w:t xml:space="preserve"> 2:15.29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90 </w:t>
      </w:r>
      <w:r w:rsidRPr="00AB62DC">
        <w:tab/>
        <w:t xml:space="preserve">   29.07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40 </w:t>
      </w:r>
      <w:r w:rsidRPr="00AB62DC">
        <w:tab/>
        <w:t xml:space="preserve"> 1:11.40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Casey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  </w:t>
      </w:r>
      <w:r w:rsidRPr="00AB62DC">
        <w:tab/>
        <w:t xml:space="preserve"> 2:51.90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  </w:t>
      </w:r>
      <w:r w:rsidRPr="00AB62DC">
        <w:tab/>
        <w:t xml:space="preserve">   39.50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  </w:t>
      </w:r>
      <w:r w:rsidRPr="00AB62DC">
        <w:tab/>
        <w:t xml:space="preserve"> 5:19.40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16 </w:t>
      </w:r>
      <w:r w:rsidRPr="00AB62DC">
        <w:tab/>
        <w:t xml:space="preserve"> 1:10.90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  </w:t>
      </w:r>
      <w:r w:rsidRPr="00AB62DC">
        <w:tab/>
        <w:t xml:space="preserve">   43.60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30 </w:t>
      </w:r>
      <w:r w:rsidRPr="00AB62DC">
        <w:tab/>
        <w:t xml:space="preserve"> 2:28.70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10 </w:t>
      </w:r>
      <w:r w:rsidRPr="00AB62DC">
        <w:tab/>
        <w:t xml:space="preserve"> 2:59.40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16 </w:t>
      </w:r>
      <w:r w:rsidRPr="00AB62DC">
        <w:tab/>
        <w:t xml:space="preserve">   32.60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Hayley Briggs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87 </w:t>
      </w:r>
      <w:r w:rsidRPr="00AB62DC">
        <w:tab/>
        <w:t xml:space="preserve"> 2:22.30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71 </w:t>
      </w:r>
      <w:r w:rsidRPr="00AB62DC">
        <w:tab/>
        <w:t xml:space="preserve">   32.80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24 </w:t>
      </w:r>
      <w:r w:rsidRPr="00AB62DC">
        <w:tab/>
        <w:t xml:space="preserve">   33.60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94 </w:t>
      </w:r>
      <w:r w:rsidRPr="00AB62DC">
        <w:tab/>
        <w:t xml:space="preserve"> 1:04.30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18 </w:t>
      </w:r>
      <w:r w:rsidRPr="00AB62DC">
        <w:tab/>
        <w:t xml:space="preserve"> 1:12.70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91 </w:t>
      </w:r>
      <w:r w:rsidRPr="00AB62DC">
        <w:tab/>
        <w:t xml:space="preserve"> 2:16.70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66 </w:t>
      </w:r>
      <w:r w:rsidRPr="00AB62DC">
        <w:tab/>
        <w:t xml:space="preserve">   29.90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64 </w:t>
      </w:r>
      <w:r w:rsidRPr="00AB62DC">
        <w:tab/>
        <w:t xml:space="preserve"> 1:08.50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Harwood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24 </w:t>
      </w:r>
      <w:r w:rsidRPr="00AB62DC">
        <w:tab/>
        <w:t xml:space="preserve"> 1:06.80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47 </w:t>
      </w:r>
      <w:r w:rsidRPr="00AB62DC">
        <w:tab/>
        <w:t xml:space="preserve"> 2:12.00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26 </w:t>
      </w:r>
      <w:r w:rsidRPr="00AB62DC">
        <w:tab/>
        <w:t xml:space="preserve">   29.00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24 </w:t>
      </w:r>
      <w:r w:rsidRPr="00AB62DC">
        <w:tab/>
        <w:t xml:space="preserve"> 1:10.00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22 </w:t>
      </w:r>
      <w:r w:rsidRPr="00AB62DC">
        <w:tab/>
        <w:t xml:space="preserve">   33.30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20 </w:t>
      </w:r>
      <w:r w:rsidRPr="00AB62DC">
        <w:tab/>
        <w:t xml:space="preserve"> 2:23.80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19 </w:t>
      </w:r>
      <w:r w:rsidRPr="00AB62DC">
        <w:tab/>
        <w:t xml:space="preserve">   31.60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49 </w:t>
      </w:r>
      <w:r w:rsidRPr="00AB62DC">
        <w:tab/>
        <w:t xml:space="preserve"> 1:00.60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James Cook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  </w:t>
      </w:r>
      <w:r w:rsidRPr="00AB62DC">
        <w:tab/>
        <w:t xml:space="preserve">   42.70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  </w:t>
      </w:r>
      <w:r w:rsidRPr="00AB62DC">
        <w:tab/>
        <w:t xml:space="preserve"> 2:36.50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  </w:t>
      </w:r>
      <w:r w:rsidRPr="00AB62DC">
        <w:tab/>
        <w:t xml:space="preserve"> 3:00.10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  </w:t>
      </w:r>
      <w:r w:rsidRPr="00AB62DC">
        <w:tab/>
        <w:t xml:space="preserve">   32.40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  </w:t>
      </w:r>
      <w:r w:rsidRPr="00AB62DC">
        <w:tab/>
        <w:t xml:space="preserve"> 1:34.00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  </w:t>
      </w:r>
      <w:r w:rsidRPr="00AB62DC">
        <w:tab/>
        <w:t xml:space="preserve">   37.90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10 </w:t>
      </w:r>
      <w:r w:rsidRPr="00AB62DC">
        <w:tab/>
        <w:t xml:space="preserve"> 1:12.10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James Edon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11 </w:t>
      </w:r>
      <w:r w:rsidRPr="00AB62DC">
        <w:tab/>
        <w:t xml:space="preserve">   37.20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  <w:r w:rsidRPr="00AB62DC">
        <w:t>Jordan Mogford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17 </w:t>
      </w:r>
      <w:r w:rsidRPr="00AB62DC">
        <w:tab/>
        <w:t xml:space="preserve">   34.70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57 </w:t>
      </w:r>
      <w:r w:rsidRPr="00AB62DC">
        <w:tab/>
        <w:t xml:space="preserve"> 2:09.90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59 </w:t>
      </w:r>
      <w:r w:rsidRPr="00AB62DC">
        <w:tab/>
        <w:t xml:space="preserve"> 2:25.22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37 </w:t>
      </w:r>
      <w:r w:rsidRPr="00AB62DC">
        <w:tab/>
        <w:t xml:space="preserve">   27.90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25 </w:t>
      </w:r>
      <w:r w:rsidRPr="00AB62DC">
        <w:tab/>
        <w:t xml:space="preserve"> 1:14.85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31 </w:t>
      </w:r>
      <w:r w:rsidRPr="00AB62DC">
        <w:tab/>
        <w:t xml:space="preserve">   31.50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29 </w:t>
      </w:r>
      <w:r w:rsidRPr="00AB62DC">
        <w:tab/>
        <w:t xml:space="preserve">   30.13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55 </w:t>
      </w:r>
      <w:r w:rsidRPr="00AB62DC">
        <w:tab/>
        <w:t xml:space="preserve"> 1:00.20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Jude Blackmore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9  </w:t>
      </w:r>
      <w:r w:rsidRPr="00AB62DC">
        <w:tab/>
        <w:t xml:space="preserve"> 5:24.30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29 </w:t>
      </w:r>
      <w:r w:rsidRPr="00AB62DC">
        <w:tab/>
        <w:t xml:space="preserve"> 2:37.30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12 </w:t>
      </w:r>
      <w:r w:rsidRPr="00AB62DC">
        <w:tab/>
        <w:t xml:space="preserve"> 2:31.60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12 </w:t>
      </w:r>
      <w:r w:rsidRPr="00AB62DC">
        <w:tab/>
        <w:t xml:space="preserve"> 4:54.00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lastRenderedPageBreak/>
        <w:t>Katie Parkin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22 </w:t>
      </w:r>
      <w:r w:rsidRPr="00AB62DC">
        <w:tab/>
        <w:t xml:space="preserve"> 1:27.50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19 </w:t>
      </w:r>
      <w:r w:rsidRPr="00AB62DC">
        <w:tab/>
        <w:t xml:space="preserve">   34.50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29 </w:t>
      </w:r>
      <w:r w:rsidRPr="00AB62DC">
        <w:tab/>
        <w:t xml:space="preserve">   39.10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32 </w:t>
      </w:r>
      <w:r w:rsidRPr="00AB62DC">
        <w:tab/>
        <w:t xml:space="preserve"> 2:45.50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Leone Young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23 </w:t>
      </w:r>
      <w:r w:rsidRPr="00AB62DC">
        <w:tab/>
        <w:t xml:space="preserve"> 2:43.70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33 </w:t>
      </w:r>
      <w:r w:rsidRPr="00AB62DC">
        <w:tab/>
        <w:t xml:space="preserve">   34.90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18 </w:t>
      </w:r>
      <w:r w:rsidRPr="00AB62DC">
        <w:tab/>
        <w:t xml:space="preserve">   34.50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33 </w:t>
      </w:r>
      <w:r w:rsidRPr="00AB62DC">
        <w:tab/>
        <w:t xml:space="preserve"> 1:08.48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24 </w:t>
      </w:r>
      <w:r w:rsidRPr="00AB62DC">
        <w:tab/>
        <w:t xml:space="preserve">   40.40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37 </w:t>
      </w:r>
      <w:r w:rsidRPr="00AB62DC">
        <w:tab/>
        <w:t xml:space="preserve"> 2:25.00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9  </w:t>
      </w:r>
      <w:r w:rsidRPr="00AB62DC">
        <w:tab/>
        <w:t xml:space="preserve"> 3:12.20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31 </w:t>
      </w:r>
      <w:r w:rsidRPr="00AB62DC">
        <w:tab/>
        <w:t xml:space="preserve">   31.26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Peter Harbron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22 </w:t>
      </w:r>
      <w:r w:rsidRPr="00AB62DC">
        <w:tab/>
        <w:t xml:space="preserve"> 1:07.44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23 </w:t>
      </w:r>
      <w:r w:rsidRPr="00AB62DC">
        <w:tab/>
        <w:t xml:space="preserve"> 2:19.80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31 </w:t>
      </w:r>
      <w:r w:rsidRPr="00AB62DC">
        <w:tab/>
        <w:t xml:space="preserve">   28.39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13 </w:t>
      </w:r>
      <w:r w:rsidRPr="00AB62DC">
        <w:tab/>
        <w:t xml:space="preserve"> 2:29.40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28 </w:t>
      </w:r>
      <w:r w:rsidRPr="00AB62DC">
        <w:tab/>
        <w:t xml:space="preserve">   30.16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36 </w:t>
      </w:r>
      <w:r w:rsidRPr="00AB62DC">
        <w:tab/>
        <w:t xml:space="preserve"> 1:01.90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 Milburn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  </w:t>
      </w:r>
      <w:r w:rsidRPr="00AB62DC">
        <w:tab/>
        <w:t xml:space="preserve"> 2:37.30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  </w:t>
      </w:r>
      <w:r w:rsidRPr="00AB62DC">
        <w:tab/>
        <w:t xml:space="preserve"> 1:22.80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  </w:t>
      </w:r>
      <w:r w:rsidRPr="00AB62DC">
        <w:tab/>
        <w:t xml:space="preserve"> 2:55.70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  </w:t>
      </w:r>
      <w:r w:rsidRPr="00AB62DC">
        <w:tab/>
        <w:t xml:space="preserve">   39.10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Samuel Chell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45 </w:t>
      </w:r>
      <w:r w:rsidRPr="00AB62DC">
        <w:tab/>
        <w:t xml:space="preserve">   31.49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91 </w:t>
      </w:r>
      <w:r w:rsidRPr="00AB62DC">
        <w:tab/>
        <w:t xml:space="preserve"> 2:02.40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90 </w:t>
      </w:r>
      <w:r w:rsidRPr="00AB62DC">
        <w:tab/>
        <w:t xml:space="preserve">   25.15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39 </w:t>
      </w:r>
      <w:r w:rsidRPr="00AB62DC">
        <w:tab/>
        <w:t xml:space="preserve"> 1:06.50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41 </w:t>
      </w:r>
      <w:r w:rsidRPr="00AB62DC">
        <w:tab/>
        <w:t xml:space="preserve"> 1:11.00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36 </w:t>
      </w:r>
      <w:r w:rsidRPr="00AB62DC">
        <w:tab/>
        <w:t xml:space="preserve">   31.24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49 </w:t>
      </w:r>
      <w:r w:rsidRPr="00AB62DC">
        <w:tab/>
        <w:t xml:space="preserve">   28.36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115</w:t>
      </w:r>
      <w:r w:rsidRPr="00AB62DC">
        <w:tab/>
        <w:t xml:space="preserve">   55.10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Stephanie Blakeburn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86 </w:t>
      </w:r>
      <w:r w:rsidRPr="00AB62DC">
        <w:tab/>
        <w:t xml:space="preserve">   31.20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47 </w:t>
      </w:r>
      <w:r w:rsidRPr="00AB62DC">
        <w:tab/>
        <w:t xml:space="preserve"> 2:10.90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104</w:t>
      </w:r>
      <w:r w:rsidRPr="00AB62DC">
        <w:tab/>
        <w:t xml:space="preserve">   28.16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187</w:t>
      </w:r>
      <w:r w:rsidRPr="00AB62DC">
        <w:tab/>
        <w:t xml:space="preserve">   58.19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88 </w:t>
      </w:r>
      <w:r w:rsidRPr="00AB62DC">
        <w:tab/>
        <w:t xml:space="preserve"> 1:01.10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154</w:t>
      </w:r>
      <w:r w:rsidRPr="00AB62DC">
        <w:tab/>
        <w:t xml:space="preserve"> 2:05.87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124</w:t>
      </w:r>
      <w:r w:rsidRPr="00AB62DC">
        <w:tab/>
        <w:t xml:space="preserve"> 2:16.70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128</w:t>
      </w:r>
      <w:r w:rsidRPr="00AB62DC">
        <w:tab/>
        <w:t xml:space="preserve">   26.66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Birm'ham Uni</w:t>
      </w:r>
    </w:p>
    <w:p w:rsidR="00972449" w:rsidRPr="00AB62DC" w:rsidRDefault="00972449" w:rsidP="00972449">
      <w:pPr>
        <w:pStyle w:val="EntriesNames"/>
      </w:pPr>
      <w:r w:rsidRPr="00AB62DC">
        <w:t>Charles Messenger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96 </w:t>
      </w:r>
      <w:r w:rsidRPr="00AB62DC">
        <w:tab/>
        <w:t xml:space="preserve">   25.01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65 </w:t>
      </w:r>
      <w:r w:rsidRPr="00AB62DC">
        <w:tab/>
        <w:t xml:space="preserve">   26.62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121</w:t>
      </w:r>
      <w:r w:rsidRPr="00AB62DC">
        <w:tab/>
        <w:t xml:space="preserve">   54.73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Charlotte Taylor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102</w:t>
      </w:r>
      <w:r w:rsidRPr="00AB62DC">
        <w:tab/>
        <w:t xml:space="preserve">   28.78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144</w:t>
      </w:r>
      <w:r w:rsidRPr="00AB62DC">
        <w:tab/>
        <w:t xml:space="preserve"> 1:01.20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82 </w:t>
      </w:r>
      <w:r w:rsidRPr="00AB62DC">
        <w:tab/>
        <w:t xml:space="preserve"> 1:03.28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Darcy Allison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55 </w:t>
      </w:r>
      <w:r w:rsidRPr="00AB62DC">
        <w:tab/>
        <w:t xml:space="preserve">   31.80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113</w:t>
      </w:r>
      <w:r w:rsidRPr="00AB62DC">
        <w:tab/>
        <w:t xml:space="preserve"> 1:02.96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64 </w:t>
      </w:r>
      <w:r w:rsidRPr="00AB62DC">
        <w:tab/>
        <w:t xml:space="preserve">   35.30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84 </w:t>
      </w:r>
      <w:r w:rsidRPr="00AB62DC">
        <w:tab/>
        <w:t xml:space="preserve">   29.15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Emma 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56 </w:t>
      </w:r>
      <w:r w:rsidRPr="00AB62DC">
        <w:tab/>
        <w:t xml:space="preserve"> 1:06.10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45 </w:t>
      </w:r>
      <w:r w:rsidRPr="00AB62DC">
        <w:tab/>
        <w:t xml:space="preserve">   30.50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Ffion Butler</w:t>
      </w:r>
      <w:r>
        <w:tab/>
      </w:r>
      <w:r w:rsidRPr="00AB62DC">
        <w:tab/>
      </w:r>
      <w:r w:rsidRPr="00AB62DC">
        <w:tab/>
        <w:t>Disability Categories - S9</w:t>
      </w:r>
      <w:proofErr w:type="gramStart"/>
      <w:r w:rsidRPr="00AB62DC">
        <w:t>,SB8,SM9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21 </w:t>
      </w:r>
      <w:r w:rsidRPr="00AB62DC">
        <w:tab/>
        <w:t xml:space="preserve"> 1:10.30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19 </w:t>
      </w:r>
      <w:r w:rsidRPr="00AB62DC">
        <w:tab/>
        <w:t xml:space="preserve">   32.30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11 </w:t>
      </w:r>
      <w:r w:rsidRPr="00AB62DC">
        <w:tab/>
        <w:t xml:space="preserve"> 1:18.48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Pickering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37 </w:t>
      </w:r>
      <w:r w:rsidRPr="00AB62DC">
        <w:tab/>
        <w:t xml:space="preserve"> 4:50.54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38 </w:t>
      </w:r>
      <w:r w:rsidRPr="00AB62DC">
        <w:tab/>
        <w:t xml:space="preserve">   32.26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31 </w:t>
      </w:r>
      <w:r w:rsidRPr="00AB62DC">
        <w:tab/>
        <w:t xml:space="preserve"> 2:33.21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45 </w:t>
      </w:r>
      <w:r w:rsidRPr="00AB62DC">
        <w:tab/>
        <w:t xml:space="preserve"> 1:10.42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40 </w:t>
      </w:r>
      <w:r w:rsidRPr="00AB62DC">
        <w:tab/>
        <w:t xml:space="preserve"> 4:33.85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James Chambers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66 </w:t>
      </w:r>
      <w:r w:rsidRPr="00AB62DC">
        <w:tab/>
        <w:t xml:space="preserve">   27.78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67 </w:t>
      </w:r>
      <w:r w:rsidRPr="00AB62DC">
        <w:tab/>
        <w:t xml:space="preserve">   26.43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Jamie Cunningham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119</w:t>
      </w:r>
      <w:r w:rsidRPr="00AB62DC">
        <w:tab/>
        <w:t xml:space="preserve"> 1:56.88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102</w:t>
      </w:r>
      <w:r w:rsidRPr="00AB62DC">
        <w:tab/>
        <w:t xml:space="preserve">   24.75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133</w:t>
      </w:r>
      <w:r w:rsidRPr="00AB62DC">
        <w:tab/>
        <w:t xml:space="preserve">   53.24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Lara Robinson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70 </w:t>
      </w:r>
      <w:r w:rsidRPr="00AB62DC">
        <w:tab/>
        <w:t xml:space="preserve">   30.84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131</w:t>
      </w:r>
      <w:r w:rsidRPr="00AB62DC">
        <w:tab/>
        <w:t xml:space="preserve"> 1:02.05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40 </w:t>
      </w:r>
      <w:r w:rsidRPr="00AB62DC">
        <w:tab/>
        <w:t xml:space="preserve"> 1:09.38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87 </w:t>
      </w:r>
      <w:r w:rsidRPr="00AB62DC">
        <w:tab/>
        <w:t xml:space="preserve">   29.10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Sarah Warwood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71 </w:t>
      </w:r>
      <w:r w:rsidRPr="00AB62DC">
        <w:tab/>
        <w:t xml:space="preserve">   30.80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127</w:t>
      </w:r>
      <w:r w:rsidRPr="00AB62DC">
        <w:tab/>
        <w:t xml:space="preserve"> 1:02.30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104</w:t>
      </w:r>
      <w:r w:rsidRPr="00AB62DC">
        <w:tab/>
        <w:t xml:space="preserve">   28.30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Steven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121</w:t>
      </w:r>
      <w:r w:rsidRPr="00AB62DC">
        <w:tab/>
        <w:t xml:space="preserve"> 1:55.70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93 </w:t>
      </w:r>
      <w:r w:rsidRPr="00AB62DC">
        <w:tab/>
        <w:t xml:space="preserve">   25.10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75 </w:t>
      </w:r>
      <w:r w:rsidRPr="00AB62DC">
        <w:tab/>
        <w:t xml:space="preserve"> 4:10.05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136</w:t>
      </w:r>
      <w:r w:rsidRPr="00AB62DC">
        <w:tab/>
        <w:t xml:space="preserve">   53.17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Camden Swiss</w:t>
      </w:r>
    </w:p>
    <w:p w:rsidR="00972449" w:rsidRPr="00AB62DC" w:rsidRDefault="00972449" w:rsidP="00972449">
      <w:pPr>
        <w:pStyle w:val="EntriesNames"/>
      </w:pPr>
      <w:r w:rsidRPr="00AB62DC">
        <w:t>Alexander Borisov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38 </w:t>
      </w:r>
      <w:r w:rsidRPr="00AB62DC">
        <w:tab/>
        <w:t xml:space="preserve"> 4:50.20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40 </w:t>
      </w:r>
      <w:r w:rsidRPr="00AB62DC">
        <w:tab/>
        <w:t xml:space="preserve">   32.19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89 </w:t>
      </w:r>
      <w:r w:rsidRPr="00AB62DC">
        <w:tab/>
        <w:t xml:space="preserve"> 2:15.50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39 </w:t>
      </w:r>
      <w:r w:rsidRPr="00AB62DC">
        <w:tab/>
        <w:t xml:space="preserve"> 2:28.69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53 </w:t>
      </w:r>
      <w:r w:rsidRPr="00AB62DC">
        <w:tab/>
        <w:t xml:space="preserve"> 1:08.70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34 </w:t>
      </w:r>
      <w:r w:rsidRPr="00AB62DC">
        <w:tab/>
        <w:t xml:space="preserve"> 2:15.70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Alexander Lezard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59 </w:t>
      </w:r>
      <w:r w:rsidRPr="00AB62DC">
        <w:tab/>
        <w:t xml:space="preserve"> 1:00.30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35 </w:t>
      </w:r>
      <w:r w:rsidRPr="00AB62DC">
        <w:tab/>
        <w:t xml:space="preserve">   32.90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91 </w:t>
      </w:r>
      <w:r w:rsidRPr="00AB62DC">
        <w:tab/>
        <w:t xml:space="preserve"> 2:14.90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69 </w:t>
      </w:r>
      <w:r w:rsidRPr="00AB62DC">
        <w:tab/>
        <w:t xml:space="preserve">   26.40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51 </w:t>
      </w:r>
      <w:r w:rsidRPr="00AB62DC">
        <w:tab/>
        <w:t xml:space="preserve"> 1:09.30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31 </w:t>
      </w:r>
      <w:r w:rsidRPr="00AB62DC">
        <w:tab/>
        <w:t xml:space="preserve"> 2:19.00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60 </w:t>
      </w:r>
      <w:r w:rsidRPr="00AB62DC">
        <w:tab/>
        <w:t xml:space="preserve">   27.70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98 </w:t>
      </w:r>
      <w:r w:rsidRPr="00AB62DC">
        <w:tab/>
        <w:t xml:space="preserve">   56.80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Ally Dill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17 </w:t>
      </w:r>
      <w:r w:rsidRPr="00AB62DC">
        <w:tab/>
        <w:t xml:space="preserve"> 2:34.60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48 </w:t>
      </w:r>
      <w:r w:rsidRPr="00AB62DC">
        <w:tab/>
        <w:t xml:space="preserve">   32.00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52 </w:t>
      </w:r>
      <w:r w:rsidRPr="00AB62DC">
        <w:tab/>
        <w:t xml:space="preserve"> 1:06.60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41 </w:t>
      </w:r>
      <w:r w:rsidRPr="00AB62DC">
        <w:tab/>
        <w:t xml:space="preserve"> 1:09.20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69 </w:t>
      </w:r>
      <w:r w:rsidRPr="00AB62DC">
        <w:tab/>
        <w:t xml:space="preserve"> 2:19.70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59 </w:t>
      </w:r>
      <w:r w:rsidRPr="00AB62DC">
        <w:tab/>
        <w:t xml:space="preserve">   30.10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Ally Larson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79 </w:t>
      </w:r>
      <w:r w:rsidRPr="00AB62DC">
        <w:tab/>
        <w:t xml:space="preserve">   30.40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156</w:t>
      </w:r>
      <w:r w:rsidRPr="00AB62DC">
        <w:tab/>
        <w:t xml:space="preserve"> 1:00.60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46 </w:t>
      </w:r>
      <w:r w:rsidRPr="00AB62DC">
        <w:tab/>
        <w:t xml:space="preserve"> 5:07.60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69 </w:t>
      </w:r>
      <w:r w:rsidRPr="00AB62DC">
        <w:tab/>
        <w:t xml:space="preserve"> 1:05.50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139</w:t>
      </w:r>
      <w:r w:rsidRPr="00AB62DC">
        <w:tab/>
        <w:t xml:space="preserve"> 2:09.20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113</w:t>
      </w:r>
      <w:r w:rsidRPr="00AB62DC">
        <w:tab/>
        <w:t xml:space="preserve"> 2:23.50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108</w:t>
      </w:r>
      <w:r w:rsidRPr="00AB62DC">
        <w:tab/>
        <w:t xml:space="preserve">   28.10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Amir Castronovo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19 </w:t>
      </w:r>
      <w:r w:rsidRPr="00AB62DC">
        <w:tab/>
        <w:t xml:space="preserve">   34.30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29 </w:t>
      </w:r>
      <w:r w:rsidRPr="00AB62DC">
        <w:tab/>
        <w:t xml:space="preserve"> 2:17.00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34 </w:t>
      </w:r>
      <w:r w:rsidRPr="00AB62DC">
        <w:tab/>
        <w:t xml:space="preserve"> 2:33.80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19 </w:t>
      </w:r>
      <w:r w:rsidRPr="00AB62DC">
        <w:tab/>
        <w:t xml:space="preserve"> 2:42.30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18 </w:t>
      </w:r>
      <w:r w:rsidRPr="00AB62DC">
        <w:tab/>
        <w:t xml:space="preserve">   29.40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34 </w:t>
      </w:r>
      <w:r w:rsidRPr="00AB62DC">
        <w:tab/>
        <w:t xml:space="preserve"> 1:12.80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19 </w:t>
      </w:r>
      <w:r w:rsidRPr="00AB62DC">
        <w:tab/>
        <w:t xml:space="preserve"> 4:46.30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32 </w:t>
      </w:r>
      <w:r w:rsidRPr="00AB62DC">
        <w:tab/>
        <w:t xml:space="preserve"> 1:02.40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 Schmitt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86 </w:t>
      </w:r>
      <w:r w:rsidRPr="00AB62DC">
        <w:tab/>
        <w:t xml:space="preserve"> 2:22.80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76 </w:t>
      </w:r>
      <w:r w:rsidRPr="00AB62DC">
        <w:tab/>
        <w:t xml:space="preserve">   32.00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46 </w:t>
      </w:r>
      <w:r w:rsidRPr="00AB62DC">
        <w:tab/>
        <w:t xml:space="preserve">   32.06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123</w:t>
      </w:r>
      <w:r w:rsidRPr="00AB62DC">
        <w:tab/>
        <w:t xml:space="preserve"> 1:02.40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Benjamin Moore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53 </w:t>
      </w:r>
      <w:r w:rsidRPr="00AB62DC">
        <w:tab/>
        <w:t xml:space="preserve"> 1:01.95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36 </w:t>
      </w:r>
      <w:r w:rsidRPr="00AB62DC">
        <w:tab/>
        <w:t xml:space="preserve">   27.97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29 </w:t>
      </w:r>
      <w:r w:rsidRPr="00AB62DC">
        <w:tab/>
        <w:t xml:space="preserve"> 2:20.10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50 </w:t>
      </w:r>
      <w:r w:rsidRPr="00AB62DC">
        <w:tab/>
        <w:t xml:space="preserve">   28.30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63 </w:t>
      </w:r>
      <w:r w:rsidRPr="00AB62DC">
        <w:tab/>
        <w:t xml:space="preserve">   59.70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Bertram Newman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57 </w:t>
      </w:r>
      <w:r w:rsidRPr="00AB62DC">
        <w:tab/>
        <w:t xml:space="preserve"> 2:25.60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48 </w:t>
      </w:r>
      <w:r w:rsidRPr="00AB62DC">
        <w:tab/>
        <w:t xml:space="preserve">   27.60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46 </w:t>
      </w:r>
      <w:r w:rsidRPr="00AB62DC">
        <w:tab/>
        <w:t xml:space="preserve"> 1:04.90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37 </w:t>
      </w:r>
      <w:r w:rsidRPr="00AB62DC">
        <w:tab/>
        <w:t xml:space="preserve"> 2:19.10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41 </w:t>
      </w:r>
      <w:r w:rsidRPr="00AB62DC">
        <w:tab/>
        <w:t xml:space="preserve">   30.30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48 </w:t>
      </w:r>
      <w:r w:rsidRPr="00AB62DC">
        <w:tab/>
        <w:t xml:space="preserve"> 1:00.60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Bryce Puszet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95 </w:t>
      </w:r>
      <w:r w:rsidRPr="00AB62DC">
        <w:tab/>
        <w:t xml:space="preserve"> 2:14.00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74 </w:t>
      </w:r>
      <w:r w:rsidRPr="00AB62DC">
        <w:tab/>
        <w:t xml:space="preserve">   26.24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66 </w:t>
      </w:r>
      <w:r w:rsidRPr="00AB62DC">
        <w:tab/>
        <w:t xml:space="preserve"> 1:00.80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60 </w:t>
      </w:r>
      <w:r w:rsidRPr="00AB62DC">
        <w:tab/>
        <w:t xml:space="preserve"> 2:07.90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52 </w:t>
      </w:r>
      <w:r w:rsidRPr="00AB62DC">
        <w:tab/>
        <w:t xml:space="preserve">   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Celine Markantonis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39 </w:t>
      </w:r>
      <w:r w:rsidRPr="00AB62DC">
        <w:tab/>
        <w:t xml:space="preserve"> 2:34.90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39 </w:t>
      </w:r>
      <w:r w:rsidRPr="00AB62DC">
        <w:tab/>
        <w:t xml:space="preserve">   34.60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16 </w:t>
      </w:r>
      <w:r w:rsidRPr="00AB62DC">
        <w:tab/>
        <w:t xml:space="preserve"> 5:11.00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51 </w:t>
      </w:r>
      <w:r w:rsidRPr="00AB62DC">
        <w:tab/>
        <w:t xml:space="preserve"> 1:06.70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51 </w:t>
      </w:r>
      <w:r w:rsidRPr="00AB62DC">
        <w:tab/>
        <w:t xml:space="preserve"> 2:23.10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32 </w:t>
      </w:r>
      <w:r w:rsidRPr="00AB62DC">
        <w:tab/>
        <w:t xml:space="preserve">   31.20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32 </w:t>
      </w:r>
      <w:r w:rsidRPr="00AB62DC">
        <w:tab/>
        <w:t xml:space="preserve"> 1:12.50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Charlie Fraser-Allen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22 </w:t>
      </w:r>
      <w:r w:rsidRPr="00AB62DC">
        <w:tab/>
        <w:t xml:space="preserve"> 5:05.80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84 </w:t>
      </w:r>
      <w:r w:rsidRPr="00AB62DC">
        <w:tab/>
        <w:t xml:space="preserve"> 2:03.30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74 </w:t>
      </w:r>
      <w:r w:rsidRPr="00AB62DC">
        <w:tab/>
        <w:t xml:space="preserve"> 2:20.10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24 </w:t>
      </w:r>
      <w:r w:rsidRPr="00AB62DC">
        <w:tab/>
        <w:t xml:space="preserve"> 2:21.40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58 </w:t>
      </w:r>
      <w:r w:rsidRPr="00AB62DC">
        <w:tab/>
        <w:t xml:space="preserve"> 4:21.70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52 </w:t>
      </w:r>
      <w:r w:rsidRPr="00AB62DC">
        <w:tab/>
        <w:t xml:space="preserve"> 1:00.48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Clementine Butler Brow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46 </w:t>
      </w:r>
      <w:r w:rsidRPr="00AB62DC">
        <w:tab/>
        <w:t xml:space="preserve"> 2:32.40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67 </w:t>
      </w:r>
      <w:r w:rsidRPr="00AB62DC">
        <w:tab/>
        <w:t xml:space="preserve">   33.00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26 </w:t>
      </w:r>
      <w:r w:rsidRPr="00AB62DC">
        <w:tab/>
        <w:t xml:space="preserve"> 4:58.40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57 </w:t>
      </w:r>
      <w:r w:rsidRPr="00AB62DC">
        <w:tab/>
        <w:t xml:space="preserve"> 1:06.10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Connie Bellass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21 </w:t>
      </w:r>
      <w:r w:rsidRPr="00AB62DC">
        <w:tab/>
        <w:t xml:space="preserve"> 1:28.10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24 </w:t>
      </w:r>
      <w:r w:rsidRPr="00AB62DC">
        <w:tab/>
        <w:t xml:space="preserve"> 1:10.20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23 </w:t>
      </w:r>
      <w:r w:rsidRPr="00AB62DC">
        <w:tab/>
        <w:t xml:space="preserve">   40.40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15 </w:t>
      </w:r>
      <w:r w:rsidRPr="00AB62DC">
        <w:tab/>
        <w:t xml:space="preserve"> 2:56.30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29 </w:t>
      </w:r>
      <w:r w:rsidRPr="00AB62DC">
        <w:tab/>
        <w:t xml:space="preserve">   31.63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Daniel Markov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9  </w:t>
      </w:r>
      <w:r w:rsidRPr="00AB62DC">
        <w:tab/>
        <w:t xml:space="preserve"> 1:16.80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17 </w:t>
      </w:r>
      <w:r w:rsidRPr="00AB62DC">
        <w:tab/>
        <w:t xml:space="preserve"> 2:22.50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15 </w:t>
      </w:r>
      <w:r w:rsidRPr="00AB62DC">
        <w:tab/>
        <w:t xml:space="preserve"> 2:47.80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15 </w:t>
      </w:r>
      <w:r w:rsidRPr="00AB62DC">
        <w:tab/>
        <w:t xml:space="preserve">   29.70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9  </w:t>
      </w:r>
      <w:r w:rsidRPr="00AB62DC">
        <w:tab/>
        <w:t xml:space="preserve">   36.60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8  </w:t>
      </w:r>
      <w:r w:rsidRPr="00AB62DC">
        <w:tab/>
        <w:t xml:space="preserve"> 5:04.20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20 </w:t>
      </w:r>
      <w:r w:rsidRPr="00AB62DC">
        <w:tab/>
        <w:t xml:space="preserve"> 1:05.90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Darcey Hookway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62 </w:t>
      </w:r>
      <w:r w:rsidRPr="00AB62DC">
        <w:tab/>
        <w:t xml:space="preserve"> 2:29.90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80 </w:t>
      </w:r>
      <w:r w:rsidRPr="00AB62DC">
        <w:tab/>
        <w:t xml:space="preserve">   31.80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43 </w:t>
      </w:r>
      <w:r w:rsidRPr="00AB62DC">
        <w:tab/>
        <w:t xml:space="preserve">   32.15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36 </w:t>
      </w:r>
      <w:r w:rsidRPr="00AB62DC">
        <w:tab/>
        <w:t xml:space="preserve"> 1:10.00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53 </w:t>
      </w:r>
      <w:r w:rsidRPr="00AB62DC">
        <w:tab/>
        <w:t xml:space="preserve"> 1:09.60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Drew Dill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16 </w:t>
      </w:r>
      <w:r w:rsidRPr="00AB62DC">
        <w:tab/>
        <w:t xml:space="preserve"> 2:35.30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36 </w:t>
      </w:r>
      <w:r w:rsidRPr="00AB62DC">
        <w:tab/>
        <w:t xml:space="preserve">   32.85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79 </w:t>
      </w:r>
      <w:r w:rsidRPr="00AB62DC">
        <w:tab/>
        <w:t xml:space="preserve"> 1:04.80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31 </w:t>
      </w:r>
      <w:r w:rsidRPr="00AB62DC">
        <w:tab/>
        <w:t xml:space="preserve"> 1:10.70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88 </w:t>
      </w:r>
      <w:r w:rsidRPr="00AB62DC">
        <w:tab/>
        <w:t xml:space="preserve"> 2:17.30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53 </w:t>
      </w:r>
      <w:r w:rsidRPr="00AB62DC">
        <w:tab/>
        <w:t xml:space="preserve">   30.29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Ennis Barnett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14 </w:t>
      </w:r>
      <w:r w:rsidRPr="00AB62DC">
        <w:tab/>
        <w:t xml:space="preserve"> 5:20.30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25 </w:t>
      </w:r>
      <w:r w:rsidRPr="00AB62DC">
        <w:tab/>
        <w:t xml:space="preserve"> 2:18.80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36 </w:t>
      </w:r>
      <w:r w:rsidRPr="00AB62DC">
        <w:tab/>
        <w:t xml:space="preserve"> 2:33.70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25 </w:t>
      </w:r>
      <w:r w:rsidRPr="00AB62DC">
        <w:tab/>
        <w:t xml:space="preserve">   29.00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22 </w:t>
      </w:r>
      <w:r w:rsidRPr="00AB62DC">
        <w:tab/>
        <w:t xml:space="preserve"> 1:11.20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24 </w:t>
      </w:r>
      <w:r w:rsidRPr="00AB62DC">
        <w:tab/>
        <w:t xml:space="preserve"> 2:29.30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18 </w:t>
      </w:r>
      <w:r w:rsidRPr="00AB62DC">
        <w:tab/>
        <w:t xml:space="preserve">   33.80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22 </w:t>
      </w:r>
      <w:r w:rsidRPr="00AB62DC">
        <w:tab/>
        <w:t xml:space="preserve"> 4:43.60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33 </w:t>
      </w:r>
      <w:r w:rsidRPr="00AB62DC">
        <w:tab/>
        <w:t xml:space="preserve"> 1:02.00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Graham Brantley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41 </w:t>
      </w:r>
      <w:r w:rsidRPr="00AB62DC">
        <w:tab/>
        <w:t xml:space="preserve"> 1:03.90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81 </w:t>
      </w:r>
      <w:r w:rsidRPr="00AB62DC">
        <w:tab/>
        <w:t xml:space="preserve"> 2:04.20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80 </w:t>
      </w:r>
      <w:r w:rsidRPr="00AB62DC">
        <w:tab/>
        <w:t xml:space="preserve"> 2:18.90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76 </w:t>
      </w:r>
      <w:r w:rsidRPr="00AB62DC">
        <w:tab/>
        <w:t xml:space="preserve">   26.15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54 </w:t>
      </w:r>
      <w:r w:rsidRPr="00AB62DC">
        <w:tab/>
        <w:t xml:space="preserve"> 4:23.60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35 </w:t>
      </w:r>
      <w:r w:rsidRPr="00AB62DC">
        <w:tab/>
        <w:t xml:space="preserve">   29.40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102</w:t>
      </w:r>
      <w:r w:rsidRPr="00AB62DC">
        <w:tab/>
        <w:t xml:space="preserve">   56.50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Jackson Olin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33 </w:t>
      </w:r>
      <w:r w:rsidRPr="00AB62DC">
        <w:tab/>
        <w:t xml:space="preserve"> 4:55.50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36 </w:t>
      </w:r>
      <w:r w:rsidRPr="00AB62DC">
        <w:tab/>
        <w:t xml:space="preserve"> 1:04.70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74 </w:t>
      </w:r>
      <w:r w:rsidRPr="00AB62DC">
        <w:tab/>
        <w:t xml:space="preserve"> 2:06.60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77 </w:t>
      </w:r>
      <w:r w:rsidRPr="00AB62DC">
        <w:tab/>
        <w:t xml:space="preserve"> 2:19.80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60 </w:t>
      </w:r>
      <w:r w:rsidRPr="00AB62DC">
        <w:tab/>
        <w:t xml:space="preserve"> 1:01.80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53 </w:t>
      </w:r>
      <w:r w:rsidRPr="00AB62DC">
        <w:tab/>
        <w:t xml:space="preserve"> 2:11.10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53 </w:t>
      </w:r>
      <w:r w:rsidRPr="00AB62DC">
        <w:tab/>
        <w:t xml:space="preserve">   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85 </w:t>
      </w:r>
      <w:r w:rsidRPr="00AB62DC">
        <w:tab/>
        <w:t xml:space="preserve">   57.80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James Costello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51 </w:t>
      </w:r>
      <w:r w:rsidRPr="00AB62DC">
        <w:tab/>
        <w:t xml:space="preserve"> 2:27.10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24 </w:t>
      </w:r>
      <w:r w:rsidRPr="00AB62DC">
        <w:tab/>
        <w:t xml:space="preserve"> 2:38.40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47 </w:t>
      </w:r>
      <w:r w:rsidRPr="00AB62DC">
        <w:tab/>
        <w:t xml:space="preserve">   27.60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47 </w:t>
      </w:r>
      <w:r w:rsidRPr="00AB62DC">
        <w:tab/>
        <w:t xml:space="preserve"> 1:10.40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James Slade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64 </w:t>
      </w:r>
      <w:r w:rsidRPr="00AB62DC">
        <w:tab/>
        <w:t xml:space="preserve">   59.33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115</w:t>
      </w:r>
      <w:r w:rsidRPr="00AB62DC">
        <w:tab/>
        <w:t xml:space="preserve"> 1:57.70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114</w:t>
      </w:r>
      <w:r w:rsidRPr="00AB62DC">
        <w:tab/>
        <w:t xml:space="preserve"> 2:07.90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99 </w:t>
      </w:r>
      <w:r w:rsidRPr="00AB62DC">
        <w:tab/>
        <w:t xml:space="preserve">   24.81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52 </w:t>
      </w:r>
      <w:r w:rsidRPr="00AB62DC">
        <w:tab/>
        <w:t xml:space="preserve"> 1:08.80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65 </w:t>
      </w:r>
      <w:r w:rsidRPr="00AB62DC">
        <w:tab/>
        <w:t xml:space="preserve">   27.90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68 </w:t>
      </w:r>
      <w:r w:rsidRPr="00AB62DC">
        <w:tab/>
        <w:t xml:space="preserve">   26.42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127</w:t>
      </w:r>
      <w:r w:rsidRPr="00AB62DC">
        <w:tab/>
        <w:t xml:space="preserve">   53.90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Julia Murphy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54 </w:t>
      </w:r>
      <w:r w:rsidRPr="00AB62DC">
        <w:tab/>
        <w:t xml:space="preserve"> 1:18.70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58 </w:t>
      </w:r>
      <w:r w:rsidRPr="00AB62DC">
        <w:tab/>
        <w:t xml:space="preserve">   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59 </w:t>
      </w:r>
      <w:r w:rsidRPr="00AB62DC">
        <w:tab/>
        <w:t xml:space="preserve">   31.60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119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Lauren Brantley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23 </w:t>
      </w:r>
      <w:r w:rsidRPr="00AB62DC">
        <w:tab/>
        <w:t xml:space="preserve"> 2:29.50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84 </w:t>
      </w:r>
      <w:r w:rsidRPr="00AB62DC">
        <w:tab/>
        <w:t xml:space="preserve">   30.10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124</w:t>
      </w:r>
      <w:r w:rsidRPr="00AB62DC">
        <w:tab/>
        <w:t xml:space="preserve"> 1:02.38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33 </w:t>
      </w:r>
      <w:r w:rsidRPr="00AB62DC">
        <w:tab/>
        <w:t xml:space="preserve"> 5:19.00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64 </w:t>
      </w:r>
      <w:r w:rsidRPr="00AB62DC">
        <w:tab/>
        <w:t xml:space="preserve"> 1:06.20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93 </w:t>
      </w:r>
      <w:r w:rsidRPr="00AB62DC">
        <w:tab/>
        <w:t xml:space="preserve"> 2:28.90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97 </w:t>
      </w:r>
      <w:r w:rsidRPr="00AB62DC">
        <w:tab/>
        <w:t xml:space="preserve">   28.70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Laurie Milton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71 </w:t>
      </w:r>
      <w:r w:rsidRPr="00AB62DC">
        <w:tab/>
        <w:t xml:space="preserve"> 2:06.90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66 </w:t>
      </w:r>
      <w:r w:rsidRPr="00AB62DC">
        <w:tab/>
        <w:t xml:space="preserve"> 2:23.60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50 </w:t>
      </w:r>
      <w:r w:rsidRPr="00AB62DC">
        <w:tab/>
        <w:t xml:space="preserve">   27.40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45 </w:t>
      </w:r>
      <w:r w:rsidRPr="00AB62DC">
        <w:tab/>
        <w:t xml:space="preserve"> 1:05.00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36 </w:t>
      </w:r>
      <w:r w:rsidRPr="00AB62DC">
        <w:tab/>
        <w:t xml:space="preserve"> 2:20.20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37 </w:t>
      </w:r>
      <w:r w:rsidRPr="00AB62DC">
        <w:tab/>
        <w:t xml:space="preserve">   31.20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83 </w:t>
      </w:r>
      <w:r w:rsidRPr="00AB62DC">
        <w:tab/>
        <w:t xml:space="preserve">   58.10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Madison Hookway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77 </w:t>
      </w:r>
      <w:r w:rsidRPr="00AB62DC">
        <w:tab/>
        <w:t xml:space="preserve"> 1:14.90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81 </w:t>
      </w:r>
      <w:r w:rsidRPr="00AB62DC">
        <w:tab/>
        <w:t xml:space="preserve">   30.34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92 </w:t>
      </w:r>
      <w:r w:rsidRPr="00AB62DC">
        <w:tab/>
        <w:t xml:space="preserve"> 1:04.47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Maxine-Janet Huang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15 </w:t>
      </w:r>
      <w:r w:rsidRPr="00AB62DC">
        <w:tab/>
        <w:t xml:space="preserve"> 2:47.40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21 </w:t>
      </w:r>
      <w:r w:rsidRPr="00AB62DC">
        <w:tab/>
        <w:t xml:space="preserve"> 5:02.40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9  </w:t>
      </w:r>
      <w:r w:rsidRPr="00AB62DC">
        <w:tab/>
        <w:t xml:space="preserve"> 1:15.60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40 </w:t>
      </w:r>
      <w:r w:rsidRPr="00AB62DC">
        <w:tab/>
        <w:t xml:space="preserve"> 2:24.50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30 </w:t>
      </w:r>
      <w:r w:rsidRPr="00AB62DC">
        <w:tab/>
        <w:t xml:space="preserve"> 2:47.30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Mika Fitzpatrick-Suen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73 </w:t>
      </w:r>
      <w:r w:rsidRPr="00AB62DC">
        <w:tab/>
        <w:t xml:space="preserve"> 2:06.80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38 </w:t>
      </w:r>
      <w:r w:rsidRPr="00AB62DC">
        <w:tab/>
        <w:t xml:space="preserve"> 4:34.04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74 </w:t>
      </w:r>
      <w:r w:rsidRPr="00AB62DC">
        <w:tab/>
        <w:t xml:space="preserve">   59.00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Natalia Kaczmarczyk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73 </w:t>
      </w:r>
      <w:r w:rsidRPr="00AB62DC">
        <w:tab/>
        <w:t xml:space="preserve">   30.71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174</w:t>
      </w:r>
      <w:r w:rsidRPr="00AB62DC">
        <w:tab/>
        <w:t xml:space="preserve">   59.30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50 </w:t>
      </w:r>
      <w:r w:rsidRPr="00AB62DC">
        <w:tab/>
        <w:t xml:space="preserve"> 1:07.80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122</w:t>
      </w:r>
      <w:r w:rsidRPr="00AB62DC">
        <w:tab/>
        <w:t xml:space="preserve"> 2:12.70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117</w:t>
      </w:r>
      <w:r w:rsidRPr="00AB62DC">
        <w:tab/>
        <w:t xml:space="preserve">   27.60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Nathalie Lustig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22 </w:t>
      </w:r>
      <w:r w:rsidRPr="00AB62DC">
        <w:tab/>
        <w:t xml:space="preserve">   33.70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29 </w:t>
      </w:r>
      <w:r w:rsidRPr="00AB62DC">
        <w:tab/>
        <w:t xml:space="preserve"> 1:09.10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12 </w:t>
      </w:r>
      <w:r w:rsidRPr="00AB62DC">
        <w:tab/>
        <w:t xml:space="preserve"> 1:14.30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12 </w:t>
      </w:r>
      <w:r w:rsidRPr="00AB62DC">
        <w:tab/>
        <w:t xml:space="preserve">   42.10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11 </w:t>
      </w:r>
      <w:r w:rsidRPr="00AB62DC">
        <w:tab/>
        <w:t xml:space="preserve"> 2:35.80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17 </w:t>
      </w:r>
      <w:r w:rsidRPr="00AB62DC">
        <w:tab/>
        <w:t xml:space="preserve"> 2:55.90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17 </w:t>
      </w:r>
      <w:r w:rsidRPr="00AB62DC">
        <w:tab/>
        <w:t xml:space="preserve">   32.50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Nirav Tomasi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42 </w:t>
      </w:r>
      <w:r w:rsidRPr="00AB62DC">
        <w:tab/>
        <w:t xml:space="preserve"> 2:13.10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22 </w:t>
      </w:r>
      <w:r w:rsidRPr="00AB62DC">
        <w:tab/>
        <w:t xml:space="preserve">   29.20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21 </w:t>
      </w:r>
      <w:r w:rsidRPr="00AB62DC">
        <w:tab/>
        <w:t xml:space="preserve"> 1:11.20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25 </w:t>
      </w:r>
      <w:r w:rsidRPr="00AB62DC">
        <w:tab/>
        <w:t xml:space="preserve"> 2:28.70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16 </w:t>
      </w:r>
      <w:r w:rsidRPr="00AB62DC">
        <w:tab/>
        <w:t xml:space="preserve">   34.00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28 </w:t>
      </w:r>
      <w:r w:rsidRPr="00AB62DC">
        <w:tab/>
        <w:t xml:space="preserve"> 4:39.80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34 </w:t>
      </w:r>
      <w:r w:rsidRPr="00AB62DC">
        <w:tab/>
        <w:t xml:space="preserve"> 1:02.00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Olivia Halsted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55 </w:t>
      </w:r>
      <w:r w:rsidRPr="00AB62DC">
        <w:tab/>
        <w:t xml:space="preserve"> 4:44.80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107</w:t>
      </w:r>
      <w:r w:rsidRPr="00AB62DC">
        <w:tab/>
        <w:t xml:space="preserve"> 1:03.50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36 </w:t>
      </w:r>
      <w:r w:rsidRPr="00AB62DC">
        <w:tab/>
        <w:t xml:space="preserve">   38.41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103</w:t>
      </w:r>
      <w:r w:rsidRPr="00AB62DC">
        <w:tab/>
        <w:t xml:space="preserve"> 2:14.60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40 </w:t>
      </w:r>
      <w:r w:rsidRPr="00AB62DC">
        <w:tab/>
        <w:t xml:space="preserve"> 2:42.20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19 </w:t>
      </w:r>
      <w:r w:rsidRPr="00AB62DC">
        <w:tab/>
        <w:t xml:space="preserve"> 3:00.90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52 </w:t>
      </w:r>
      <w:r w:rsidRPr="00AB62DC">
        <w:tab/>
        <w:t xml:space="preserve">   30.30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Pavle Stamenkovic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31 </w:t>
      </w:r>
      <w:r w:rsidRPr="00AB62DC">
        <w:tab/>
        <w:t xml:space="preserve"> 2:16.70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38 </w:t>
      </w:r>
      <w:r w:rsidRPr="00AB62DC">
        <w:tab/>
        <w:t xml:space="preserve">   27.90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20 </w:t>
      </w:r>
      <w:r w:rsidRPr="00AB62DC">
        <w:tab/>
        <w:t xml:space="preserve">   31.60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44 </w:t>
      </w:r>
      <w:r w:rsidRPr="00AB62DC">
        <w:tab/>
        <w:t xml:space="preserve"> 1:00.80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Segev Gonen Cohen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30 </w:t>
      </w:r>
      <w:r w:rsidRPr="00AB62DC">
        <w:tab/>
        <w:t xml:space="preserve"> 4:58.80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42 </w:t>
      </w:r>
      <w:r w:rsidRPr="00AB62DC">
        <w:tab/>
        <w:t xml:space="preserve"> 1:03.20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72 </w:t>
      </w:r>
      <w:r w:rsidRPr="00AB62DC">
        <w:tab/>
        <w:t xml:space="preserve"> 2:21.50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20 </w:t>
      </w:r>
      <w:r w:rsidRPr="00AB62DC">
        <w:tab/>
        <w:t xml:space="preserve"> 2:40.90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21 </w:t>
      </w:r>
      <w:r w:rsidRPr="00AB62DC">
        <w:tab/>
        <w:t xml:space="preserve"> 2:23.40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Shaun Abbas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18 </w:t>
      </w:r>
      <w:r w:rsidRPr="00AB62DC">
        <w:tab/>
        <w:t xml:space="preserve"> 1:09.80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23 </w:t>
      </w:r>
      <w:r w:rsidRPr="00AB62DC">
        <w:tab/>
        <w:t xml:space="preserve">   29.10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23 </w:t>
      </w:r>
      <w:r w:rsidRPr="00AB62DC">
        <w:tab/>
        <w:t xml:space="preserve"> 1:11.00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18 </w:t>
      </w:r>
      <w:r w:rsidRPr="00AB62DC">
        <w:tab/>
        <w:t xml:space="preserve"> 2:34.20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28 </w:t>
      </w:r>
      <w:r w:rsidRPr="00AB62DC">
        <w:tab/>
        <w:t xml:space="preserve">   32.30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22 </w:t>
      </w:r>
      <w:r w:rsidRPr="00AB62DC">
        <w:tab/>
        <w:t xml:space="preserve">   31.30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Sissel Anderson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41 </w:t>
      </w:r>
      <w:r w:rsidRPr="00AB62DC">
        <w:tab/>
        <w:t xml:space="preserve"> 1:22.40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53 </w:t>
      </w:r>
      <w:r w:rsidRPr="00AB62DC">
        <w:tab/>
        <w:t xml:space="preserve"> 4:45.10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105</w:t>
      </w:r>
      <w:r w:rsidRPr="00AB62DC">
        <w:tab/>
        <w:t xml:space="preserve"> 1:03.60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99 </w:t>
      </w:r>
      <w:r w:rsidRPr="00AB62DC">
        <w:tab/>
        <w:t xml:space="preserve"> 2:15.50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70 </w:t>
      </w:r>
      <w:r w:rsidRPr="00AB62DC">
        <w:tab/>
        <w:t xml:space="preserve"> 2:34.80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25 </w:t>
      </w:r>
      <w:r w:rsidRPr="00AB62DC">
        <w:tab/>
        <w:t xml:space="preserve"> 2:57.90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Stanley Ramsay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104</w:t>
      </w:r>
      <w:r w:rsidRPr="00AB62DC">
        <w:tab/>
        <w:t xml:space="preserve"> 2:00.20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81 </w:t>
      </w:r>
      <w:r w:rsidRPr="00AB62DC">
        <w:tab/>
        <w:t xml:space="preserve"> 2:18.67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71 </w:t>
      </w:r>
      <w:r w:rsidRPr="00AB62DC">
        <w:tab/>
        <w:t xml:space="preserve">   26.40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55 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51 </w:t>
      </w:r>
      <w:r w:rsidRPr="00AB62DC">
        <w:tab/>
        <w:t xml:space="preserve"> 2:11.20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66 </w:t>
      </w:r>
      <w:r w:rsidRPr="00AB62DC">
        <w:tab/>
        <w:t xml:space="preserve"> 4:17.80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113</w:t>
      </w:r>
      <w:r w:rsidRPr="00AB62DC">
        <w:tab/>
        <w:t xml:space="preserve">   55.30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Tucker Moran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24 </w:t>
      </w:r>
      <w:r w:rsidRPr="00AB62DC">
        <w:tab/>
        <w:t xml:space="preserve"> 2:19.50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21 </w:t>
      </w:r>
      <w:r w:rsidRPr="00AB62DC">
        <w:tab/>
        <w:t xml:space="preserve">   29.30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18 </w:t>
      </w:r>
      <w:r w:rsidRPr="00AB62DC">
        <w:tab/>
        <w:t xml:space="preserve">   31.60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29 </w:t>
      </w:r>
      <w:r w:rsidRPr="00AB62DC">
        <w:tab/>
        <w:t xml:space="preserve"> 1:03.60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Yann Divet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21 </w:t>
      </w:r>
      <w:r w:rsidRPr="00AB62DC">
        <w:tab/>
        <w:t xml:space="preserve"> 2:32.40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23 </w:t>
      </w:r>
      <w:r w:rsidRPr="00AB62DC">
        <w:tab/>
        <w:t xml:space="preserve">   33.20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10 </w:t>
      </w:r>
      <w:r w:rsidRPr="00AB62DC">
        <w:tab/>
        <w:t xml:space="preserve"> 2:38.00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11 </w:t>
      </w:r>
      <w:r w:rsidRPr="00AB62DC">
        <w:tab/>
        <w:t xml:space="preserve"> 4:54.09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14 </w:t>
      </w:r>
      <w:r w:rsidRPr="00AB62DC">
        <w:tab/>
        <w:t xml:space="preserve">   32.49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24 </w:t>
      </w:r>
      <w:r w:rsidRPr="00AB62DC">
        <w:tab/>
        <w:t xml:space="preserve"> 1:04.90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Yasmin Biss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30 </w:t>
      </w:r>
      <w:r w:rsidRPr="00AB62DC">
        <w:tab/>
        <w:t xml:space="preserve"> 2:39.60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36 </w:t>
      </w:r>
      <w:r w:rsidRPr="00AB62DC">
        <w:tab/>
        <w:t xml:space="preserve">   34.79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32 </w:t>
      </w:r>
      <w:r w:rsidRPr="00AB62DC">
        <w:tab/>
        <w:t xml:space="preserve"> 1:08.60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26 </w:t>
      </w:r>
      <w:r w:rsidRPr="00AB62DC">
        <w:tab/>
        <w:t xml:space="preserve"> 2:30.50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22 </w:t>
      </w:r>
      <w:r w:rsidRPr="00AB62DC">
        <w:tab/>
        <w:t xml:space="preserve">   32.20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29 </w:t>
      </w:r>
      <w:r w:rsidRPr="00AB62DC">
        <w:tab/>
        <w:t xml:space="preserve"> 1:13.00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Chelsea&amp;West</w:t>
      </w:r>
    </w:p>
    <w:p w:rsidR="00972449" w:rsidRPr="00AB62DC" w:rsidRDefault="00972449" w:rsidP="00972449">
      <w:pPr>
        <w:pStyle w:val="EntriesNames"/>
      </w:pPr>
      <w:r w:rsidRPr="00AB62DC">
        <w:t>Alex Rowson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85 </w:t>
      </w:r>
      <w:r w:rsidRPr="00AB62DC">
        <w:tab/>
        <w:t xml:space="preserve"> 2:03.30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13 </w:t>
      </w:r>
      <w:r w:rsidRPr="00AB62DC">
        <w:tab/>
        <w:t xml:space="preserve"> 2:52.20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60 </w:t>
      </w:r>
      <w:r w:rsidRPr="00AB62DC">
        <w:tab/>
        <w:t xml:space="preserve">   26.90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20 </w:t>
      </w:r>
      <w:r w:rsidRPr="00AB62DC">
        <w:tab/>
        <w:t xml:space="preserve"> 1:15.80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37 </w:t>
      </w:r>
      <w:r w:rsidRPr="00AB62DC">
        <w:tab/>
        <w:t xml:space="preserve"> 4:35.40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91 </w:t>
      </w:r>
      <w:r w:rsidRPr="00AB62DC">
        <w:tab/>
        <w:t xml:space="preserve">   57.20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Alexander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40 </w:t>
      </w:r>
      <w:r w:rsidRPr="00AB62DC">
        <w:tab/>
        <w:t xml:space="preserve"> 2:13.20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34 </w:t>
      </w:r>
      <w:r w:rsidRPr="00AB62DC">
        <w:tab/>
        <w:t xml:space="preserve">   28.20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33 </w:t>
      </w:r>
      <w:r w:rsidRPr="00AB62DC">
        <w:tab/>
        <w:t xml:space="preserve"> 1:07.80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27 </w:t>
      </w:r>
      <w:r w:rsidRPr="00AB62DC">
        <w:tab/>
        <w:t xml:space="preserve"> 2:27.70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32 </w:t>
      </w:r>
      <w:r w:rsidRPr="00AB62DC">
        <w:tab/>
        <w:t xml:space="preserve">   31.40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37 </w:t>
      </w:r>
      <w:r w:rsidRPr="00AB62DC">
        <w:tab/>
        <w:t xml:space="preserve"> 1:01.70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Alexandra Werner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76 </w:t>
      </w:r>
      <w:r w:rsidRPr="00AB62DC">
        <w:tab/>
        <w:t xml:space="preserve"> 1:15.10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29 </w:t>
      </w:r>
      <w:r w:rsidRPr="00AB62DC">
        <w:tab/>
        <w:t xml:space="preserve">   33.30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35 </w:t>
      </w:r>
      <w:r w:rsidRPr="00AB62DC">
        <w:tab/>
        <w:t xml:space="preserve"> 5:15.60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55 </w:t>
      </w:r>
      <w:r w:rsidRPr="00AB62DC">
        <w:tab/>
        <w:t xml:space="preserve">   36.20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55 </w:t>
      </w:r>
      <w:r w:rsidRPr="00AB62DC">
        <w:tab/>
        <w:t xml:space="preserve"> 2:38.40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Andrew Hong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38 </w:t>
      </w:r>
      <w:r w:rsidRPr="00AB62DC">
        <w:tab/>
        <w:t xml:space="preserve"> 1:04.20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41 </w:t>
      </w:r>
      <w:r w:rsidRPr="00AB62DC">
        <w:tab/>
        <w:t xml:space="preserve"> 2:13.14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29 </w:t>
      </w:r>
      <w:r w:rsidRPr="00AB62DC">
        <w:tab/>
        <w:t xml:space="preserve">   28.50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43 </w:t>
      </w:r>
      <w:r w:rsidRPr="00AB62DC">
        <w:tab/>
        <w:t xml:space="preserve"> 1:05.20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35 </w:t>
      </w:r>
      <w:r w:rsidRPr="00AB62DC">
        <w:tab/>
        <w:t xml:space="preserve"> 2:21.10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18 </w:t>
      </w:r>
      <w:r w:rsidRPr="00AB62DC">
        <w:tab/>
        <w:t xml:space="preserve"> 2:24.30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30 </w:t>
      </w:r>
      <w:r w:rsidRPr="00AB62DC">
        <w:tab/>
        <w:t xml:space="preserve">   30.00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38 </w:t>
      </w:r>
      <w:r w:rsidRPr="00AB62DC">
        <w:tab/>
        <w:t xml:space="preserve"> 1:01.42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Anna Podurgiel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49 </w:t>
      </w:r>
      <w:r w:rsidRPr="00AB62DC">
        <w:tab/>
        <w:t xml:space="preserve"> 2:31.94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88 </w:t>
      </w:r>
      <w:r w:rsidRPr="00AB62DC">
        <w:tab/>
        <w:t xml:space="preserve">   31.00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168</w:t>
      </w:r>
      <w:r w:rsidRPr="00AB62DC">
        <w:tab/>
        <w:t xml:space="preserve">   59.90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130</w:t>
      </w:r>
      <w:r w:rsidRPr="00AB62DC">
        <w:tab/>
        <w:t xml:space="preserve"> 2:11.10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116</w:t>
      </w:r>
      <w:r w:rsidRPr="00AB62DC">
        <w:tab/>
        <w:t xml:space="preserve">   27.60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77 </w:t>
      </w:r>
      <w:r w:rsidRPr="00AB62DC">
        <w:tab/>
        <w:t xml:space="preserve"> 1:05.80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Barnaby Garland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42 </w:t>
      </w:r>
      <w:r w:rsidRPr="00AB62DC">
        <w:tab/>
        <w:t xml:space="preserve">   32.00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37 </w:t>
      </w:r>
      <w:r w:rsidRPr="00AB62DC">
        <w:tab/>
        <w:t xml:space="preserve"> 2:29.30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54 </w:t>
      </w:r>
      <w:r w:rsidRPr="00AB62DC">
        <w:tab/>
        <w:t xml:space="preserve"> 1:08.00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56 </w:t>
      </w:r>
      <w:r w:rsidRPr="00AB62DC">
        <w:tab/>
        <w:t xml:space="preserve">   27.90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100</w:t>
      </w:r>
      <w:r w:rsidRPr="00AB62DC">
        <w:tab/>
        <w:t xml:space="preserve">   56.60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Benjamin Bradshaw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52 </w:t>
      </w:r>
      <w:r w:rsidRPr="00AB62DC">
        <w:tab/>
        <w:t xml:space="preserve"> 1:01.96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83 </w:t>
      </w:r>
      <w:r w:rsidRPr="00AB62DC">
        <w:tab/>
        <w:t xml:space="preserve"> 2:03.40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78 </w:t>
      </w:r>
      <w:r w:rsidRPr="00AB62DC">
        <w:tab/>
        <w:t xml:space="preserve"> 2:19.80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65 </w:t>
      </w:r>
      <w:r w:rsidRPr="00AB62DC">
        <w:tab/>
        <w:t xml:space="preserve">   26.60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36 </w:t>
      </w:r>
      <w:r w:rsidRPr="00AB62DC">
        <w:tab/>
        <w:t xml:space="preserve"> 2:13.60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50 </w:t>
      </w:r>
      <w:r w:rsidRPr="00AB62DC">
        <w:tab/>
        <w:t xml:space="preserve"> 4:27.30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41 </w:t>
      </w:r>
      <w:r w:rsidRPr="00AB62DC">
        <w:tab/>
        <w:t xml:space="preserve">   28.80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Charlotte O'Leary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79 </w:t>
      </w:r>
      <w:r w:rsidRPr="00AB62DC">
        <w:tab/>
        <w:t xml:space="preserve"> 2:25.20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91 </w:t>
      </w:r>
      <w:r w:rsidRPr="00AB62DC">
        <w:tab/>
        <w:t xml:space="preserve">   30.40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143</w:t>
      </w:r>
      <w:r w:rsidRPr="00AB62DC">
        <w:tab/>
        <w:t xml:space="preserve"> 1:01.30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109</w:t>
      </w:r>
      <w:r w:rsidRPr="00AB62DC">
        <w:tab/>
        <w:t xml:space="preserve"> 2:14.10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105</w:t>
      </w:r>
      <w:r w:rsidRPr="00AB62DC">
        <w:tab/>
        <w:t xml:space="preserve">   28.30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74 </w:t>
      </w:r>
      <w:r w:rsidRPr="00AB62DC">
        <w:tab/>
        <w:t xml:space="preserve"> 1:06.10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Christian Fenton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35 </w:t>
      </w:r>
      <w:r w:rsidRPr="00AB62DC">
        <w:tab/>
        <w:t xml:space="preserve"> 1:04.70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62 </w:t>
      </w:r>
      <w:r w:rsidRPr="00AB62DC">
        <w:tab/>
        <w:t xml:space="preserve"> 2:08.50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47 </w:t>
      </w:r>
      <w:r w:rsidRPr="00AB62DC">
        <w:tab/>
        <w:t xml:space="preserve"> 2:28.50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45 </w:t>
      </w:r>
      <w:r w:rsidRPr="00AB62DC">
        <w:tab/>
        <w:t xml:space="preserve">   27.60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21 </w:t>
      </w:r>
      <w:r w:rsidRPr="00AB62DC">
        <w:tab/>
        <w:t xml:space="preserve"> 1:15.70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34 </w:t>
      </w:r>
      <w:r w:rsidRPr="00AB62DC">
        <w:tab/>
        <w:t xml:space="preserve">   29.50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58 </w:t>
      </w:r>
      <w:r w:rsidRPr="00AB62DC">
        <w:tab/>
        <w:t xml:space="preserve"> 1:00.10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Clara Von Opel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51 </w:t>
      </w:r>
      <w:r w:rsidRPr="00AB62DC">
        <w:tab/>
        <w:t xml:space="preserve"> 1:20.00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60 </w:t>
      </w:r>
      <w:r w:rsidRPr="00AB62DC">
        <w:tab/>
        <w:t xml:space="preserve">   31.52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101</w:t>
      </w:r>
      <w:r w:rsidRPr="00AB62DC">
        <w:tab/>
        <w:t xml:space="preserve"> 1:03.90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29 </w:t>
      </w:r>
      <w:r w:rsidRPr="00AB62DC">
        <w:tab/>
        <w:t xml:space="preserve"> 1:10.95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45 </w:t>
      </w:r>
      <w:r w:rsidRPr="00AB62DC">
        <w:tab/>
        <w:t xml:space="preserve">   37.20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31 </w:t>
      </w:r>
      <w:r w:rsidRPr="00AB62DC">
        <w:tab/>
        <w:t xml:space="preserve"> 2:51.90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85 </w:t>
      </w:r>
      <w:r w:rsidRPr="00AB62DC">
        <w:tab/>
        <w:t xml:space="preserve">   29.14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  <w:r w:rsidRPr="00AB62DC">
        <w:lastRenderedPageBreak/>
        <w:t>Daniel Leznin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44 </w:t>
      </w:r>
      <w:r w:rsidRPr="00AB62DC">
        <w:tab/>
        <w:t xml:space="preserve"> 4:45.90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22 </w:t>
      </w:r>
      <w:r w:rsidRPr="00AB62DC">
        <w:tab/>
        <w:t xml:space="preserve">   33.90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41 </w:t>
      </w:r>
      <w:r w:rsidRPr="00AB62DC">
        <w:tab/>
        <w:t xml:space="preserve"> 2:28.60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49 </w:t>
      </w:r>
      <w:r w:rsidRPr="00AB62DC">
        <w:tab/>
        <w:t xml:space="preserve"> 1:10.30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47 </w:t>
      </w:r>
      <w:r w:rsidRPr="00AB62DC">
        <w:tab/>
        <w:t xml:space="preserve"> 4:30.20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40 </w:t>
      </w:r>
      <w:r w:rsidRPr="00AB62DC">
        <w:tab/>
        <w:t xml:space="preserve"> 1:01.40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Ella George Stapleton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64 </w:t>
      </w:r>
      <w:r w:rsidRPr="00AB62DC">
        <w:tab/>
        <w:t xml:space="preserve"> 2:29.80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59 </w:t>
      </w:r>
      <w:r w:rsidRPr="00AB62DC">
        <w:tab/>
        <w:t xml:space="preserve">   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27 </w:t>
      </w:r>
      <w:r w:rsidRPr="00AB62DC">
        <w:tab/>
        <w:t xml:space="preserve"> 4:57.70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68 </w:t>
      </w:r>
      <w:r w:rsidRPr="00AB62DC">
        <w:tab/>
        <w:t xml:space="preserve"> 1:05.40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67 </w:t>
      </w:r>
      <w:r w:rsidRPr="00AB62DC">
        <w:tab/>
        <w:t xml:space="preserve"> 2:19.80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47 </w:t>
      </w:r>
      <w:r w:rsidRPr="00AB62DC">
        <w:tab/>
        <w:t xml:space="preserve"> 2:39.30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44 </w:t>
      </w:r>
      <w:r w:rsidRPr="00AB62DC">
        <w:tab/>
        <w:t xml:space="preserve">   30.60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49 </w:t>
      </w:r>
      <w:r w:rsidRPr="00AB62DC">
        <w:tab/>
        <w:t xml:space="preserve"> 1:10.10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Emily Surminski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72 </w:t>
      </w:r>
      <w:r w:rsidRPr="00AB62DC">
        <w:tab/>
        <w:t xml:space="preserve"> 1:15.78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59 </w:t>
      </w:r>
      <w:r w:rsidRPr="00AB62DC">
        <w:tab/>
        <w:t xml:space="preserve"> 4:42.90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108</w:t>
      </w:r>
      <w:r w:rsidRPr="00AB62DC">
        <w:tab/>
        <w:t xml:space="preserve"> 1:03.43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41 </w:t>
      </w:r>
      <w:r w:rsidRPr="00AB62DC">
        <w:tab/>
        <w:t xml:space="preserve"> 5:11.80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67 </w:t>
      </w:r>
      <w:r w:rsidRPr="00AB62DC">
        <w:tab/>
        <w:t xml:space="preserve">   34.58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45 </w:t>
      </w:r>
      <w:r w:rsidRPr="00AB62DC">
        <w:tab/>
        <w:t xml:space="preserve"> 2:42.40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Isabelle Lewitt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53 </w:t>
      </w:r>
      <w:r w:rsidRPr="00AB62DC">
        <w:tab/>
        <w:t xml:space="preserve"> 1:19.10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67 </w:t>
      </w:r>
      <w:r w:rsidRPr="00AB62DC">
        <w:tab/>
        <w:t xml:space="preserve">   31.10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75 </w:t>
      </w:r>
      <w:r w:rsidRPr="00AB62DC">
        <w:tab/>
        <w:t xml:space="preserve"> 1:05.10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35 </w:t>
      </w:r>
      <w:r w:rsidRPr="00AB62DC">
        <w:tab/>
        <w:t xml:space="preserve"> 1:10.30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51 </w:t>
      </w:r>
      <w:r w:rsidRPr="00AB62DC">
        <w:tab/>
        <w:t xml:space="preserve">   36.80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49 </w:t>
      </w:r>
      <w:r w:rsidRPr="00AB62DC">
        <w:tab/>
        <w:t xml:space="preserve"> 2:38.90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78 </w:t>
      </w:r>
      <w:r w:rsidRPr="00AB62DC">
        <w:tab/>
        <w:t xml:space="preserve">   29.46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Madalena Whittles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32 </w:t>
      </w:r>
      <w:r w:rsidRPr="00AB62DC">
        <w:tab/>
        <w:t xml:space="preserve"> 2:38.50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31 </w:t>
      </w:r>
      <w:r w:rsidRPr="00AB62DC">
        <w:tab/>
        <w:t xml:space="preserve">   35.00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28 </w:t>
      </w:r>
      <w:r w:rsidRPr="00AB62DC">
        <w:tab/>
        <w:t xml:space="preserve"> 4:57.60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49 </w:t>
      </w:r>
      <w:r w:rsidRPr="00AB62DC">
        <w:tab/>
        <w:t xml:space="preserve"> 1:06.77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16 </w:t>
      </w:r>
      <w:r w:rsidRPr="00AB62DC">
        <w:tab/>
        <w:t xml:space="preserve"> 5:37.10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39 </w:t>
      </w:r>
      <w:r w:rsidRPr="00AB62DC">
        <w:tab/>
        <w:t xml:space="preserve"> 2:24.60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37 </w:t>
      </w:r>
      <w:r w:rsidRPr="00AB62DC">
        <w:tab/>
        <w:t xml:space="preserve">   31.00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27 </w:t>
      </w:r>
      <w:r w:rsidRPr="00AB62DC">
        <w:tab/>
        <w:t xml:space="preserve"> 1:13.40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Maia Dunleavy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79 </w:t>
      </w:r>
      <w:r w:rsidRPr="00AB62DC">
        <w:tab/>
        <w:t xml:space="preserve">   31.80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62 </w:t>
      </w:r>
      <w:r w:rsidRPr="00AB62DC">
        <w:tab/>
        <w:t xml:space="preserve"> 4:41.00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162</w:t>
      </w:r>
      <w:r w:rsidRPr="00AB62DC">
        <w:tab/>
        <w:t xml:space="preserve"> 1:00.39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135</w:t>
      </w:r>
      <w:r w:rsidRPr="00AB62DC">
        <w:tab/>
        <w:t xml:space="preserve"> 2:10.22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115</w:t>
      </w:r>
      <w:r w:rsidRPr="00AB62DC">
        <w:tab/>
        <w:t xml:space="preserve">   27.65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65 </w:t>
      </w:r>
      <w:r w:rsidRPr="00AB62DC">
        <w:tab/>
        <w:t xml:space="preserve"> 1:08.30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Nikolas Lupi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28 </w:t>
      </w:r>
      <w:r w:rsidRPr="00AB62DC">
        <w:tab/>
        <w:t xml:space="preserve"> 1:05.90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26 </w:t>
      </w:r>
      <w:r w:rsidRPr="00AB62DC">
        <w:tab/>
        <w:t xml:space="preserve">   33.60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28 </w:t>
      </w:r>
      <w:r w:rsidRPr="00AB62DC">
        <w:tab/>
        <w:t xml:space="preserve"> 2:38.07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57 </w:t>
      </w:r>
      <w:r w:rsidRPr="00AB62DC">
        <w:tab/>
        <w:t xml:space="preserve">   27.00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17 </w:t>
      </w:r>
      <w:r w:rsidRPr="00AB62DC">
        <w:tab/>
        <w:t xml:space="preserve"> 1:16.90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44 </w:t>
      </w:r>
      <w:r w:rsidRPr="00AB62DC">
        <w:tab/>
        <w:t xml:space="preserve">   28.70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61 </w:t>
      </w:r>
      <w:r w:rsidRPr="00AB62DC">
        <w:tab/>
        <w:t xml:space="preserve"> 1:00.00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Romy Caton-Jones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40 </w:t>
      </w:r>
      <w:r w:rsidRPr="00AB62DC">
        <w:tab/>
        <w:t xml:space="preserve"> 1:22.50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31 </w:t>
      </w:r>
      <w:r w:rsidRPr="00AB62DC">
        <w:tab/>
        <w:t xml:space="preserve"> 4:56.87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63 </w:t>
      </w:r>
      <w:r w:rsidRPr="00AB62DC">
        <w:tab/>
        <w:t xml:space="preserve"> 1:05.70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43 </w:t>
      </w:r>
      <w:r w:rsidRPr="00AB62DC">
        <w:tab/>
        <w:t xml:space="preserve">   37.70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80 </w:t>
      </w:r>
      <w:r w:rsidRPr="00AB62DC">
        <w:tab/>
        <w:t xml:space="preserve"> 2:18.40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14 </w:t>
      </w:r>
      <w:r w:rsidRPr="00AB62DC">
        <w:tab/>
        <w:t xml:space="preserve"> 3:04.00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64 </w:t>
      </w:r>
      <w:r w:rsidRPr="00AB62DC">
        <w:tab/>
        <w:t xml:space="preserve">   30.00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Rowena Michaelis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52 </w:t>
      </w:r>
      <w:r w:rsidRPr="00AB62DC">
        <w:tab/>
        <w:t xml:space="preserve"> 2:31.50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19 </w:t>
      </w:r>
      <w:r w:rsidRPr="00AB62DC">
        <w:tab/>
        <w:t xml:space="preserve"> 2:33.40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69 </w:t>
      </w:r>
      <w:r w:rsidRPr="00AB62DC">
        <w:tab/>
        <w:t xml:space="preserve">   30.90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122</w:t>
      </w:r>
      <w:r w:rsidRPr="00AB62DC">
        <w:tab/>
        <w:t xml:space="preserve"> 1:02.40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47 </w:t>
      </w:r>
      <w:r w:rsidRPr="00AB62DC">
        <w:tab/>
        <w:t xml:space="preserve"> 1:08.22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92 </w:t>
      </w:r>
      <w:r w:rsidRPr="00AB62DC">
        <w:tab/>
        <w:t xml:space="preserve"> 2:16.60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72 </w:t>
      </w:r>
      <w:r w:rsidRPr="00AB62DC">
        <w:tab/>
        <w:t xml:space="preserve"> 2:34.70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56 </w:t>
      </w:r>
      <w:r w:rsidRPr="00AB62DC">
        <w:tab/>
        <w:t xml:space="preserve"> 1:09.40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Whelan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34 </w:t>
      </w:r>
      <w:r w:rsidRPr="00AB62DC">
        <w:tab/>
        <w:t xml:space="preserve"> 2:24.49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65 </w:t>
      </w:r>
      <w:r w:rsidRPr="00AB62DC">
        <w:tab/>
        <w:t xml:space="preserve"> 4:39.00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39 </w:t>
      </w:r>
      <w:r w:rsidRPr="00AB62DC">
        <w:tab/>
        <w:t xml:space="preserve"> 5:12.30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54 </w:t>
      </w:r>
      <w:r w:rsidRPr="00AB62DC">
        <w:tab/>
        <w:t xml:space="preserve"> 1:07.20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116</w:t>
      </w:r>
      <w:r w:rsidRPr="00AB62DC">
        <w:tab/>
        <w:t xml:space="preserve"> 2:13.20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84 </w:t>
      </w:r>
      <w:r w:rsidRPr="00AB62DC">
        <w:tab/>
        <w:t xml:space="preserve"> 2:32.10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52 </w:t>
      </w:r>
      <w:r w:rsidRPr="00AB62DC">
        <w:tab/>
        <w:t xml:space="preserve"> 1:10.10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Khan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41 </w:t>
      </w:r>
      <w:r w:rsidRPr="00AB62DC">
        <w:tab/>
        <w:t xml:space="preserve">   32.10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64 </w:t>
      </w:r>
      <w:r w:rsidRPr="00AB62DC">
        <w:tab/>
        <w:t xml:space="preserve">   26.60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35 </w:t>
      </w:r>
      <w:r w:rsidRPr="00AB62DC">
        <w:tab/>
        <w:t xml:space="preserve"> 1:12.30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84 </w:t>
      </w:r>
      <w:r w:rsidRPr="00AB62DC">
        <w:tab/>
        <w:t xml:space="preserve">   57.99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Chester Le S</w:t>
      </w:r>
    </w:p>
    <w:p w:rsidR="00972449" w:rsidRPr="00AB62DC" w:rsidRDefault="00972449" w:rsidP="00972449">
      <w:pPr>
        <w:pStyle w:val="EntriesNames"/>
      </w:pPr>
      <w:r w:rsidRPr="00AB62DC">
        <w:t>Alexander Mason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69 </w:t>
      </w:r>
      <w:r w:rsidRPr="00AB62DC">
        <w:tab/>
        <w:t xml:space="preserve">   58.76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80 </w:t>
      </w:r>
      <w:r w:rsidRPr="00AB62DC">
        <w:tab/>
        <w:t xml:space="preserve"> 2:04.70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101</w:t>
      </w:r>
      <w:r w:rsidRPr="00AB62DC">
        <w:tab/>
        <w:t xml:space="preserve">   24.76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76 </w:t>
      </w:r>
      <w:r w:rsidRPr="00AB62DC">
        <w:tab/>
        <w:t xml:space="preserve">   59.30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57 </w:t>
      </w:r>
      <w:r w:rsidRPr="00AB62DC">
        <w:tab/>
        <w:t xml:space="preserve"> 2:10.10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71 </w:t>
      </w:r>
      <w:r w:rsidRPr="00AB62DC">
        <w:tab/>
        <w:t xml:space="preserve">   27.10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Alexander Mitchelson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9  </w:t>
      </w:r>
      <w:r w:rsidRPr="00AB62DC">
        <w:tab/>
        <w:t xml:space="preserve">   39.30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12 </w:t>
      </w:r>
      <w:r w:rsidRPr="00AB62DC">
        <w:tab/>
        <w:t xml:space="preserve"> 2:28.70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17 </w:t>
      </w:r>
      <w:r w:rsidRPr="00AB62DC">
        <w:tab/>
        <w:t xml:space="preserve"> 2:47.10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13 </w:t>
      </w:r>
      <w:r w:rsidRPr="00AB62DC">
        <w:tab/>
        <w:t xml:space="preserve">   30.30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11 </w:t>
      </w:r>
      <w:r w:rsidRPr="00AB62DC">
        <w:tab/>
        <w:t xml:space="preserve"> 1:17.20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7  </w:t>
      </w:r>
      <w:r w:rsidRPr="00AB62DC">
        <w:tab/>
        <w:t xml:space="preserve"> 2:49.70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11 </w:t>
      </w:r>
      <w:r w:rsidRPr="00AB62DC">
        <w:tab/>
        <w:t xml:space="preserve">   36.10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12 </w:t>
      </w:r>
      <w:r w:rsidRPr="00AB62DC">
        <w:tab/>
        <w:t xml:space="preserve">   34.40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16 </w:t>
      </w:r>
      <w:r w:rsidRPr="00AB62DC">
        <w:tab/>
        <w:t xml:space="preserve"> 1:09.20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Ward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  </w:t>
      </w:r>
      <w:r w:rsidRPr="00AB62DC">
        <w:tab/>
        <w:t xml:space="preserve"> 2:56.90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  </w:t>
      </w:r>
      <w:r w:rsidRPr="00AB62DC">
        <w:tab/>
        <w:t xml:space="preserve">   32.00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  </w:t>
      </w:r>
      <w:r w:rsidRPr="00AB62DC">
        <w:tab/>
        <w:t xml:space="preserve"> 1:21.00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  </w:t>
      </w:r>
      <w:r w:rsidRPr="00AB62DC">
        <w:tab/>
        <w:t xml:space="preserve"> 2:52.60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  </w:t>
      </w:r>
      <w:r w:rsidRPr="00AB62DC">
        <w:tab/>
        <w:t xml:space="preserve">   38.00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  </w:t>
      </w:r>
      <w:r w:rsidRPr="00AB62DC">
        <w:tab/>
        <w:t xml:space="preserve">   36.50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  </w:t>
      </w:r>
      <w:r w:rsidRPr="00AB62DC">
        <w:tab/>
        <w:t xml:space="preserve"> 1:12.80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Christopher Heppell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39 </w:t>
      </w:r>
      <w:r w:rsidRPr="00AB62DC">
        <w:tab/>
        <w:t xml:space="preserve"> 1:04.08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109</w:t>
      </w:r>
      <w:r w:rsidRPr="00AB62DC">
        <w:tab/>
        <w:t xml:space="preserve"> 1:59.31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79 </w:t>
      </w:r>
      <w:r w:rsidRPr="00AB62DC">
        <w:tab/>
        <w:t xml:space="preserve"> 2:19.00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77 </w:t>
      </w:r>
      <w:r w:rsidRPr="00AB62DC">
        <w:tab/>
        <w:t xml:space="preserve">   26.10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24 </w:t>
      </w:r>
      <w:r w:rsidRPr="00AB62DC">
        <w:tab/>
        <w:t xml:space="preserve"> 1:15.10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34 </w:t>
      </w:r>
      <w:r w:rsidRPr="00AB62DC">
        <w:tab/>
        <w:t xml:space="preserve">   31.30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40 </w:t>
      </w:r>
      <w:r w:rsidRPr="00AB62DC">
        <w:tab/>
        <w:t xml:space="preserve">   28.89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105</w:t>
      </w:r>
      <w:r w:rsidRPr="00AB62DC">
        <w:tab/>
        <w:t xml:space="preserve">   56.11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Ella Hall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  </w:t>
      </w:r>
      <w:r w:rsidRPr="00AB62DC">
        <w:tab/>
        <w:t xml:space="preserve"> 2:52.50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19 </w:t>
      </w:r>
      <w:r w:rsidRPr="00AB62DC">
        <w:tab/>
        <w:t xml:space="preserve"> 1:28.67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  </w:t>
      </w:r>
      <w:r w:rsidRPr="00AB62DC">
        <w:tab/>
        <w:t xml:space="preserve"> 5:24.00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  </w:t>
      </w:r>
      <w:r w:rsidRPr="00AB62DC">
        <w:tab/>
        <w:t xml:space="preserve"> 1:14.70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18 </w:t>
      </w:r>
      <w:r w:rsidRPr="00AB62DC">
        <w:tab/>
        <w:t xml:space="preserve"> 2:32.60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14 </w:t>
      </w:r>
      <w:r w:rsidRPr="00AB62DC">
        <w:tab/>
        <w:t xml:space="preserve"> 2:56.40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14 </w:t>
      </w:r>
      <w:r w:rsidRPr="00AB62DC">
        <w:tab/>
        <w:t xml:space="preserve">   33.10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Faye Burns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54 </w:t>
      </w:r>
      <w:r w:rsidRPr="00AB62DC">
        <w:tab/>
        <w:t xml:space="preserve"> 4:44.88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69 </w:t>
      </w:r>
      <w:r w:rsidRPr="00AB62DC">
        <w:tab/>
        <w:t xml:space="preserve"> 1:05.38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Gabrielle Burdess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54 </w:t>
      </w:r>
      <w:r w:rsidRPr="00AB62DC">
        <w:tab/>
        <w:t xml:space="preserve">   33.74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68 </w:t>
      </w:r>
      <w:r w:rsidRPr="00AB62DC">
        <w:tab/>
        <w:t xml:space="preserve">   30.92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134</w:t>
      </w:r>
      <w:r w:rsidRPr="00AB62DC">
        <w:tab/>
        <w:t xml:space="preserve"> 1:01.93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58 </w:t>
      </w:r>
      <w:r w:rsidRPr="00AB62DC">
        <w:tab/>
        <w:t xml:space="preserve">   35.71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124</w:t>
      </w:r>
      <w:r w:rsidRPr="00AB62DC">
        <w:tab/>
        <w:t xml:space="preserve"> 2:12.29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102</w:t>
      </w:r>
      <w:r w:rsidRPr="00AB62DC">
        <w:tab/>
        <w:t xml:space="preserve"> 2:25.91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93 </w:t>
      </w:r>
      <w:r w:rsidRPr="00AB62DC">
        <w:tab/>
        <w:t xml:space="preserve">   28.79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Wright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23 </w:t>
      </w:r>
      <w:r w:rsidRPr="00AB62DC">
        <w:tab/>
        <w:t xml:space="preserve"> 5:29.38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40 </w:t>
      </w:r>
      <w:r w:rsidRPr="00AB62DC">
        <w:tab/>
        <w:t xml:space="preserve">   38.17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108</w:t>
      </w:r>
      <w:r w:rsidRPr="00AB62DC">
        <w:tab/>
        <w:t xml:space="preserve"> 2:14.20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80 </w:t>
      </w:r>
      <w:r w:rsidRPr="00AB62DC">
        <w:tab/>
        <w:t xml:space="preserve"> 2:32.91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83 </w:t>
      </w:r>
      <w:r w:rsidRPr="00AB62DC">
        <w:tab/>
        <w:t xml:space="preserve">   29.17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36 </w:t>
      </w:r>
      <w:r w:rsidRPr="00AB62DC">
        <w:tab/>
        <w:t xml:space="preserve"> 1:12.09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Jacob Davison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  </w:t>
      </w:r>
      <w:r w:rsidRPr="00AB62DC">
        <w:tab/>
        <w:t xml:space="preserve"> 3:18.50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  </w:t>
      </w:r>
      <w:r w:rsidRPr="00AB62DC">
        <w:tab/>
        <w:t xml:space="preserve">   32.85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9  </w:t>
      </w:r>
      <w:r w:rsidRPr="00AB62DC">
        <w:tab/>
        <w:t xml:space="preserve"> 1:19.40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  </w:t>
      </w:r>
      <w:r w:rsidRPr="00AB62DC">
        <w:tab/>
        <w:t xml:space="preserve"> 1:32.27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  </w:t>
      </w:r>
      <w:r w:rsidRPr="00AB62DC">
        <w:tab/>
        <w:t xml:space="preserve">   38.69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Jacob Openshaw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  </w:t>
      </w:r>
      <w:r w:rsidRPr="00AB62DC">
        <w:tab/>
        <w:t xml:space="preserve"> 1:18.60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  </w:t>
      </w:r>
      <w:r w:rsidRPr="00AB62DC">
        <w:tab/>
        <w:t xml:space="preserve"> 2:30.00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11 </w:t>
      </w:r>
      <w:r w:rsidRPr="00AB62DC">
        <w:tab/>
        <w:t xml:space="preserve"> 2:50.40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  </w:t>
      </w:r>
      <w:r w:rsidRPr="00AB62DC">
        <w:tab/>
        <w:t xml:space="preserve">   33.58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  </w:t>
      </w:r>
      <w:r w:rsidRPr="00AB62DC">
        <w:tab/>
        <w:t xml:space="preserve"> 1:34.70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5  </w:t>
      </w:r>
      <w:r w:rsidRPr="00AB62DC">
        <w:tab/>
        <w:t xml:space="preserve"> 2:46.45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9  </w:t>
      </w:r>
      <w:r w:rsidRPr="00AB62DC">
        <w:tab/>
        <w:t xml:space="preserve">   35.90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  </w:t>
      </w:r>
      <w:r w:rsidRPr="00AB62DC">
        <w:tab/>
        <w:t xml:space="preserve"> 1:12.15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lastRenderedPageBreak/>
        <w:t>Jessica Wright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11 </w:t>
      </w:r>
      <w:r w:rsidRPr="00AB62DC">
        <w:tab/>
        <w:t xml:space="preserve"> 5:46.23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21 </w:t>
      </w:r>
      <w:r w:rsidRPr="00AB62DC">
        <w:tab/>
        <w:t xml:space="preserve">   40.88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55 </w:t>
      </w:r>
      <w:r w:rsidRPr="00AB62DC">
        <w:tab/>
        <w:t xml:space="preserve"> 2:21.92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16 </w:t>
      </w:r>
      <w:r w:rsidRPr="00AB62DC">
        <w:tab/>
        <w:t xml:space="preserve"> 3:02.92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75 </w:t>
      </w:r>
      <w:r w:rsidRPr="00AB62DC">
        <w:tab/>
        <w:t xml:space="preserve">   29.57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23 </w:t>
      </w:r>
      <w:r w:rsidRPr="00AB62DC">
        <w:tab/>
        <w:t xml:space="preserve"> 1:14.72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Lauren Graham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34 </w:t>
      </w:r>
      <w:r w:rsidRPr="00AB62DC">
        <w:tab/>
        <w:t xml:space="preserve"> 1:23.60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62 </w:t>
      </w:r>
      <w:r w:rsidRPr="00AB62DC">
        <w:tab/>
        <w:t xml:space="preserve">   33.22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86 </w:t>
      </w:r>
      <w:r w:rsidRPr="00AB62DC">
        <w:tab/>
        <w:t xml:space="preserve">   30.06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182</w:t>
      </w:r>
      <w:r w:rsidRPr="00AB62DC">
        <w:tab/>
        <w:t xml:space="preserve">   58.74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59 </w:t>
      </w:r>
      <w:r w:rsidRPr="00AB62DC">
        <w:tab/>
        <w:t xml:space="preserve"> 1:06.68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26 </w:t>
      </w:r>
      <w:r w:rsidRPr="00AB62DC">
        <w:tab/>
        <w:t xml:space="preserve">   39.50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126</w:t>
      </w:r>
      <w:r w:rsidRPr="00AB62DC">
        <w:tab/>
        <w:t xml:space="preserve">   26.79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57 </w:t>
      </w:r>
      <w:r w:rsidRPr="00AB62DC">
        <w:tab/>
        <w:t xml:space="preserve"> 1:09.30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Lauren Heppell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  </w:t>
      </w:r>
      <w:r w:rsidRPr="00AB62DC">
        <w:tab/>
        <w:t xml:space="preserve"> 1:40.50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  </w:t>
      </w:r>
      <w:r w:rsidRPr="00AB62DC">
        <w:tab/>
        <w:t xml:space="preserve">   40.10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  </w:t>
      </w:r>
      <w:r w:rsidRPr="00AB62DC">
        <w:tab/>
        <w:t xml:space="preserve"> 5:27.10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  </w:t>
      </w:r>
      <w:r w:rsidRPr="00AB62DC">
        <w:tab/>
        <w:t xml:space="preserve">   36.70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  </w:t>
      </w:r>
      <w:r w:rsidRPr="00AB62DC">
        <w:tab/>
        <w:t xml:space="preserve"> 1:12.10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  </w:t>
      </w:r>
      <w:r w:rsidRPr="00AB62DC">
        <w:tab/>
        <w:t xml:space="preserve"> 1:27.70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  </w:t>
      </w:r>
      <w:r w:rsidRPr="00AB62DC">
        <w:tab/>
        <w:t xml:space="preserve">   47.60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  </w:t>
      </w:r>
      <w:r w:rsidRPr="00AB62DC">
        <w:tab/>
        <w:t xml:space="preserve"> 2:38.70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  </w:t>
      </w:r>
      <w:r w:rsidRPr="00AB62DC">
        <w:tab/>
        <w:t xml:space="preserve"> 3:04.80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  </w:t>
      </w:r>
      <w:r w:rsidRPr="00AB62DC">
        <w:tab/>
        <w:t xml:space="preserve">   34.00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  </w:t>
      </w:r>
      <w:r w:rsidRPr="00AB62DC">
        <w:tab/>
        <w:t xml:space="preserve"> 1:24.00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Naomi Sheavills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5  </w:t>
      </w:r>
      <w:r w:rsidRPr="00AB62DC">
        <w:tab/>
        <w:t xml:space="preserve"> 2:56.60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15 </w:t>
      </w:r>
      <w:r w:rsidRPr="00AB62DC">
        <w:tab/>
        <w:t xml:space="preserve">   36.00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12 </w:t>
      </w:r>
      <w:r w:rsidRPr="00AB62DC">
        <w:tab/>
        <w:t xml:space="preserve"> 1:11.50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  </w:t>
      </w:r>
      <w:r w:rsidRPr="00AB62DC">
        <w:tab/>
        <w:t xml:space="preserve"> 1:21.00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13 </w:t>
      </w:r>
      <w:r w:rsidRPr="00AB62DC">
        <w:tab/>
        <w:t xml:space="preserve">   42.10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24 </w:t>
      </w:r>
      <w:r w:rsidRPr="00AB62DC">
        <w:tab/>
        <w:t xml:space="preserve"> 2:51.40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23 </w:t>
      </w:r>
      <w:r w:rsidRPr="00AB62DC">
        <w:tab/>
        <w:t xml:space="preserve">   32.20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Rebekah Heppell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36 </w:t>
      </w:r>
      <w:r w:rsidRPr="00AB62DC">
        <w:tab/>
        <w:t xml:space="preserve"> 2:36.10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61 </w:t>
      </w:r>
      <w:r w:rsidRPr="00AB62DC">
        <w:tab/>
        <w:t xml:space="preserve">   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37 </w:t>
      </w:r>
      <w:r w:rsidRPr="00AB62DC">
        <w:tab/>
        <w:t xml:space="preserve">   32.80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65 </w:t>
      </w:r>
      <w:r w:rsidRPr="00AB62DC">
        <w:tab/>
        <w:t xml:space="preserve"> 1:05.60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25 </w:t>
      </w:r>
      <w:r w:rsidRPr="00AB62DC">
        <w:tab/>
        <w:t xml:space="preserve"> 1:11.70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63 </w:t>
      </w:r>
      <w:r w:rsidRPr="00AB62DC">
        <w:tab/>
        <w:t xml:space="preserve"> 2:20.80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38 </w:t>
      </w:r>
      <w:r w:rsidRPr="00AB62DC">
        <w:tab/>
        <w:t xml:space="preserve"> 2:42.80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43 </w:t>
      </w:r>
      <w:r w:rsidRPr="00AB62DC">
        <w:tab/>
        <w:t xml:space="preserve">   30.70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Taryn Wheat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50 </w:t>
      </w:r>
      <w:r w:rsidRPr="00AB62DC">
        <w:tab/>
        <w:t xml:space="preserve"> 1:20.20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77 </w:t>
      </w:r>
      <w:r w:rsidRPr="00AB62DC">
        <w:tab/>
        <w:t xml:space="preserve">   30.55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132</w:t>
      </w:r>
      <w:r w:rsidRPr="00AB62DC">
        <w:tab/>
        <w:t xml:space="preserve"> 1:02.00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47 </w:t>
      </w:r>
      <w:r w:rsidRPr="00AB62DC">
        <w:tab/>
        <w:t xml:space="preserve">   37.10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94 </w:t>
      </w:r>
      <w:r w:rsidRPr="00AB62DC">
        <w:tab/>
        <w:t xml:space="preserve"> 2:16.00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111</w:t>
      </w:r>
      <w:r w:rsidRPr="00AB62DC">
        <w:tab/>
        <w:t xml:space="preserve">   28.06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English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19 </w:t>
      </w:r>
      <w:r w:rsidRPr="00AB62DC">
        <w:tab/>
        <w:t xml:space="preserve"> 1:08.70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10 </w:t>
      </w:r>
      <w:r w:rsidRPr="00AB62DC">
        <w:tab/>
        <w:t xml:space="preserve">   38.40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  </w:t>
      </w:r>
      <w:r w:rsidRPr="00AB62DC">
        <w:tab/>
        <w:t xml:space="preserve"> 2:32.70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21 </w:t>
      </w:r>
      <w:r w:rsidRPr="00AB62DC">
        <w:tab/>
        <w:t xml:space="preserve"> 2:44.90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32 </w:t>
      </w:r>
      <w:r w:rsidRPr="00AB62DC">
        <w:tab/>
        <w:t xml:space="preserve">   28.30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27 </w:t>
      </w:r>
      <w:r w:rsidRPr="00AB62DC">
        <w:tab/>
        <w:t xml:space="preserve">   32.60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23 </w:t>
      </w:r>
      <w:r w:rsidRPr="00AB62DC">
        <w:tab/>
        <w:t xml:space="preserve">   30.80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Chesterfield</w:t>
      </w:r>
    </w:p>
    <w:p w:rsidR="00972449" w:rsidRPr="00AB62DC" w:rsidRDefault="00972449" w:rsidP="00972449">
      <w:pPr>
        <w:pStyle w:val="EntriesNames"/>
      </w:pPr>
      <w:r w:rsidRPr="00AB62DC">
        <w:t>Amber Downham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56 </w:t>
      </w:r>
      <w:r w:rsidRPr="00AB62DC">
        <w:tab/>
        <w:t xml:space="preserve"> 2:30.70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10 </w:t>
      </w:r>
      <w:r w:rsidRPr="00AB62DC">
        <w:tab/>
        <w:t xml:space="preserve"> 2:46.70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25 </w:t>
      </w:r>
      <w:r w:rsidRPr="00AB62DC">
        <w:tab/>
        <w:t xml:space="preserve">   33.46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90 </w:t>
      </w:r>
      <w:r w:rsidRPr="00AB62DC">
        <w:tab/>
        <w:t xml:space="preserve"> 1:04.60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21 </w:t>
      </w:r>
      <w:r w:rsidRPr="00AB62DC">
        <w:tab/>
        <w:t xml:space="preserve"> 5:32.00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56 </w:t>
      </w:r>
      <w:r w:rsidRPr="00AB62DC">
        <w:tab/>
        <w:t xml:space="preserve"> 2:21.90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67 </w:t>
      </w:r>
      <w:r w:rsidRPr="00AB62DC">
        <w:tab/>
        <w:t xml:space="preserve"> 2:35.30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13 </w:t>
      </w:r>
      <w:r w:rsidRPr="00AB62DC">
        <w:tab/>
        <w:t xml:space="preserve"> 3:04.50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Harkin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44 </w:t>
      </w:r>
      <w:r w:rsidRPr="00AB62DC">
        <w:tab/>
        <w:t xml:space="preserve">   31.67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50 </w:t>
      </w:r>
      <w:r w:rsidRPr="00AB62DC">
        <w:tab/>
        <w:t xml:space="preserve"> 1:03.90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40 </w:t>
      </w:r>
      <w:r w:rsidRPr="00AB62DC">
        <w:tab/>
        <w:t xml:space="preserve"> 1:11.20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56 </w:t>
      </w:r>
      <w:r w:rsidRPr="00AB62DC">
        <w:tab/>
        <w:t xml:space="preserve">   29.17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Callum Gascoyne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108</w:t>
      </w:r>
      <w:r w:rsidRPr="00AB62DC">
        <w:tab/>
        <w:t xml:space="preserve">   24.48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47 </w:t>
      </w:r>
      <w:r w:rsidRPr="00AB62DC">
        <w:tab/>
        <w:t xml:space="preserve"> 1:04.20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47 </w:t>
      </w:r>
      <w:r w:rsidRPr="00AB62DC">
        <w:tab/>
        <w:t xml:space="preserve">   28.50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132</w:t>
      </w:r>
      <w:r w:rsidRPr="00AB62DC">
        <w:tab/>
        <w:t xml:space="preserve">   53.38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Chloe Stennett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26 </w:t>
      </w:r>
      <w:r w:rsidRPr="00AB62DC">
        <w:tab/>
        <w:t xml:space="preserve"> 1:25.40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75 </w:t>
      </w:r>
      <w:r w:rsidRPr="00AB62DC">
        <w:tab/>
        <w:t xml:space="preserve"> 4:34.30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111</w:t>
      </w:r>
      <w:r w:rsidRPr="00AB62DC">
        <w:tab/>
        <w:t xml:space="preserve"> 1:03.10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110</w:t>
      </w:r>
      <w:r w:rsidRPr="00AB62DC">
        <w:tab/>
        <w:t xml:space="preserve"> 2:14.00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78 </w:t>
      </w:r>
      <w:r w:rsidRPr="00AB62DC">
        <w:tab/>
        <w:t xml:space="preserve"> 2:34.00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Elise Collins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66 </w:t>
      </w:r>
      <w:r w:rsidRPr="00AB62DC">
        <w:tab/>
        <w:t xml:space="preserve"> 2:29.37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66 </w:t>
      </w:r>
      <w:r w:rsidRPr="00AB62DC">
        <w:tab/>
        <w:t xml:space="preserve">   33.00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26 </w:t>
      </w:r>
      <w:r w:rsidRPr="00AB62DC">
        <w:tab/>
        <w:t xml:space="preserve"> 2:27.80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63 </w:t>
      </w:r>
      <w:r w:rsidRPr="00AB62DC">
        <w:tab/>
        <w:t xml:space="preserve">   31.49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96 </w:t>
      </w:r>
      <w:r w:rsidRPr="00AB62DC">
        <w:tab/>
        <w:t xml:space="preserve"> 1:04.20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57 </w:t>
      </w:r>
      <w:r w:rsidRPr="00AB62DC">
        <w:tab/>
        <w:t xml:space="preserve"> 1:06.85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George Alton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31 </w:t>
      </w:r>
      <w:r w:rsidRPr="00AB62DC">
        <w:tab/>
        <w:t xml:space="preserve"> 1:05.80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99 </w:t>
      </w:r>
      <w:r w:rsidRPr="00AB62DC">
        <w:tab/>
        <w:t xml:space="preserve"> 2:01.41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70 </w:t>
      </w:r>
      <w:r w:rsidRPr="00AB62DC">
        <w:tab/>
        <w:t xml:space="preserve">   26.40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34 </w:t>
      </w:r>
      <w:r w:rsidRPr="00AB62DC">
        <w:tab/>
        <w:t xml:space="preserve"> 1:07.50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64 </w:t>
      </w:r>
      <w:r w:rsidRPr="00AB62DC">
        <w:tab/>
        <w:t xml:space="preserve"> 4:18.82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32 </w:t>
      </w:r>
      <w:r w:rsidRPr="00AB62DC">
        <w:tab/>
        <w:t xml:space="preserve">   29.70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101</w:t>
      </w:r>
      <w:r w:rsidRPr="00AB62DC">
        <w:tab/>
        <w:t xml:space="preserve">   56.55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Harrison Fern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97 </w:t>
      </w:r>
      <w:r w:rsidRPr="00AB62DC">
        <w:tab/>
        <w:t xml:space="preserve"> 2:01.80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94 </w:t>
      </w:r>
      <w:r w:rsidRPr="00AB62DC">
        <w:tab/>
        <w:t xml:space="preserve">   25.04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64 </w:t>
      </w:r>
      <w:r w:rsidRPr="00AB62DC">
        <w:tab/>
        <w:t xml:space="preserve"> 1:01.60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46 </w:t>
      </w:r>
      <w:r w:rsidRPr="00AB62DC">
        <w:tab/>
        <w:t xml:space="preserve"> 2:15.80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48 </w:t>
      </w:r>
      <w:r w:rsidRPr="00AB62DC">
        <w:tab/>
        <w:t xml:space="preserve">   29.80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122</w:t>
      </w:r>
      <w:r w:rsidRPr="00AB62DC">
        <w:tab/>
        <w:t xml:space="preserve">   54.67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Holly Tomlinson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49 </w:t>
      </w:r>
      <w:r w:rsidRPr="00AB62DC">
        <w:tab/>
        <w:t xml:space="preserve"> 1:20.40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51 </w:t>
      </w:r>
      <w:r w:rsidRPr="00AB62DC">
        <w:tab/>
        <w:t xml:space="preserve">   31.90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126</w:t>
      </w:r>
      <w:r w:rsidRPr="00AB62DC">
        <w:tab/>
        <w:t xml:space="preserve"> 1:02.30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50 </w:t>
      </w:r>
      <w:r w:rsidRPr="00AB62DC">
        <w:tab/>
        <w:t xml:space="preserve">   36.84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96 </w:t>
      </w:r>
      <w:r w:rsidRPr="00AB62DC">
        <w:tab/>
        <w:t xml:space="preserve"> 2:15.90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91 </w:t>
      </w:r>
      <w:r w:rsidRPr="00AB62DC">
        <w:tab/>
        <w:t xml:space="preserve">   29.00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Isobelle Moore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29 </w:t>
      </w:r>
      <w:r w:rsidRPr="00AB62DC">
        <w:tab/>
        <w:t xml:space="preserve"> 2:39.90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10 </w:t>
      </w:r>
      <w:r w:rsidRPr="00AB62DC">
        <w:tab/>
        <w:t xml:space="preserve"> 1:33.10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30 </w:t>
      </w:r>
      <w:r w:rsidRPr="00AB62DC">
        <w:tab/>
        <w:t xml:space="preserve"> 4:57.20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34 </w:t>
      </w:r>
      <w:r w:rsidRPr="00AB62DC">
        <w:tab/>
        <w:t xml:space="preserve"> 1:08.40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12 </w:t>
      </w:r>
      <w:r w:rsidRPr="00AB62DC">
        <w:tab/>
        <w:t xml:space="preserve"> 5:41.90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41 </w:t>
      </w:r>
      <w:r w:rsidRPr="00AB62DC">
        <w:tab/>
        <w:t xml:space="preserve"> 2:24.40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33 </w:t>
      </w:r>
      <w:r w:rsidRPr="00AB62DC">
        <w:tab/>
        <w:t xml:space="preserve"> 2:44.70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16 </w:t>
      </w:r>
      <w:r w:rsidRPr="00AB62DC">
        <w:tab/>
        <w:t xml:space="preserve"> 1:16.20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Jemma Gascoyne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67 </w:t>
      </w:r>
      <w:r w:rsidRPr="00AB62DC">
        <w:tab/>
        <w:t xml:space="preserve"> 2:29.20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64 </w:t>
      </w:r>
      <w:r w:rsidRPr="00AB62DC">
        <w:tab/>
        <w:t xml:space="preserve">   33.20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73 </w:t>
      </w:r>
      <w:r w:rsidRPr="00AB62DC">
        <w:tab/>
        <w:t xml:space="preserve"> 1:05.20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49 </w:t>
      </w:r>
      <w:r w:rsidRPr="00AB62DC">
        <w:tab/>
        <w:t xml:space="preserve">   30.34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48 </w:t>
      </w:r>
      <w:r w:rsidRPr="00AB62DC">
        <w:tab/>
        <w:t xml:space="preserve"> 1:10.60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Ball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27 </w:t>
      </w:r>
      <w:r w:rsidRPr="00AB62DC">
        <w:tab/>
        <w:t xml:space="preserve">   33.60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61 </w:t>
      </w:r>
      <w:r w:rsidRPr="00AB62DC">
        <w:tab/>
        <w:t xml:space="preserve"> 2:08.50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54 </w:t>
      </w:r>
      <w:r w:rsidRPr="00AB62DC">
        <w:tab/>
        <w:t xml:space="preserve"> 2:26.20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52 </w:t>
      </w:r>
      <w:r w:rsidRPr="00AB62DC">
        <w:tab/>
        <w:t xml:space="preserve">   27.20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lastRenderedPageBreak/>
        <w:t>Laini Cooper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34 </w:t>
      </w:r>
      <w:r w:rsidRPr="00AB62DC">
        <w:tab/>
        <w:t xml:space="preserve"> 2:36.50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28 </w:t>
      </w:r>
      <w:r w:rsidRPr="00AB62DC">
        <w:tab/>
        <w:t xml:space="preserve"> 1:24.50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50 </w:t>
      </w:r>
      <w:r w:rsidRPr="00AB62DC">
        <w:tab/>
        <w:t xml:space="preserve"> 4:47.90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42 </w:t>
      </w:r>
      <w:r w:rsidRPr="00AB62DC">
        <w:tab/>
        <w:t xml:space="preserve">   32.50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14 </w:t>
      </w:r>
      <w:r w:rsidRPr="00AB62DC">
        <w:tab/>
        <w:t xml:space="preserve"> 5:39.90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27 </w:t>
      </w:r>
      <w:r w:rsidRPr="00AB62DC">
        <w:tab/>
        <w:t xml:space="preserve">   39.50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70 </w:t>
      </w:r>
      <w:r w:rsidRPr="00AB62DC">
        <w:tab/>
        <w:t xml:space="preserve"> 2:19.50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59 </w:t>
      </w:r>
      <w:r w:rsidRPr="00AB62DC">
        <w:tab/>
        <w:t xml:space="preserve"> 2:37.50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Luca Baker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92 </w:t>
      </w:r>
      <w:r w:rsidRPr="00AB62DC">
        <w:tab/>
        <w:t xml:space="preserve">   25.13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42 </w:t>
      </w:r>
      <w:r w:rsidRPr="00AB62DC">
        <w:tab/>
        <w:t xml:space="preserve"> 1:05.32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42 </w:t>
      </w:r>
      <w:r w:rsidRPr="00AB62DC">
        <w:tab/>
        <w:t xml:space="preserve">   30.23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48 </w:t>
      </w:r>
      <w:r w:rsidRPr="00AB62DC">
        <w:tab/>
        <w:t xml:space="preserve">   28.40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107</w:t>
      </w:r>
      <w:r w:rsidRPr="00AB62DC">
        <w:tab/>
        <w:t xml:space="preserve">   56.03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Samual Nicholls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  </w:t>
      </w:r>
      <w:r w:rsidRPr="00AB62DC">
        <w:tab/>
        <w:t xml:space="preserve"> 5:43.30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16 </w:t>
      </w:r>
      <w:r w:rsidRPr="00AB62DC">
        <w:tab/>
        <w:t xml:space="preserve"> 2:22.60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20 </w:t>
      </w:r>
      <w:r w:rsidRPr="00AB62DC">
        <w:tab/>
        <w:t xml:space="preserve"> 2:44.90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10 </w:t>
      </w:r>
      <w:r w:rsidRPr="00AB62DC">
        <w:tab/>
        <w:t xml:space="preserve">   31.00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7  </w:t>
      </w:r>
      <w:r w:rsidRPr="00AB62DC">
        <w:tab/>
        <w:t xml:space="preserve"> 1:29.30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  </w:t>
      </w:r>
      <w:r w:rsidRPr="00AB62DC">
        <w:tab/>
        <w:t xml:space="preserve"> 2:55.30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9  </w:t>
      </w:r>
      <w:r w:rsidRPr="00AB62DC">
        <w:tab/>
        <w:t xml:space="preserve"> 4:57.50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19 </w:t>
      </w:r>
      <w:r w:rsidRPr="00AB62DC">
        <w:tab/>
        <w:t xml:space="preserve"> 1:06.20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Sofia Allen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55 </w:t>
      </w:r>
      <w:r w:rsidRPr="00AB62DC">
        <w:tab/>
        <w:t xml:space="preserve"> 2:30.70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40 </w:t>
      </w:r>
      <w:r w:rsidRPr="00AB62DC">
        <w:tab/>
        <w:t xml:space="preserve">   34.60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58 </w:t>
      </w:r>
      <w:r w:rsidRPr="00AB62DC">
        <w:tab/>
        <w:t xml:space="preserve"> 4:43.40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82 </w:t>
      </w:r>
      <w:r w:rsidRPr="00AB62DC">
        <w:tab/>
        <w:t xml:space="preserve"> 1:04.70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58 </w:t>
      </w:r>
      <w:r w:rsidRPr="00AB62DC">
        <w:tab/>
        <w:t xml:space="preserve"> 2:37.80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46 </w:t>
      </w:r>
      <w:r w:rsidRPr="00AB62DC">
        <w:tab/>
        <w:t xml:space="preserve">   30.41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41 </w:t>
      </w:r>
      <w:r w:rsidRPr="00AB62DC">
        <w:tab/>
        <w:t xml:space="preserve"> 1:11.40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Baker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24 </w:t>
      </w:r>
      <w:r w:rsidRPr="00AB62DC">
        <w:tab/>
        <w:t xml:space="preserve"> 2:43.30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43 </w:t>
      </w:r>
      <w:r w:rsidRPr="00AB62DC">
        <w:tab/>
        <w:t xml:space="preserve"> 1:22.20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20 </w:t>
      </w:r>
      <w:r w:rsidRPr="00AB62DC">
        <w:tab/>
        <w:t xml:space="preserve"> 5:32.30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33 </w:t>
      </w:r>
      <w:r w:rsidRPr="00AB62DC">
        <w:tab/>
        <w:t xml:space="preserve">   38.70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47 </w:t>
      </w:r>
      <w:r w:rsidRPr="00AB62DC">
        <w:tab/>
        <w:t xml:space="preserve"> 2:23.40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42 </w:t>
      </w:r>
      <w:r w:rsidRPr="00AB62DC">
        <w:tab/>
        <w:t xml:space="preserve"> 2:42.20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29 </w:t>
      </w:r>
      <w:r w:rsidRPr="00AB62DC">
        <w:tab/>
        <w:t xml:space="preserve"> 2:54.00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Tobey Baker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  </w:t>
      </w:r>
      <w:r w:rsidRPr="00AB62DC">
        <w:tab/>
        <w:t xml:space="preserve"> 6:02.23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6  </w:t>
      </w:r>
      <w:r w:rsidRPr="00AB62DC">
        <w:tab/>
        <w:t xml:space="preserve">   39.90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  </w:t>
      </w:r>
      <w:r w:rsidRPr="00AB62DC">
        <w:tab/>
        <w:t xml:space="preserve"> 2:30.20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12 </w:t>
      </w:r>
      <w:r w:rsidRPr="00AB62DC">
        <w:tab/>
        <w:t xml:space="preserve"> 2:49.60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7  </w:t>
      </w:r>
      <w:r w:rsidRPr="00AB62DC">
        <w:tab/>
        <w:t xml:space="preserve"> 3:03.50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  </w:t>
      </w:r>
      <w:r w:rsidRPr="00AB62DC">
        <w:tab/>
        <w:t xml:space="preserve">   32.30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Co Leeds</w:t>
      </w:r>
    </w:p>
    <w:p w:rsidR="00972449" w:rsidRPr="00AB62DC" w:rsidRDefault="00972449" w:rsidP="00972449">
      <w:pPr>
        <w:pStyle w:val="EntriesNames"/>
      </w:pPr>
      <w:r w:rsidRPr="00AB62DC">
        <w:t>Liam Birrell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43 </w:t>
      </w:r>
      <w:r w:rsidRPr="00AB62DC">
        <w:tab/>
        <w:t xml:space="preserve"> 4:45.92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Co Leicester</w:t>
      </w:r>
    </w:p>
    <w:p w:rsidR="00972449" w:rsidRPr="00AB62DC" w:rsidRDefault="00972449" w:rsidP="00972449">
      <w:pPr>
        <w:pStyle w:val="EntriesNames"/>
      </w:pPr>
      <w:r w:rsidRPr="00AB62DC">
        <w:t>Adam Wilkes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75 </w:t>
      </w:r>
      <w:r w:rsidRPr="00AB62DC">
        <w:tab/>
        <w:t xml:space="preserve">   59.60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63 </w:t>
      </w:r>
      <w:r w:rsidRPr="00AB62DC">
        <w:tab/>
        <w:t xml:space="preserve"> 2:06.80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60 </w:t>
      </w:r>
      <w:r w:rsidRPr="00AB62DC">
        <w:tab/>
        <w:t xml:space="preserve">   28.54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Charlie Poole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60 </w:t>
      </w:r>
      <w:r w:rsidRPr="00AB62DC">
        <w:tab/>
        <w:t xml:space="preserve"> 1:00.24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103</w:t>
      </w:r>
      <w:r w:rsidRPr="00AB62DC">
        <w:tab/>
        <w:t xml:space="preserve"> 2:00.30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82 </w:t>
      </w:r>
      <w:r w:rsidRPr="00AB62DC">
        <w:tab/>
        <w:t xml:space="preserve">   25.70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65 </w:t>
      </w:r>
      <w:r w:rsidRPr="00AB62DC">
        <w:tab/>
        <w:t xml:space="preserve"> 1:01.21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Cole Lee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67 </w:t>
      </w:r>
      <w:r w:rsidRPr="00AB62DC">
        <w:tab/>
        <w:t xml:space="preserve"> 2:23.50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52 </w:t>
      </w:r>
      <w:r w:rsidRPr="00AB62DC">
        <w:tab/>
        <w:t xml:space="preserve"> 1:03.70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48 </w:t>
      </w:r>
      <w:r w:rsidRPr="00AB62DC">
        <w:tab/>
        <w:t xml:space="preserve"> 2:14.70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50 </w:t>
      </w:r>
      <w:r w:rsidRPr="00AB62DC">
        <w:tab/>
        <w:t xml:space="preserve">   29.56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Constance Farmer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87 </w:t>
      </w:r>
      <w:r w:rsidRPr="00AB62DC">
        <w:tab/>
        <w:t xml:space="preserve">   31.10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73 </w:t>
      </w:r>
      <w:r w:rsidRPr="00AB62DC">
        <w:tab/>
        <w:t xml:space="preserve"> 4:34.60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152</w:t>
      </w:r>
      <w:r w:rsidRPr="00AB62DC">
        <w:tab/>
        <w:t xml:space="preserve"> 1:01.00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119</w:t>
      </w:r>
      <w:r w:rsidRPr="00AB62DC">
        <w:tab/>
        <w:t xml:space="preserve"> 2:13.00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58 </w:t>
      </w:r>
      <w:r w:rsidRPr="00AB62DC">
        <w:tab/>
        <w:t xml:space="preserve"> 1:09.20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Courtney 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78 </w:t>
      </w:r>
      <w:r w:rsidRPr="00AB62DC">
        <w:tab/>
        <w:t xml:space="preserve"> 1:14.44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140</w:t>
      </w:r>
      <w:r w:rsidRPr="00AB62DC">
        <w:tab/>
        <w:t xml:space="preserve"> 1:01.58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72 </w:t>
      </w:r>
      <w:r w:rsidRPr="00AB62DC">
        <w:tab/>
        <w:t xml:space="preserve">   33.69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120</w:t>
      </w:r>
      <w:r w:rsidRPr="00AB62DC">
        <w:tab/>
        <w:t xml:space="preserve"> 2:12.90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43 </w:t>
      </w:r>
      <w:r w:rsidRPr="00AB62DC">
        <w:tab/>
        <w:t xml:space="preserve"> 2:43.53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Daisy Platts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96 </w:t>
      </w:r>
      <w:r w:rsidRPr="00AB62DC">
        <w:tab/>
        <w:t xml:space="preserve"> 2:15.90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82 </w:t>
      </w:r>
      <w:r w:rsidRPr="00AB62DC">
        <w:tab/>
        <w:t xml:space="preserve">   30.15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164</w:t>
      </w:r>
      <w:r w:rsidRPr="00AB62DC">
        <w:tab/>
        <w:t xml:space="preserve"> 1:00.30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42 </w:t>
      </w:r>
      <w:r w:rsidRPr="00AB62DC">
        <w:tab/>
        <w:t xml:space="preserve"> 1:08.90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106</w:t>
      </w:r>
      <w:r w:rsidRPr="00AB62DC">
        <w:tab/>
        <w:t xml:space="preserve"> 2:24.88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102</w:t>
      </w:r>
      <w:r w:rsidRPr="00AB62DC">
        <w:tab/>
        <w:t xml:space="preserve">   28.36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84 </w:t>
      </w:r>
      <w:r w:rsidRPr="00AB62DC">
        <w:tab/>
        <w:t xml:space="preserve"> 1:03.90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George Cooper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112</w:t>
      </w:r>
      <w:r w:rsidRPr="00AB62DC">
        <w:tab/>
        <w:t xml:space="preserve"> 1:58.10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88 </w:t>
      </w:r>
      <w:r w:rsidRPr="00AB62DC">
        <w:tab/>
        <w:t xml:space="preserve">   25.49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62 </w:t>
      </w:r>
      <w:r w:rsidRPr="00AB62DC">
        <w:tab/>
        <w:t xml:space="preserve"> 1:01.70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61 </w:t>
      </w:r>
      <w:r w:rsidRPr="00AB62DC">
        <w:tab/>
        <w:t xml:space="preserve">   28.34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137</w:t>
      </w:r>
      <w:r w:rsidRPr="00AB62DC">
        <w:tab/>
        <w:t xml:space="preserve">   53.14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White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74 </w:t>
      </w:r>
      <w:r w:rsidRPr="00AB62DC">
        <w:tab/>
        <w:t xml:space="preserve"> 1:15.56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49 </w:t>
      </w:r>
      <w:r w:rsidRPr="00AB62DC">
        <w:tab/>
        <w:t xml:space="preserve">   31.98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66 </w:t>
      </w:r>
      <w:r w:rsidRPr="00AB62DC">
        <w:tab/>
        <w:t xml:space="preserve">   34.60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41 </w:t>
      </w:r>
      <w:r w:rsidRPr="00AB62DC">
        <w:tab/>
        <w:t xml:space="preserve"> 2:43.87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69 </w:t>
      </w:r>
      <w:r w:rsidRPr="00AB62DC">
        <w:tab/>
        <w:t xml:space="preserve">   29.90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Jamie Kettle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32 </w:t>
      </w:r>
      <w:r w:rsidRPr="00AB62DC">
        <w:tab/>
        <w:t xml:space="preserve">   33.00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51 </w:t>
      </w:r>
      <w:r w:rsidRPr="00AB62DC">
        <w:tab/>
        <w:t xml:space="preserve"> 2:10.77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30 </w:t>
      </w:r>
      <w:r w:rsidRPr="00AB62DC">
        <w:tab/>
        <w:t xml:space="preserve"> 2:34.50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42 </w:t>
      </w:r>
      <w:r w:rsidRPr="00AB62DC">
        <w:tab/>
        <w:t xml:space="preserve"> 1:10.90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Joel Weston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67 </w:t>
      </w:r>
      <w:r w:rsidRPr="00AB62DC">
        <w:tab/>
        <w:t xml:space="preserve">   58.95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107</w:t>
      </w:r>
      <w:r w:rsidRPr="00AB62DC">
        <w:tab/>
        <w:t xml:space="preserve"> 1:59.70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84 </w:t>
      </w:r>
      <w:r w:rsidRPr="00AB62DC">
        <w:tab/>
        <w:t xml:space="preserve"> 2:17.50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40 </w:t>
      </w:r>
      <w:r w:rsidRPr="00AB62DC">
        <w:tab/>
        <w:t xml:space="preserve"> 2:07.90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57 </w:t>
      </w:r>
      <w:r w:rsidRPr="00AB62DC">
        <w:tab/>
        <w:t xml:space="preserve"> 4:21.80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Munroe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63 </w:t>
      </w:r>
      <w:r w:rsidRPr="00AB62DC">
        <w:tab/>
        <w:t xml:space="preserve">   59.70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98 </w:t>
      </w:r>
      <w:r w:rsidRPr="00AB62DC">
        <w:tab/>
        <w:t xml:space="preserve">   24.88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64 </w:t>
      </w:r>
      <w:r w:rsidRPr="00AB62DC">
        <w:tab/>
        <w:t xml:space="preserve">   26.71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126</w:t>
      </w:r>
      <w:r w:rsidRPr="00AB62DC">
        <w:tab/>
        <w:t xml:space="preserve">   54.08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Kieran Wheatley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52 </w:t>
      </w:r>
      <w:r w:rsidRPr="00AB62DC">
        <w:tab/>
        <w:t xml:space="preserve"> 4:31.90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95 </w:t>
      </w:r>
      <w:r w:rsidRPr="00AB62DC">
        <w:tab/>
        <w:t xml:space="preserve"> 2:02.10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107</w:t>
      </w:r>
      <w:r w:rsidRPr="00AB62DC">
        <w:tab/>
        <w:t xml:space="preserve"> 2:10.05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Lewis Kerrod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72 </w:t>
      </w:r>
      <w:r w:rsidRPr="00AB62DC">
        <w:tab/>
        <w:t xml:space="preserve">   58.00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120</w:t>
      </w:r>
      <w:r w:rsidRPr="00AB62DC">
        <w:tab/>
        <w:t xml:space="preserve"> 1:56.30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96 </w:t>
      </w:r>
      <w:r w:rsidRPr="00AB62DC">
        <w:tab/>
        <w:t xml:space="preserve"> 2:13.70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105</w:t>
      </w:r>
      <w:r w:rsidRPr="00AB62DC">
        <w:tab/>
        <w:t xml:space="preserve">   24.69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63 </w:t>
      </w:r>
      <w:r w:rsidRPr="00AB62DC">
        <w:tab/>
        <w:t xml:space="preserve">   26.75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131</w:t>
      </w:r>
      <w:r w:rsidRPr="00AB62DC">
        <w:tab/>
        <w:t xml:space="preserve">   53.70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  <w:r w:rsidRPr="00AB62DC">
        <w:lastRenderedPageBreak/>
        <w:t>Maisie Elliott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75 </w:t>
      </w:r>
      <w:r w:rsidRPr="00AB62DC">
        <w:tab/>
        <w:t xml:space="preserve"> 2:26.40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84 </w:t>
      </w:r>
      <w:r w:rsidRPr="00AB62DC">
        <w:tab/>
        <w:t xml:space="preserve"> 4:30.60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154</w:t>
      </w:r>
      <w:r w:rsidRPr="00AB62DC">
        <w:tab/>
        <w:t xml:space="preserve"> 1:00.80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Michaella Glenister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58 </w:t>
      </w:r>
      <w:r w:rsidRPr="00AB62DC">
        <w:tab/>
        <w:t xml:space="preserve"> 1:17.56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14 </w:t>
      </w:r>
      <w:r w:rsidRPr="00AB62DC">
        <w:tab/>
        <w:t xml:space="preserve"> 2:36.98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89 </w:t>
      </w:r>
      <w:r w:rsidRPr="00AB62DC">
        <w:tab/>
        <w:t xml:space="preserve"> 4:27.07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148</w:t>
      </w:r>
      <w:r w:rsidRPr="00AB62DC">
        <w:tab/>
        <w:t xml:space="preserve"> 1:01.10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37 </w:t>
      </w:r>
      <w:r w:rsidRPr="00AB62DC">
        <w:tab/>
        <w:t xml:space="preserve"> 1:09.69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49 </w:t>
      </w:r>
      <w:r w:rsidRPr="00AB62DC">
        <w:tab/>
        <w:t xml:space="preserve">   36.95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37 </w:t>
      </w:r>
      <w:r w:rsidRPr="00AB62DC">
        <w:tab/>
        <w:t xml:space="preserve"> 2:46.16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60 </w:t>
      </w:r>
      <w:r w:rsidRPr="00AB62DC">
        <w:tab/>
        <w:t xml:space="preserve"> 1:08.96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Milly Scotchbrook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68 </w:t>
      </w:r>
      <w:r w:rsidRPr="00AB62DC">
        <w:tab/>
        <w:t xml:space="preserve"> 1:16.29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97 </w:t>
      </w:r>
      <w:r w:rsidRPr="00AB62DC">
        <w:tab/>
        <w:t xml:space="preserve">   29.04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71 </w:t>
      </w:r>
      <w:r w:rsidRPr="00AB62DC">
        <w:tab/>
        <w:t xml:space="preserve"> 1:05.25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65 </w:t>
      </w:r>
      <w:r w:rsidRPr="00AB62DC">
        <w:tab/>
        <w:t xml:space="preserve">   34.90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44 </w:t>
      </w:r>
      <w:r w:rsidRPr="00AB62DC">
        <w:tab/>
        <w:t xml:space="preserve"> 2:43.10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109</w:t>
      </w:r>
      <w:r w:rsidRPr="00AB62DC">
        <w:tab/>
        <w:t xml:space="preserve">   28.09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Rhys Chiles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30 </w:t>
      </w:r>
      <w:r w:rsidRPr="00AB62DC">
        <w:tab/>
        <w:t xml:space="preserve">   33.40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33 </w:t>
      </w:r>
      <w:r w:rsidRPr="00AB62DC">
        <w:tab/>
        <w:t xml:space="preserve"> 2:32.70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48 </w:t>
      </w:r>
      <w:r w:rsidRPr="00AB62DC">
        <w:tab/>
        <w:t xml:space="preserve"> 1:10.30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Sarah White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41 </w:t>
      </w:r>
      <w:r w:rsidRPr="00AB62DC">
        <w:tab/>
        <w:t xml:space="preserve"> 2:34.00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67 </w:t>
      </w:r>
      <w:r w:rsidRPr="00AB62DC">
        <w:tab/>
        <w:t xml:space="preserve"> 4:38.00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98 </w:t>
      </w:r>
      <w:r w:rsidRPr="00AB62DC">
        <w:tab/>
        <w:t xml:space="preserve"> 1:04.10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106</w:t>
      </w:r>
      <w:r w:rsidRPr="00AB62DC">
        <w:tab/>
        <w:t xml:space="preserve"> 2:14.30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34 </w:t>
      </w:r>
      <w:r w:rsidRPr="00AB62DC">
        <w:tab/>
        <w:t xml:space="preserve">   31.12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Simon Scully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40 </w:t>
      </w:r>
      <w:r w:rsidRPr="00AB62DC">
        <w:tab/>
        <w:t xml:space="preserve"> 4:48.40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102</w:t>
      </w:r>
      <w:r w:rsidRPr="00AB62DC">
        <w:tab/>
        <w:t xml:space="preserve"> 2:00.62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86 </w:t>
      </w:r>
      <w:r w:rsidRPr="00AB62DC">
        <w:tab/>
        <w:t xml:space="preserve"> 2:16.00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73 </w:t>
      </w:r>
      <w:r w:rsidRPr="00AB62DC">
        <w:tab/>
        <w:t xml:space="preserve"> 4:12.90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94 </w:t>
      </w:r>
      <w:r w:rsidRPr="00AB62DC">
        <w:tab/>
        <w:t xml:space="preserve">   57.11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Szymon Psiuk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31 </w:t>
      </w:r>
      <w:r w:rsidRPr="00AB62DC">
        <w:tab/>
        <w:t xml:space="preserve">   33.40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29 </w:t>
      </w:r>
      <w:r w:rsidRPr="00AB62DC">
        <w:tab/>
        <w:t xml:space="preserve"> 2:36.30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37 </w:t>
      </w:r>
      <w:r w:rsidRPr="00AB62DC">
        <w:tab/>
        <w:t xml:space="preserve"> 1:11.80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Thomas Christie-Smith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82 </w:t>
      </w:r>
      <w:r w:rsidRPr="00AB62DC">
        <w:tab/>
        <w:t xml:space="preserve"> 2:03.60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58 </w:t>
      </w:r>
      <w:r w:rsidRPr="00AB62DC">
        <w:tab/>
        <w:t xml:space="preserve"> 1:02.50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52 </w:t>
      </w:r>
      <w:r w:rsidRPr="00AB62DC">
        <w:tab/>
        <w:t xml:space="preserve"> 2:11.20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65 </w:t>
      </w:r>
      <w:r w:rsidRPr="00AB62DC">
        <w:tab/>
        <w:t xml:space="preserve"> 4:18.30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Co Newport</w:t>
      </w:r>
    </w:p>
    <w:p w:rsidR="00972449" w:rsidRPr="00AB62DC" w:rsidRDefault="00972449" w:rsidP="00972449">
      <w:pPr>
        <w:pStyle w:val="EntriesNames"/>
      </w:pPr>
      <w:r w:rsidRPr="00AB62DC">
        <w:t>Alice Manship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56 </w:t>
      </w:r>
      <w:r w:rsidRPr="00AB62DC">
        <w:tab/>
        <w:t xml:space="preserve"> 1:18.00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57 </w:t>
      </w:r>
      <w:r w:rsidRPr="00AB62DC">
        <w:tab/>
        <w:t xml:space="preserve">   35.79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76 </w:t>
      </w:r>
      <w:r w:rsidRPr="00AB62DC">
        <w:tab/>
        <w:t xml:space="preserve"> 2:34.37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32 </w:t>
      </w:r>
      <w:r w:rsidRPr="00AB62DC">
        <w:tab/>
        <w:t xml:space="preserve"> 2:51.40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Benjamin Hastings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  </w:t>
      </w:r>
      <w:r w:rsidRPr="00AB62DC">
        <w:tab/>
        <w:t xml:space="preserve"> 1:20.60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  </w:t>
      </w:r>
      <w:r w:rsidRPr="00AB62DC">
        <w:tab/>
        <w:t xml:space="preserve"> 2:52.60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  </w:t>
      </w:r>
      <w:r w:rsidRPr="00AB62DC">
        <w:tab/>
        <w:t xml:space="preserve">   38.90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Ciara Lawlor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58 </w:t>
      </w:r>
      <w:r w:rsidRPr="00AB62DC">
        <w:tab/>
        <w:t xml:space="preserve"> 2:30.50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55 </w:t>
      </w:r>
      <w:r w:rsidRPr="00AB62DC">
        <w:tab/>
        <w:t xml:space="preserve">   33.50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23 </w:t>
      </w:r>
      <w:r w:rsidRPr="00AB62DC">
        <w:tab/>
        <w:t xml:space="preserve">   33.60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59 </w:t>
      </w:r>
      <w:r w:rsidRPr="00AB62DC">
        <w:tab/>
        <w:t xml:space="preserve"> 1:06.00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Ellana Horton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55 </w:t>
      </w:r>
      <w:r w:rsidRPr="00AB62DC">
        <w:tab/>
        <w:t xml:space="preserve"> 1:18.20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56 </w:t>
      </w:r>
      <w:r w:rsidRPr="00AB62DC">
        <w:tab/>
        <w:t xml:space="preserve">   33.50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53 </w:t>
      </w:r>
      <w:r w:rsidRPr="00AB62DC">
        <w:tab/>
        <w:t xml:space="preserve">   36.50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39 </w:t>
      </w:r>
      <w:r w:rsidRPr="00AB62DC">
        <w:tab/>
        <w:t xml:space="preserve"> 2:44.70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Ellie Ward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12 </w:t>
      </w:r>
      <w:r w:rsidRPr="00AB62DC">
        <w:tab/>
        <w:t xml:space="preserve"> 2:50.60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20 </w:t>
      </w:r>
      <w:r w:rsidRPr="00AB62DC">
        <w:tab/>
        <w:t xml:space="preserve"> 1:28.60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  </w:t>
      </w:r>
      <w:r w:rsidRPr="00AB62DC">
        <w:tab/>
        <w:t xml:space="preserve">   38.46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15 </w:t>
      </w:r>
      <w:r w:rsidRPr="00AB62DC">
        <w:tab/>
        <w:t xml:space="preserve"> 1:11.10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16 </w:t>
      </w:r>
      <w:r w:rsidRPr="00AB62DC">
        <w:tab/>
        <w:t xml:space="preserve">   41.34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17 </w:t>
      </w:r>
      <w:r w:rsidRPr="00AB62DC">
        <w:tab/>
        <w:t xml:space="preserve"> 2:33.53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26 </w:t>
      </w:r>
      <w:r w:rsidRPr="00AB62DC">
        <w:tab/>
        <w:t xml:space="preserve"> 2:50.20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11 </w:t>
      </w:r>
      <w:r w:rsidRPr="00AB62DC">
        <w:tab/>
        <w:t xml:space="preserve"> 3:05.70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Harrison Coppen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  </w:t>
      </w:r>
      <w:r w:rsidRPr="00AB62DC">
        <w:tab/>
        <w:t xml:space="preserve">   43.20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  </w:t>
      </w:r>
      <w:r w:rsidRPr="00AB62DC">
        <w:tab/>
        <w:t xml:space="preserve"> 3:19.60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  </w:t>
      </w:r>
      <w:r w:rsidRPr="00AB62DC">
        <w:tab/>
        <w:t xml:space="preserve"> 1:35.20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Jack Knight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16 </w:t>
      </w:r>
      <w:r w:rsidRPr="00AB62DC">
        <w:tab/>
        <w:t xml:space="preserve"> 1:11.61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15 </w:t>
      </w:r>
      <w:r w:rsidRPr="00AB62DC">
        <w:tab/>
        <w:t xml:space="preserve"> 2:24.97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17 </w:t>
      </w:r>
      <w:r w:rsidRPr="00AB62DC">
        <w:tab/>
        <w:t xml:space="preserve"> 1:12.70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20 </w:t>
      </w:r>
      <w:r w:rsidRPr="00AB62DC">
        <w:tab/>
        <w:t xml:space="preserve"> 2:32.80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8  </w:t>
      </w:r>
      <w:r w:rsidRPr="00AB62DC">
        <w:tab/>
        <w:t xml:space="preserve"> 2:42.73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Jensen Coppen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14 </w:t>
      </w:r>
      <w:r w:rsidRPr="00AB62DC">
        <w:tab/>
        <w:t xml:space="preserve">   35.15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18 </w:t>
      </w:r>
      <w:r w:rsidRPr="00AB62DC">
        <w:tab/>
        <w:t xml:space="preserve"> 2:44.30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27 </w:t>
      </w:r>
      <w:r w:rsidRPr="00AB62DC">
        <w:tab/>
        <w:t xml:space="preserve"> 1:14.40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Lewis Waters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48 </w:t>
      </w:r>
      <w:r w:rsidRPr="00AB62DC">
        <w:tab/>
        <w:t xml:space="preserve">   30.85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97 </w:t>
      </w:r>
      <w:r w:rsidRPr="00AB62DC">
        <w:tab/>
        <w:t xml:space="preserve"> 2:13.60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45 </w:t>
      </w:r>
      <w:r w:rsidRPr="00AB62DC">
        <w:tab/>
        <w:t xml:space="preserve"> 2:24.68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59 </w:t>
      </w:r>
      <w:r w:rsidRPr="00AB62DC">
        <w:tab/>
        <w:t xml:space="preserve"> 1:06.88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Megan Allison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46 </w:t>
      </w:r>
      <w:r w:rsidRPr="00AB62DC">
        <w:tab/>
        <w:t xml:space="preserve"> 2:17.69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78 </w:t>
      </w:r>
      <w:r w:rsidRPr="00AB62DC">
        <w:tab/>
        <w:t xml:space="preserve"> 4:32.90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78 </w:t>
      </w:r>
      <w:r w:rsidRPr="00AB62DC">
        <w:tab/>
        <w:t xml:space="preserve">   30.41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157</w:t>
      </w:r>
      <w:r w:rsidRPr="00AB62DC">
        <w:tab/>
        <w:t xml:space="preserve"> 1:00.59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Millie Mulligan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8  </w:t>
      </w:r>
      <w:r w:rsidRPr="00AB62DC">
        <w:tab/>
        <w:t xml:space="preserve"> 2:50.10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14 </w:t>
      </w:r>
      <w:r w:rsidRPr="00AB62DC">
        <w:tab/>
        <w:t xml:space="preserve">   36.00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  </w:t>
      </w:r>
      <w:r w:rsidRPr="00AB62DC">
        <w:tab/>
        <w:t xml:space="preserve"> 6:16.65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  </w:t>
      </w:r>
      <w:r w:rsidRPr="00AB62DC">
        <w:tab/>
        <w:t xml:space="preserve"> 1:17.70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Niamh Thomas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60 </w:t>
      </w:r>
      <w:r w:rsidRPr="00AB62DC">
        <w:tab/>
        <w:t xml:space="preserve"> 2:30.20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44 </w:t>
      </w:r>
      <w:r w:rsidRPr="00AB62DC">
        <w:tab/>
        <w:t xml:space="preserve">   34.40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38 </w:t>
      </w:r>
      <w:r w:rsidRPr="00AB62DC">
        <w:tab/>
        <w:t xml:space="preserve">   38.31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77 </w:t>
      </w:r>
      <w:r w:rsidRPr="00AB62DC">
        <w:tab/>
        <w:t xml:space="preserve"> 2:18.60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68 </w:t>
      </w:r>
      <w:r w:rsidRPr="00AB62DC">
        <w:tab/>
        <w:t xml:space="preserve"> 2:35.19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Linton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20 </w:t>
      </w:r>
      <w:r w:rsidRPr="00AB62DC">
        <w:tab/>
        <w:t xml:space="preserve">   36.40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27 </w:t>
      </w:r>
      <w:r w:rsidRPr="00AB62DC">
        <w:tab/>
        <w:t xml:space="preserve">   33.41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61 </w:t>
      </w:r>
      <w:r w:rsidRPr="00AB62DC">
        <w:tab/>
        <w:t xml:space="preserve"> 1:05.90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43 </w:t>
      </w:r>
      <w:r w:rsidRPr="00AB62DC">
        <w:tab/>
        <w:t xml:space="preserve"> 2:24.10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45 </w:t>
      </w:r>
      <w:r w:rsidRPr="00AB62DC">
        <w:tab/>
        <w:t xml:space="preserve"> 2:39.90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74 </w:t>
      </w:r>
      <w:r w:rsidRPr="00AB62DC">
        <w:tab/>
        <w:t xml:space="preserve">   29.69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Co Sheffield</w:t>
      </w:r>
    </w:p>
    <w:p w:rsidR="00972449" w:rsidRPr="00AB62DC" w:rsidRDefault="00972449" w:rsidP="00972449">
      <w:pPr>
        <w:pStyle w:val="EntriesNames"/>
      </w:pPr>
      <w:r w:rsidRPr="00AB62DC">
        <w:t>Abbie Houston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>Comp.No 100</w:t>
      </w:r>
      <w:r w:rsidRPr="00AB62DC">
        <w:tab/>
        <w:t xml:space="preserve"> 4:14.44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179</w:t>
      </w:r>
      <w:r w:rsidRPr="00AB62DC">
        <w:tab/>
        <w:t xml:space="preserve">   58.80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164</w:t>
      </w:r>
      <w:r w:rsidRPr="00AB62DC">
        <w:tab/>
        <w:t xml:space="preserve"> 2:02.40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115</w:t>
      </w:r>
      <w:r w:rsidRPr="00AB62DC">
        <w:tab/>
        <w:t xml:space="preserve"> 2:22.85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Amber Keegan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92 </w:t>
      </w:r>
      <w:r w:rsidRPr="00AB62DC">
        <w:tab/>
        <w:t xml:space="preserve"> 2:19.00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38 </w:t>
      </w:r>
      <w:r w:rsidRPr="00AB62DC">
        <w:tab/>
        <w:t xml:space="preserve"> 2:21.00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>Comp.No 101</w:t>
      </w:r>
      <w:r w:rsidRPr="00AB62DC">
        <w:tab/>
        <w:t xml:space="preserve"> 4:10.20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60 </w:t>
      </w:r>
      <w:r w:rsidRPr="00AB62DC">
        <w:tab/>
        <w:t xml:space="preserve"> 4:39.10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155</w:t>
      </w:r>
      <w:r w:rsidRPr="00AB62DC">
        <w:tab/>
        <w:t xml:space="preserve"> 2:05.84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58 </w:t>
      </w:r>
      <w:r w:rsidRPr="00AB62DC">
        <w:tab/>
        <w:t xml:space="preserve"> 2:36.50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Amy Bell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84 </w:t>
      </w:r>
      <w:r w:rsidRPr="00AB62DC">
        <w:tab/>
        <w:t xml:space="preserve"> 1:11.95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45 </w:t>
      </w:r>
      <w:r w:rsidRPr="00AB62DC">
        <w:tab/>
        <w:t xml:space="preserve"> 2:17.75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167</w:t>
      </w:r>
      <w:r w:rsidRPr="00AB62DC">
        <w:tab/>
        <w:t xml:space="preserve">   59.92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58 </w:t>
      </w:r>
      <w:r w:rsidRPr="00AB62DC">
        <w:tab/>
        <w:t xml:space="preserve"> 4:52.42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122</w:t>
      </w:r>
      <w:r w:rsidRPr="00AB62DC">
        <w:tab/>
        <w:t xml:space="preserve"> 2:17.20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61 </w:t>
      </w:r>
      <w:r w:rsidRPr="00AB62DC">
        <w:tab/>
        <w:t xml:space="preserve"> 2:31.75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Cian Senior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127</w:t>
      </w:r>
      <w:r w:rsidRPr="00AB62DC">
        <w:tab/>
        <w:t xml:space="preserve"> 1:53.70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112</w:t>
      </w:r>
      <w:r w:rsidRPr="00AB62DC">
        <w:tab/>
        <w:t xml:space="preserve"> 2:08.73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104</w:t>
      </w:r>
      <w:r w:rsidRPr="00AB62DC">
        <w:tab/>
        <w:t xml:space="preserve">   24.72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144</w:t>
      </w:r>
      <w:r w:rsidRPr="00AB62DC">
        <w:tab/>
        <w:t xml:space="preserve">   52.13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Darcy Deakin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194</w:t>
      </w:r>
      <w:r w:rsidRPr="00AB62DC">
        <w:tab/>
        <w:t xml:space="preserve">   56.59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163</w:t>
      </w:r>
      <w:r w:rsidRPr="00AB62DC">
        <w:tab/>
        <w:t xml:space="preserve"> 2:02.85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129</w:t>
      </w:r>
      <w:r w:rsidRPr="00AB62DC">
        <w:tab/>
        <w:t xml:space="preserve">   26.46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Eleanor Faulkner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>Comp.No 102</w:t>
      </w:r>
      <w:r w:rsidRPr="00AB62DC">
        <w:tab/>
        <w:t xml:space="preserve"> 4:09.87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196</w:t>
      </w:r>
      <w:r w:rsidRPr="00AB62DC">
        <w:tab/>
        <w:t xml:space="preserve">   55.70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167</w:t>
      </w:r>
      <w:r w:rsidRPr="00AB62DC">
        <w:tab/>
        <w:t xml:space="preserve"> 1:58.05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Elliot Clogg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133</w:t>
      </w:r>
      <w:r w:rsidRPr="00AB62DC">
        <w:tab/>
        <w:t xml:space="preserve"> 1:50.00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83 </w:t>
      </w:r>
      <w:r w:rsidRPr="00AB62DC">
        <w:tab/>
        <w:t xml:space="preserve">   54.90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66 </w:t>
      </w:r>
      <w:r w:rsidRPr="00AB62DC">
        <w:tab/>
        <w:t xml:space="preserve"> 1:59.50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147</w:t>
      </w:r>
      <w:r w:rsidRPr="00AB62DC">
        <w:tab/>
        <w:t xml:space="preserve">   50.77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Isobel Grant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48 </w:t>
      </w:r>
      <w:r w:rsidRPr="00AB62DC">
        <w:tab/>
        <w:t xml:space="preserve"> 2:10.70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99 </w:t>
      </w:r>
      <w:r w:rsidRPr="00AB62DC">
        <w:tab/>
        <w:t xml:space="preserve"> 4:17.00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89 </w:t>
      </w:r>
      <w:r w:rsidRPr="00AB62DC">
        <w:tab/>
        <w:t xml:space="preserve"> 1:01.00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166</w:t>
      </w:r>
      <w:r w:rsidRPr="00AB62DC">
        <w:tab/>
        <w:t xml:space="preserve"> 2:01.80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Luke Howdle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81 </w:t>
      </w:r>
      <w:r w:rsidRPr="00AB62DC">
        <w:tab/>
        <w:t xml:space="preserve">   55.35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132</w:t>
      </w:r>
      <w:r w:rsidRPr="00AB62DC">
        <w:tab/>
        <w:t xml:space="preserve"> 1:50.72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50 </w:t>
      </w:r>
      <w:r w:rsidRPr="00AB62DC">
        <w:tab/>
        <w:t xml:space="preserve"> 2:00.22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Samuel Budd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77 </w:t>
      </w:r>
      <w:r w:rsidRPr="00AB62DC">
        <w:tab/>
        <w:t xml:space="preserve">   56.40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125</w:t>
      </w:r>
      <w:r w:rsidRPr="00AB62DC">
        <w:tab/>
        <w:t xml:space="preserve"> 1:54.36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116</w:t>
      </w:r>
      <w:r w:rsidRPr="00AB62DC">
        <w:tab/>
        <w:t xml:space="preserve"> 2:07.30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82 </w:t>
      </w:r>
      <w:r w:rsidRPr="00AB62DC">
        <w:tab/>
        <w:t xml:space="preserve"> 3:55.10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7248D7" w:rsidRPr="00AB62DC" w:rsidRDefault="007248D7" w:rsidP="007248D7">
      <w:pPr>
        <w:pStyle w:val="EntriesNames"/>
      </w:pPr>
      <w:r w:rsidRPr="00AB62DC">
        <w:t>Unattached</w:t>
      </w:r>
    </w:p>
    <w:p w:rsidR="007248D7" w:rsidRPr="00AB62DC" w:rsidRDefault="007248D7" w:rsidP="007248D7">
      <w:pPr>
        <w:pStyle w:val="EntriesNames"/>
      </w:pPr>
      <w:r w:rsidRPr="00AB62DC">
        <w:t>Richard Nagy</w:t>
      </w:r>
      <w:r>
        <w:tab/>
      </w:r>
      <w:r w:rsidRPr="00AB62DC">
        <w:tab/>
      </w:r>
    </w:p>
    <w:p w:rsidR="007248D7" w:rsidRPr="00AB62DC" w:rsidRDefault="007248D7" w:rsidP="007248D7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55 </w:t>
      </w:r>
      <w:r w:rsidRPr="00AB62DC">
        <w:tab/>
        <w:t xml:space="preserve"> 4:13.86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7248D7" w:rsidRPr="00AB62DC" w:rsidRDefault="007248D7" w:rsidP="007248D7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120</w:t>
      </w:r>
      <w:r w:rsidRPr="00AB62DC">
        <w:tab/>
        <w:t xml:space="preserve"> 2:03.13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7248D7" w:rsidRPr="00AB62DC" w:rsidRDefault="007248D7" w:rsidP="007248D7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49 </w:t>
      </w:r>
      <w:r w:rsidRPr="00AB62DC">
        <w:tab/>
        <w:t xml:space="preserve"> 2:00.69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7248D7" w:rsidRPr="00AB62DC" w:rsidRDefault="007248D7" w:rsidP="007248D7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83 </w:t>
      </w:r>
      <w:r w:rsidRPr="00AB62DC">
        <w:tab/>
        <w:t xml:space="preserve"> 3:51.31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  <w:bookmarkStart w:id="0" w:name="_GoBack"/>
      <w:bookmarkEnd w:id="0"/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Deepings</w:t>
      </w:r>
    </w:p>
    <w:p w:rsidR="00972449" w:rsidRPr="00AB62DC" w:rsidRDefault="00972449" w:rsidP="00972449">
      <w:pPr>
        <w:pStyle w:val="EntriesNames"/>
      </w:pPr>
      <w:r w:rsidRPr="00AB62DC">
        <w:t>Alex Wray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57 </w:t>
      </w:r>
      <w:r w:rsidRPr="00AB62DC">
        <w:tab/>
        <w:t xml:space="preserve">   29.18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117</w:t>
      </w:r>
      <w:r w:rsidRPr="00AB62DC">
        <w:tab/>
        <w:t xml:space="preserve">   23.14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58 </w:t>
      </w:r>
      <w:r w:rsidRPr="00AB62DC">
        <w:tab/>
        <w:t xml:space="preserve"> 1:07.00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146</w:t>
      </w:r>
      <w:r w:rsidRPr="00AB62DC">
        <w:tab/>
        <w:t xml:space="preserve">   51.05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Alexandra Cooper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88 </w:t>
      </w:r>
      <w:r w:rsidRPr="00AB62DC">
        <w:tab/>
        <w:t xml:space="preserve"> 1:04.60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31 </w:t>
      </w:r>
      <w:r w:rsidRPr="00AB62DC">
        <w:tab/>
        <w:t xml:space="preserve">   38.90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71 </w:t>
      </w:r>
      <w:r w:rsidRPr="00AB62DC">
        <w:tab/>
        <w:t xml:space="preserve"> 2:19.40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56 </w:t>
      </w:r>
      <w:r w:rsidRPr="00AB62DC">
        <w:tab/>
        <w:t xml:space="preserve"> 2:38.50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12 </w:t>
      </w:r>
      <w:r w:rsidRPr="00AB62DC">
        <w:tab/>
        <w:t xml:space="preserve"> 3:05.50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Amy Tappern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13 </w:t>
      </w:r>
      <w:r w:rsidRPr="00AB62DC">
        <w:tab/>
        <w:t xml:space="preserve"> 2:50.10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  </w:t>
      </w:r>
      <w:r w:rsidRPr="00AB62DC">
        <w:tab/>
        <w:t xml:space="preserve">   38.50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  </w:t>
      </w:r>
      <w:r w:rsidRPr="00AB62DC">
        <w:tab/>
        <w:t xml:space="preserve"> 5:25.10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36 </w:t>
      </w:r>
      <w:r w:rsidRPr="00AB62DC">
        <w:tab/>
        <w:t xml:space="preserve"> 1:08.03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31 </w:t>
      </w:r>
      <w:r w:rsidRPr="00AB62DC">
        <w:tab/>
        <w:t xml:space="preserve"> 2:28.26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25 </w:t>
      </w:r>
      <w:r w:rsidRPr="00AB62DC">
        <w:tab/>
        <w:t xml:space="preserve">   31.87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13 </w:t>
      </w:r>
      <w:r w:rsidRPr="00AB62DC">
        <w:tab/>
        <w:t xml:space="preserve"> 1:18.10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Bailie Harrison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100</w:t>
      </w:r>
      <w:r w:rsidRPr="00AB62DC">
        <w:tab/>
        <w:t xml:space="preserve">   28.89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89 </w:t>
      </w:r>
      <w:r w:rsidRPr="00AB62DC">
        <w:tab/>
        <w:t xml:space="preserve"> 1:04.60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76 </w:t>
      </w:r>
      <w:r w:rsidRPr="00AB62DC">
        <w:tab/>
        <w:t xml:space="preserve"> 1:04.12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44 </w:t>
      </w:r>
      <w:r w:rsidRPr="00AB62DC">
        <w:tab/>
        <w:t xml:space="preserve">   37.60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28 </w:t>
      </w:r>
      <w:r w:rsidRPr="00AB62DC">
        <w:tab/>
        <w:t xml:space="preserve"> 2:54.60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Berri Harrison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35 </w:t>
      </w:r>
      <w:r w:rsidRPr="00AB62DC">
        <w:tab/>
        <w:t xml:space="preserve">   38.50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22 </w:t>
      </w:r>
      <w:r w:rsidRPr="00AB62DC">
        <w:tab/>
        <w:t xml:space="preserve"> 2:59.10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Bethany Eagle-Brown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52 </w:t>
      </w:r>
      <w:r w:rsidRPr="00AB62DC">
        <w:tab/>
        <w:t xml:space="preserve">   31.89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109</w:t>
      </w:r>
      <w:r w:rsidRPr="00AB62DC">
        <w:tab/>
        <w:t xml:space="preserve"> 1:03.35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33 </w:t>
      </w:r>
      <w:r w:rsidRPr="00AB62DC">
        <w:tab/>
        <w:t xml:space="preserve"> 1:10.55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74 </w:t>
      </w:r>
      <w:r w:rsidRPr="00AB62DC">
        <w:tab/>
        <w:t xml:space="preserve"> 2:19.14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55 </w:t>
      </w:r>
      <w:r w:rsidRPr="00AB62DC">
        <w:tab/>
        <w:t xml:space="preserve"> 2:38.50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57 </w:t>
      </w:r>
      <w:r w:rsidRPr="00AB62DC">
        <w:tab/>
        <w:t xml:space="preserve">   30.17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Matthews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43 </w:t>
      </w:r>
      <w:r w:rsidRPr="00AB62DC">
        <w:tab/>
        <w:t xml:space="preserve"> 1:07.50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29 </w:t>
      </w:r>
      <w:r w:rsidRPr="00AB62DC">
        <w:tab/>
        <w:t xml:space="preserve"> 2:29.00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40 </w:t>
      </w:r>
      <w:r w:rsidRPr="00AB62DC">
        <w:tab/>
        <w:t xml:space="preserve">   30.90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Holly Leggott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35 </w:t>
      </w:r>
      <w:r w:rsidRPr="00AB62DC">
        <w:tab/>
        <w:t xml:space="preserve"> 2:36.20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53 </w:t>
      </w:r>
      <w:r w:rsidRPr="00AB62DC">
        <w:tab/>
        <w:t xml:space="preserve">   33.80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33 </w:t>
      </w:r>
      <w:r w:rsidRPr="00AB62DC">
        <w:tab/>
        <w:t xml:space="preserve"> 4:56.00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82 </w:t>
      </w:r>
      <w:r w:rsidRPr="00AB62DC">
        <w:tab/>
        <w:t xml:space="preserve">   29.17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28 </w:t>
      </w:r>
      <w:r w:rsidRPr="00AB62DC">
        <w:tab/>
        <w:t xml:space="preserve"> 1:13.10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 Spinley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48 </w:t>
      </w:r>
      <w:r w:rsidRPr="00AB62DC">
        <w:tab/>
        <w:t xml:space="preserve"> 5:06.40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85 </w:t>
      </w:r>
      <w:r w:rsidRPr="00AB62DC">
        <w:tab/>
        <w:t xml:space="preserve"> 1:02.32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98 </w:t>
      </w:r>
      <w:r w:rsidRPr="00AB62DC">
        <w:tab/>
        <w:t xml:space="preserve"> 2:27.40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80 </w:t>
      </w:r>
      <w:r w:rsidRPr="00AB62DC">
        <w:tab/>
        <w:t xml:space="preserve">   29.25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Jessie Spooner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45 </w:t>
      </w:r>
      <w:r w:rsidRPr="00AB62DC">
        <w:tab/>
        <w:t xml:space="preserve"> 2:33.10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42 </w:t>
      </w:r>
      <w:r w:rsidRPr="00AB62DC">
        <w:tab/>
        <w:t xml:space="preserve">   34.41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39 </w:t>
      </w:r>
      <w:r w:rsidRPr="00AB62DC">
        <w:tab/>
        <w:t xml:space="preserve"> 4:53.50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34 </w:t>
      </w:r>
      <w:r w:rsidRPr="00AB62DC">
        <w:tab/>
        <w:t xml:space="preserve">   33.00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60 </w:t>
      </w:r>
      <w:r w:rsidRPr="00AB62DC">
        <w:tab/>
        <w:t xml:space="preserve"> 1:05.90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28 </w:t>
      </w:r>
      <w:r w:rsidRPr="00AB62DC">
        <w:tab/>
        <w:t xml:space="preserve"> 2:48.40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55 </w:t>
      </w:r>
      <w:r w:rsidRPr="00AB62DC">
        <w:tab/>
        <w:t xml:space="preserve">   30.25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34 </w:t>
      </w:r>
      <w:r w:rsidRPr="00AB62DC">
        <w:tab/>
        <w:t xml:space="preserve"> 1:12.40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Kallum Penman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13 </w:t>
      </w:r>
      <w:r w:rsidRPr="00AB62DC">
        <w:tab/>
        <w:t xml:space="preserve"> 5:20.70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38 </w:t>
      </w:r>
      <w:r w:rsidRPr="00AB62DC">
        <w:tab/>
        <w:t xml:space="preserve"> 2:13.60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32 </w:t>
      </w:r>
      <w:r w:rsidRPr="00AB62DC">
        <w:tab/>
        <w:t xml:space="preserve"> 2:34.40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Louis Metselaar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24 </w:t>
      </w:r>
      <w:r w:rsidRPr="00AB62DC">
        <w:tab/>
        <w:t xml:space="preserve">   33.80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49 </w:t>
      </w:r>
      <w:r w:rsidRPr="00AB62DC">
        <w:tab/>
        <w:t xml:space="preserve"> 2:11.40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41 </w:t>
      </w:r>
      <w:r w:rsidRPr="00AB62DC">
        <w:tab/>
        <w:t xml:space="preserve"> 2:29.70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15 </w:t>
      </w:r>
      <w:r w:rsidRPr="00AB62DC">
        <w:tab/>
        <w:t xml:space="preserve"> 2:45.70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42 </w:t>
      </w:r>
      <w:r w:rsidRPr="00AB62DC">
        <w:tab/>
        <w:t xml:space="preserve">   27.80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32 </w:t>
      </w:r>
      <w:r w:rsidRPr="00AB62DC">
        <w:tab/>
        <w:t xml:space="preserve"> 1:13.60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Thomas Neal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37 </w:t>
      </w:r>
      <w:r w:rsidRPr="00AB62DC">
        <w:tab/>
        <w:t xml:space="preserve"> 1:04.30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64 </w:t>
      </w:r>
      <w:r w:rsidRPr="00AB62DC">
        <w:tab/>
        <w:t xml:space="preserve"> 2:07.90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73 </w:t>
      </w:r>
      <w:r w:rsidRPr="00AB62DC">
        <w:tab/>
        <w:t xml:space="preserve">   26.30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57 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40 </w:t>
      </w:r>
      <w:r w:rsidRPr="00AB62DC">
        <w:tab/>
        <w:t xml:space="preserve"> 2:18.00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54 </w:t>
      </w:r>
      <w:r w:rsidRPr="00AB62DC">
        <w:tab/>
        <w:t xml:space="preserve">   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43 </w:t>
      </w:r>
      <w:r w:rsidRPr="00AB62DC">
        <w:tab/>
        <w:t xml:space="preserve">   28.70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86 </w:t>
      </w:r>
      <w:r w:rsidRPr="00AB62DC">
        <w:tab/>
        <w:t xml:space="preserve">   57.80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Tom Adams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48 </w:t>
      </w:r>
      <w:r w:rsidRPr="00AB62DC">
        <w:tab/>
        <w:t xml:space="preserve"> 1:02.40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29 </w:t>
      </w:r>
      <w:r w:rsidRPr="00AB62DC">
        <w:tab/>
        <w:t xml:space="preserve">   33.50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75 </w:t>
      </w:r>
      <w:r w:rsidRPr="00AB62DC">
        <w:tab/>
        <w:t xml:space="preserve"> 2:20.00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17 </w:t>
      </w:r>
      <w:r w:rsidRPr="00AB62DC">
        <w:tab/>
        <w:t xml:space="preserve"> 2:45.30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63 </w:t>
      </w:r>
      <w:r w:rsidRPr="00AB62DC">
        <w:tab/>
        <w:t xml:space="preserve">   26.70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Derventio</w:t>
      </w:r>
    </w:p>
    <w:p w:rsidR="00972449" w:rsidRPr="00AB62DC" w:rsidRDefault="00972449" w:rsidP="00972449">
      <w:pPr>
        <w:pStyle w:val="EntriesNames"/>
      </w:pPr>
      <w:r w:rsidRPr="00AB62DC">
        <w:t>Adam Banks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6  </w:t>
      </w:r>
      <w:r w:rsidRPr="00AB62DC">
        <w:tab/>
        <w:t xml:space="preserve"> 5:39.13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19 </w:t>
      </w:r>
      <w:r w:rsidRPr="00AB62DC">
        <w:tab/>
        <w:t xml:space="preserve"> 2:21.23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23 </w:t>
      </w:r>
      <w:r w:rsidRPr="00AB62DC">
        <w:tab/>
        <w:t xml:space="preserve"> 2:43.16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9  </w:t>
      </w:r>
      <w:r w:rsidRPr="00AB62DC">
        <w:tab/>
        <w:t xml:space="preserve"> 2:48.40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7  </w:t>
      </w:r>
      <w:r w:rsidRPr="00AB62DC">
        <w:tab/>
        <w:t xml:space="preserve"> 2:44.70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13 </w:t>
      </w:r>
      <w:r w:rsidRPr="00AB62DC">
        <w:tab/>
        <w:t xml:space="preserve"> 4:53.06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22 </w:t>
      </w:r>
      <w:r w:rsidRPr="00AB62DC">
        <w:tab/>
        <w:t xml:space="preserve"> 1:05.30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Alesia Sollaku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77 </w:t>
      </w:r>
      <w:r w:rsidRPr="00AB62DC">
        <w:tab/>
        <w:t xml:space="preserve"> 2:25.88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49 </w:t>
      </w:r>
      <w:r w:rsidRPr="00AB62DC">
        <w:tab/>
        <w:t xml:space="preserve">   34.10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17 </w:t>
      </w:r>
      <w:r w:rsidRPr="00AB62DC">
        <w:tab/>
        <w:t xml:space="preserve"> 5:37.00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54 </w:t>
      </w:r>
      <w:r w:rsidRPr="00AB62DC">
        <w:tab/>
        <w:t xml:space="preserve"> 2:38.52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51 </w:t>
      </w:r>
      <w:r w:rsidRPr="00AB62DC">
        <w:tab/>
        <w:t xml:space="preserve"> 1:10.10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Alice Richards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66 </w:t>
      </w:r>
      <w:r w:rsidRPr="00AB62DC">
        <w:tab/>
        <w:t xml:space="preserve"> 4:38.80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117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28 </w:t>
      </w:r>
      <w:r w:rsidRPr="00AB62DC">
        <w:tab/>
        <w:t xml:space="preserve"> 5:25.10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105</w:t>
      </w:r>
      <w:r w:rsidRPr="00AB62DC">
        <w:tab/>
        <w:t xml:space="preserve"> 2:14.32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70 </w:t>
      </w:r>
      <w:r w:rsidRPr="00AB62DC">
        <w:tab/>
        <w:t xml:space="preserve">   29.80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Fitzhugh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40 </w:t>
      </w:r>
      <w:r w:rsidRPr="00AB62DC">
        <w:tab/>
        <w:t xml:space="preserve"> 1:04.00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55 </w:t>
      </w:r>
      <w:r w:rsidRPr="00AB62DC">
        <w:tab/>
        <w:t xml:space="preserve"> 2:09.99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56 </w:t>
      </w:r>
      <w:r w:rsidRPr="00AB62DC">
        <w:tab/>
        <w:t xml:space="preserve"> 2:25.70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85 </w:t>
      </w:r>
      <w:r w:rsidRPr="00AB62DC">
        <w:tab/>
        <w:t xml:space="preserve">   25.69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49 </w:t>
      </w:r>
      <w:r w:rsidRPr="00AB62DC">
        <w:tab/>
        <w:t xml:space="preserve"> 1:04.10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38 </w:t>
      </w:r>
      <w:r w:rsidRPr="00AB62DC">
        <w:tab/>
        <w:t xml:space="preserve"> 2:18.80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44 </w:t>
      </w:r>
      <w:r w:rsidRPr="00AB62DC">
        <w:tab/>
        <w:t xml:space="preserve">   30.10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53 </w:t>
      </w:r>
      <w:r w:rsidRPr="00AB62DC">
        <w:tab/>
        <w:t xml:space="preserve">   28.06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93 </w:t>
      </w:r>
      <w:r w:rsidRPr="00AB62DC">
        <w:tab/>
        <w:t xml:space="preserve">   57.15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Bethan Thomas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52 </w:t>
      </w:r>
      <w:r w:rsidRPr="00AB62DC">
        <w:tab/>
        <w:t xml:space="preserve"> 1:07.60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62 </w:t>
      </w:r>
      <w:r w:rsidRPr="00AB62DC">
        <w:tab/>
        <w:t xml:space="preserve">   35.43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100</w:t>
      </w:r>
      <w:r w:rsidRPr="00AB62DC">
        <w:tab/>
        <w:t xml:space="preserve"> 2:26.42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Bethany Rae-McLean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15 </w:t>
      </w:r>
      <w:r w:rsidRPr="00AB62DC">
        <w:tab/>
        <w:t xml:space="preserve"> 2:35.90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36 </w:t>
      </w:r>
      <w:r w:rsidRPr="00AB62DC">
        <w:tab/>
        <w:t xml:space="preserve"> 4:54.82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66 </w:t>
      </w:r>
      <w:r w:rsidRPr="00AB62DC">
        <w:tab/>
        <w:t xml:space="preserve"> 1:05.60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21 </w:t>
      </w:r>
      <w:r w:rsidRPr="00AB62DC">
        <w:tab/>
        <w:t xml:space="preserve"> 1:12.20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79 </w:t>
      </w:r>
      <w:r w:rsidRPr="00AB62DC">
        <w:tab/>
        <w:t xml:space="preserve"> 2:18.50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60 </w:t>
      </w:r>
      <w:r w:rsidRPr="00AB62DC">
        <w:tab/>
        <w:t xml:space="preserve"> 2:37.00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60 </w:t>
      </w:r>
      <w:r w:rsidRPr="00AB62DC">
        <w:tab/>
        <w:t xml:space="preserve">   30.10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Bradley Evans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10 </w:t>
      </w:r>
      <w:r w:rsidRPr="00AB62DC">
        <w:tab/>
        <w:t xml:space="preserve"> 1:15.80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36 </w:t>
      </w:r>
      <w:r w:rsidRPr="00AB62DC">
        <w:tab/>
        <w:t xml:space="preserve"> 2:14.41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37 </w:t>
      </w:r>
      <w:r w:rsidRPr="00AB62DC">
        <w:tab/>
        <w:t xml:space="preserve"> 2:32.80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49 </w:t>
      </w:r>
      <w:r w:rsidRPr="00AB62DC">
        <w:tab/>
        <w:t xml:space="preserve">   27.55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12 </w:t>
      </w:r>
      <w:r w:rsidRPr="00AB62DC">
        <w:tab/>
        <w:t xml:space="preserve"> 1:14.40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12 </w:t>
      </w:r>
      <w:r w:rsidRPr="00AB62DC">
        <w:tab/>
        <w:t xml:space="preserve"> 1:19.60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25 </w:t>
      </w:r>
      <w:r w:rsidRPr="00AB62DC">
        <w:tab/>
        <w:t xml:space="preserve"> 4:41.54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53 </w:t>
      </w:r>
      <w:r w:rsidRPr="00AB62DC">
        <w:tab/>
        <w:t xml:space="preserve"> 1:00.40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Caitlin Oram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35 </w:t>
      </w:r>
      <w:r w:rsidRPr="00AB62DC">
        <w:tab/>
        <w:t xml:space="preserve">   32.87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71 </w:t>
      </w:r>
      <w:r w:rsidRPr="00AB62DC">
        <w:tab/>
        <w:t xml:space="preserve"> 1:05.30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16 </w:t>
      </w:r>
      <w:r w:rsidRPr="00AB62DC">
        <w:tab/>
        <w:t xml:space="preserve"> 1:13.00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60 </w:t>
      </w:r>
      <w:r w:rsidRPr="00AB62DC">
        <w:tab/>
        <w:t xml:space="preserve"> 2:21.00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50 </w:t>
      </w:r>
      <w:r w:rsidRPr="00AB62DC">
        <w:tab/>
        <w:t xml:space="preserve">   30.31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26 </w:t>
      </w:r>
      <w:r w:rsidRPr="00AB62DC">
        <w:tab/>
        <w:t xml:space="preserve"> 1:13.90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Casper Raynard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19 </w:t>
      </w:r>
      <w:r w:rsidRPr="00AB62DC">
        <w:tab/>
        <w:t xml:space="preserve"> 5:10.12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20 </w:t>
      </w:r>
      <w:r w:rsidRPr="00AB62DC">
        <w:tab/>
        <w:t xml:space="preserve"> 1:08.64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59 </w:t>
      </w:r>
      <w:r w:rsidRPr="00AB62DC">
        <w:tab/>
        <w:t xml:space="preserve"> 2:08.98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49 </w:t>
      </w:r>
      <w:r w:rsidRPr="00AB62DC">
        <w:tab/>
        <w:t xml:space="preserve"> 2:28.10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11 </w:t>
      </w:r>
      <w:r w:rsidRPr="00AB62DC">
        <w:tab/>
        <w:t xml:space="preserve"> 2:52.81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17 </w:t>
      </w:r>
      <w:r w:rsidRPr="00AB62DC">
        <w:tab/>
        <w:t xml:space="preserve">   29.50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39 </w:t>
      </w:r>
      <w:r w:rsidRPr="00AB62DC">
        <w:tab/>
        <w:t xml:space="preserve"> 4:34.00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15 </w:t>
      </w:r>
      <w:r w:rsidRPr="00AB62DC">
        <w:tab/>
        <w:t xml:space="preserve">   32.20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41 </w:t>
      </w:r>
      <w:r w:rsidRPr="00AB62DC">
        <w:tab/>
        <w:t xml:space="preserve"> 1:01.30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Charlie Palmer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65 </w:t>
      </w:r>
      <w:r w:rsidRPr="00AB62DC">
        <w:tab/>
        <w:t xml:space="preserve"> 2:23.70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39 </w:t>
      </w:r>
      <w:r w:rsidRPr="00AB62DC">
        <w:tab/>
        <w:t xml:space="preserve">   27.85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32 </w:t>
      </w:r>
      <w:r w:rsidRPr="00AB62DC">
        <w:tab/>
        <w:t xml:space="preserve"> 1:07.90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45 </w:t>
      </w:r>
      <w:r w:rsidRPr="00AB62DC">
        <w:tab/>
        <w:t xml:space="preserve"> 2:16.22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17 </w:t>
      </w:r>
      <w:r w:rsidRPr="00AB62DC">
        <w:tab/>
        <w:t xml:space="preserve">   33.85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61 </w:t>
      </w:r>
      <w:r w:rsidRPr="00AB62DC">
        <w:tab/>
        <w:t xml:space="preserve"> 4:20.26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69 </w:t>
      </w:r>
      <w:r w:rsidRPr="00AB62DC">
        <w:tab/>
        <w:t xml:space="preserve">   59.30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Charlotte Hall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42 </w:t>
      </w:r>
      <w:r w:rsidRPr="00AB62DC">
        <w:tab/>
        <w:t xml:space="preserve"> 1:22.40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12 </w:t>
      </w:r>
      <w:r w:rsidRPr="00AB62DC">
        <w:tab/>
        <w:t xml:space="preserve"> 2:42.40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63 </w:t>
      </w:r>
      <w:r w:rsidRPr="00AB62DC">
        <w:tab/>
        <w:t xml:space="preserve"> 4:40.84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136</w:t>
      </w:r>
      <w:r w:rsidRPr="00AB62DC">
        <w:tab/>
        <w:t xml:space="preserve"> 1:01.82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29 </w:t>
      </w:r>
      <w:r w:rsidRPr="00AB62DC">
        <w:tab/>
        <w:t xml:space="preserve"> 5:23.30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39 </w:t>
      </w:r>
      <w:r w:rsidRPr="00AB62DC">
        <w:tab/>
        <w:t xml:space="preserve">   38.30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85 </w:t>
      </w:r>
      <w:r w:rsidRPr="00AB62DC">
        <w:tab/>
        <w:t xml:space="preserve"> 2:17.61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69 </w:t>
      </w:r>
      <w:r w:rsidRPr="00AB62DC">
        <w:tab/>
        <w:t xml:space="preserve"> 2:35.00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99 </w:t>
      </w:r>
      <w:r w:rsidRPr="00AB62DC">
        <w:tab/>
        <w:t xml:space="preserve">   28.49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Chloe Bates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67 </w:t>
      </w:r>
      <w:r w:rsidRPr="00AB62DC">
        <w:tab/>
        <w:t xml:space="preserve"> 1:16.30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125</w:t>
      </w:r>
      <w:r w:rsidRPr="00AB62DC">
        <w:tab/>
        <w:t xml:space="preserve"> 1:02.30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65 </w:t>
      </w:r>
      <w:r w:rsidRPr="00AB62DC">
        <w:tab/>
        <w:t xml:space="preserve"> 1:06.04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108</w:t>
      </w:r>
      <w:r w:rsidRPr="00AB62DC">
        <w:tab/>
        <w:t xml:space="preserve"> 2:24.55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48 </w:t>
      </w:r>
      <w:r w:rsidRPr="00AB62DC">
        <w:tab/>
        <w:t xml:space="preserve"> 2:41.50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Chris Steeples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58 </w:t>
      </w:r>
      <w:r w:rsidRPr="00AB62DC">
        <w:tab/>
        <w:t xml:space="preserve">   28.08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51 </w:t>
      </w:r>
      <w:r w:rsidRPr="00AB62DC">
        <w:tab/>
        <w:t xml:space="preserve"> 2:16.40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70 </w:t>
      </w:r>
      <w:r w:rsidRPr="00AB62DC">
        <w:tab/>
        <w:t xml:space="preserve"> 1:00.86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Emily Osborne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61 </w:t>
      </w:r>
      <w:r w:rsidRPr="00AB62DC">
        <w:tab/>
        <w:t xml:space="preserve"> 1:06.60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118</w:t>
      </w:r>
      <w:r w:rsidRPr="00AB62DC">
        <w:tab/>
        <w:t xml:space="preserve"> 2:21.81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80 </w:t>
      </w:r>
      <w:r w:rsidRPr="00AB62DC">
        <w:tab/>
        <w:t xml:space="preserve"> 1:05.49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Esther Halford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94 </w:t>
      </w:r>
      <w:r w:rsidRPr="00AB62DC">
        <w:tab/>
        <w:t xml:space="preserve"> 4:24.73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139</w:t>
      </w:r>
      <w:r w:rsidRPr="00AB62DC">
        <w:tab/>
        <w:t xml:space="preserve"> 1:01.60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138</w:t>
      </w:r>
      <w:r w:rsidRPr="00AB62DC">
        <w:tab/>
        <w:t xml:space="preserve"> 2:09.34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George Atkin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11 </w:t>
      </w:r>
      <w:r w:rsidRPr="00AB62DC">
        <w:tab/>
        <w:t xml:space="preserve"> 1:15.71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35 </w:t>
      </w:r>
      <w:r w:rsidRPr="00AB62DC">
        <w:tab/>
        <w:t xml:space="preserve"> 2:15.00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33 </w:t>
      </w:r>
      <w:r w:rsidRPr="00AB62DC">
        <w:tab/>
        <w:t xml:space="preserve"> 2:34.30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44 </w:t>
      </w:r>
      <w:r w:rsidRPr="00AB62DC">
        <w:tab/>
        <w:t xml:space="preserve">   27.68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9  </w:t>
      </w:r>
      <w:r w:rsidRPr="00AB62DC">
        <w:tab/>
        <w:t xml:space="preserve"> 1:23.60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12 </w:t>
      </w:r>
      <w:r w:rsidRPr="00AB62DC">
        <w:tab/>
        <w:t xml:space="preserve">   35.20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13 </w:t>
      </w:r>
      <w:r w:rsidRPr="00AB62DC">
        <w:tab/>
        <w:t xml:space="preserve">   33.40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47 </w:t>
      </w:r>
      <w:r w:rsidRPr="00AB62DC">
        <w:tab/>
        <w:t xml:space="preserve"> 1:00.70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Gracie Dawes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28 </w:t>
      </w:r>
      <w:r w:rsidRPr="00AB62DC">
        <w:tab/>
        <w:t xml:space="preserve"> 2:40.20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31 </w:t>
      </w:r>
      <w:r w:rsidRPr="00AB62DC">
        <w:tab/>
        <w:t xml:space="preserve"> 1:23.90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18 </w:t>
      </w:r>
      <w:r w:rsidRPr="00AB62DC">
        <w:tab/>
        <w:t xml:space="preserve"> 5:07.70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70 </w:t>
      </w:r>
      <w:r w:rsidRPr="00AB62DC">
        <w:tab/>
        <w:t xml:space="preserve"> 1:05.33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10 </w:t>
      </w:r>
      <w:r w:rsidRPr="00AB62DC">
        <w:tab/>
        <w:t xml:space="preserve"> 5:50.00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44 </w:t>
      </w:r>
      <w:r w:rsidRPr="00AB62DC">
        <w:tab/>
        <w:t xml:space="preserve"> 2:24.03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50 </w:t>
      </w:r>
      <w:r w:rsidRPr="00AB62DC">
        <w:tab/>
        <w:t xml:space="preserve"> 2:38.80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21 </w:t>
      </w:r>
      <w:r w:rsidRPr="00AB62DC">
        <w:tab/>
        <w:t xml:space="preserve"> 3:00.00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62 </w:t>
      </w:r>
      <w:r w:rsidRPr="00AB62DC">
        <w:tab/>
        <w:t xml:space="preserve">   30.07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Harmony Torrington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27 </w:t>
      </w:r>
      <w:r w:rsidRPr="00AB62DC">
        <w:tab/>
        <w:t xml:space="preserve"> 2:40.28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44 </w:t>
      </w:r>
      <w:r w:rsidRPr="00AB62DC">
        <w:tab/>
        <w:t xml:space="preserve"> 1:21.80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43 </w:t>
      </w:r>
      <w:r w:rsidRPr="00AB62DC">
        <w:tab/>
        <w:t xml:space="preserve"> 4:50.80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41 </w:t>
      </w:r>
      <w:r w:rsidRPr="00AB62DC">
        <w:tab/>
        <w:t xml:space="preserve">   38.09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61 </w:t>
      </w:r>
      <w:r w:rsidRPr="00AB62DC">
        <w:tab/>
        <w:t xml:space="preserve"> 2:20.96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36 </w:t>
      </w:r>
      <w:r w:rsidRPr="00AB62DC">
        <w:tab/>
        <w:t xml:space="preserve"> 2:43.60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24 </w:t>
      </w:r>
      <w:r w:rsidRPr="00AB62DC">
        <w:tab/>
        <w:t xml:space="preserve"> 2:58.00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Isaac Caddy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  </w:t>
      </w:r>
      <w:r w:rsidRPr="00AB62DC">
        <w:tab/>
        <w:t xml:space="preserve"> 1:26.90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  </w:t>
      </w:r>
      <w:r w:rsidRPr="00AB62DC">
        <w:tab/>
        <w:t xml:space="preserve">   43.60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  </w:t>
      </w:r>
      <w:r w:rsidRPr="00AB62DC">
        <w:tab/>
        <w:t xml:space="preserve"> 3:00.40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  </w:t>
      </w:r>
      <w:r w:rsidRPr="00AB62DC">
        <w:tab/>
        <w:t xml:space="preserve">   31.80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8  </w:t>
      </w:r>
      <w:r w:rsidRPr="00AB62DC">
        <w:tab/>
        <w:t xml:space="preserve"> 1:26.00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8  </w:t>
      </w:r>
      <w:r w:rsidRPr="00AB62DC">
        <w:tab/>
        <w:t xml:space="preserve">   36.70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  </w:t>
      </w:r>
      <w:r w:rsidRPr="00AB62DC">
        <w:tab/>
        <w:t xml:space="preserve">   36.30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13 </w:t>
      </w:r>
      <w:r w:rsidRPr="00AB62DC">
        <w:tab/>
        <w:t xml:space="preserve"> 1:10.60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 Purgavie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25 </w:t>
      </w:r>
      <w:r w:rsidRPr="00AB62DC">
        <w:tab/>
        <w:t xml:space="preserve"> 2:43.00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29 </w:t>
      </w:r>
      <w:r w:rsidRPr="00AB62DC">
        <w:tab/>
        <w:t xml:space="preserve">   35.28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12 </w:t>
      </w:r>
      <w:r w:rsidRPr="00AB62DC">
        <w:tab/>
        <w:t xml:space="preserve">   36.35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  </w:t>
      </w:r>
      <w:r w:rsidRPr="00AB62DC">
        <w:tab/>
        <w:t xml:space="preserve"> 1:13.00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  </w:t>
      </w:r>
      <w:r w:rsidRPr="00AB62DC">
        <w:tab/>
        <w:t xml:space="preserve"> 1:21.21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  </w:t>
      </w:r>
      <w:r w:rsidRPr="00AB62DC">
        <w:tab/>
        <w:t xml:space="preserve"> 2:36.84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21 </w:t>
      </w:r>
      <w:r w:rsidRPr="00AB62DC">
        <w:tab/>
        <w:t xml:space="preserve"> 2:52.20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20 </w:t>
      </w:r>
      <w:r w:rsidRPr="00AB62DC">
        <w:tab/>
        <w:t xml:space="preserve"> 1:15.48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Jacob Whittle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12 </w:t>
      </w:r>
      <w:r w:rsidRPr="00AB62DC">
        <w:tab/>
        <w:t xml:space="preserve"> 5:22.20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45 </w:t>
      </w:r>
      <w:r w:rsidRPr="00AB62DC">
        <w:tab/>
        <w:t xml:space="preserve"> 2:12.10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62 </w:t>
      </w:r>
      <w:r w:rsidRPr="00AB62DC">
        <w:tab/>
        <w:t xml:space="preserve"> 2:24.70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12 </w:t>
      </w:r>
      <w:r w:rsidRPr="00AB62DC">
        <w:tab/>
        <w:t xml:space="preserve"> 2:52.70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28 </w:t>
      </w:r>
      <w:r w:rsidRPr="00AB62DC">
        <w:tab/>
        <w:t xml:space="preserve"> 2:26.70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9  </w:t>
      </w:r>
      <w:r w:rsidRPr="00AB62DC">
        <w:tab/>
        <w:t xml:space="preserve"> 2:42.60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44 </w:t>
      </w:r>
      <w:r w:rsidRPr="00AB62DC">
        <w:tab/>
        <w:t xml:space="preserve"> 4:32.30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43 </w:t>
      </w:r>
      <w:r w:rsidRPr="00AB62DC">
        <w:tab/>
        <w:t xml:space="preserve"> 1:01.23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Jamie Ingram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82 </w:t>
      </w:r>
      <w:r w:rsidRPr="00AB62DC">
        <w:tab/>
        <w:t xml:space="preserve">   54.80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115</w:t>
      </w:r>
      <w:r w:rsidRPr="00AB62DC">
        <w:tab/>
        <w:t xml:space="preserve">   23.80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Joshua Pemberton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49 </w:t>
      </w:r>
      <w:r w:rsidRPr="00AB62DC">
        <w:tab/>
        <w:t xml:space="preserve">   30.63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44 </w:t>
      </w:r>
      <w:r w:rsidRPr="00AB62DC">
        <w:tab/>
        <w:t xml:space="preserve"> 2:25.60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60 </w:t>
      </w:r>
      <w:r w:rsidRPr="00AB62DC">
        <w:tab/>
        <w:t xml:space="preserve"> 1:06.73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Kate Dissington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83 </w:t>
      </w:r>
      <w:r w:rsidRPr="00AB62DC">
        <w:tab/>
        <w:t xml:space="preserve"> 2:23.30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77 </w:t>
      </w:r>
      <w:r w:rsidRPr="00AB62DC">
        <w:tab/>
        <w:t xml:space="preserve">   32.00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149</w:t>
      </w:r>
      <w:r w:rsidRPr="00AB62DC">
        <w:tab/>
        <w:t xml:space="preserve"> 1:01.00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118</w:t>
      </w:r>
      <w:r w:rsidRPr="00AB62DC">
        <w:tab/>
        <w:t xml:space="preserve"> 2:13.10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101</w:t>
      </w:r>
      <w:r w:rsidRPr="00AB62DC">
        <w:tab/>
        <w:t xml:space="preserve">   28.40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67 </w:t>
      </w:r>
      <w:r w:rsidRPr="00AB62DC">
        <w:tab/>
        <w:t xml:space="preserve"> 1:07.60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Kelsie Geary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38 </w:t>
      </w:r>
      <w:r w:rsidRPr="00AB62DC">
        <w:tab/>
        <w:t xml:space="preserve"> 2:35.30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59 </w:t>
      </w:r>
      <w:r w:rsidRPr="00AB62DC">
        <w:tab/>
        <w:t xml:space="preserve"> 1:17.55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81 </w:t>
      </w:r>
      <w:r w:rsidRPr="00AB62DC">
        <w:tab/>
        <w:t xml:space="preserve">   31.71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27 </w:t>
      </w:r>
      <w:r w:rsidRPr="00AB62DC">
        <w:tab/>
        <w:t xml:space="preserve"> 2:27.70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37 </w:t>
      </w:r>
      <w:r w:rsidRPr="00AB62DC">
        <w:tab/>
        <w:t xml:space="preserve"> 4:54.30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94 </w:t>
      </w:r>
      <w:r w:rsidRPr="00AB62DC">
        <w:tab/>
        <w:t xml:space="preserve">   29.36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138</w:t>
      </w:r>
      <w:r w:rsidRPr="00AB62DC">
        <w:tab/>
        <w:t xml:space="preserve"> 1:01.70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25 </w:t>
      </w:r>
      <w:r w:rsidRPr="00AB62DC">
        <w:tab/>
        <w:t xml:space="preserve"> 5:26.30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56 </w:t>
      </w:r>
      <w:r w:rsidRPr="00AB62DC">
        <w:tab/>
        <w:t xml:space="preserve"> 1:06.87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56 </w:t>
      </w:r>
      <w:r w:rsidRPr="00AB62DC">
        <w:tab/>
        <w:t xml:space="preserve">   35.97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81 </w:t>
      </w:r>
      <w:r w:rsidRPr="00AB62DC">
        <w:tab/>
        <w:t xml:space="preserve"> 2:18.40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89 </w:t>
      </w:r>
      <w:r w:rsidRPr="00AB62DC">
        <w:tab/>
        <w:t xml:space="preserve"> 2:30.20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15 </w:t>
      </w:r>
      <w:r w:rsidRPr="00AB62DC">
        <w:tab/>
        <w:t xml:space="preserve"> 3:03.20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118</w:t>
      </w:r>
      <w:r w:rsidRPr="00AB62DC">
        <w:tab/>
        <w:t xml:space="preserve">   27.59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61 </w:t>
      </w:r>
      <w:r w:rsidRPr="00AB62DC">
        <w:tab/>
        <w:t xml:space="preserve"> 1:08.70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Lewis Brown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  </w:t>
      </w:r>
      <w:r w:rsidRPr="00AB62DC">
        <w:tab/>
        <w:t xml:space="preserve"> 1:21.90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  </w:t>
      </w:r>
      <w:r w:rsidRPr="00AB62DC">
        <w:tab/>
        <w:t xml:space="preserve">   42.40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  </w:t>
      </w:r>
      <w:r w:rsidRPr="00AB62DC">
        <w:tab/>
        <w:t xml:space="preserve"> 2:55.27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10 </w:t>
      </w:r>
      <w:r w:rsidRPr="00AB62DC">
        <w:tab/>
        <w:t xml:space="preserve"> 1:17.90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  </w:t>
      </w:r>
      <w:r w:rsidRPr="00AB62DC">
        <w:tab/>
        <w:t xml:space="preserve"> 1:34.60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10 </w:t>
      </w:r>
      <w:r w:rsidRPr="00AB62DC">
        <w:tab/>
        <w:t xml:space="preserve">   36.10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11 </w:t>
      </w:r>
      <w:r w:rsidRPr="00AB62DC">
        <w:tab/>
        <w:t xml:space="preserve">   34.59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  </w:t>
      </w:r>
      <w:r w:rsidRPr="00AB62DC">
        <w:tab/>
        <w:t xml:space="preserve"> 1:12.30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Lewis Wright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23 </w:t>
      </w:r>
      <w:r w:rsidRPr="00AB62DC">
        <w:tab/>
        <w:t xml:space="preserve"> 1:07.16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46 </w:t>
      </w:r>
      <w:r w:rsidRPr="00AB62DC">
        <w:tab/>
        <w:t xml:space="preserve"> 2:12.10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43 </w:t>
      </w:r>
      <w:r w:rsidRPr="00AB62DC">
        <w:tab/>
        <w:t xml:space="preserve"> 2:29.20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14 </w:t>
      </w:r>
      <w:r w:rsidRPr="00AB62DC">
        <w:tab/>
        <w:t xml:space="preserve"> 2:50.13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54 </w:t>
      </w:r>
      <w:r w:rsidRPr="00AB62DC">
        <w:tab/>
        <w:t xml:space="preserve">   27.20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19 </w:t>
      </w:r>
      <w:r w:rsidRPr="00AB62DC">
        <w:tab/>
        <w:t xml:space="preserve"> 2:33.22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18 </w:t>
      </w:r>
      <w:r w:rsidRPr="00AB62DC">
        <w:tab/>
        <w:t xml:space="preserve"> 1:15.92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21 </w:t>
      </w:r>
      <w:r w:rsidRPr="00AB62DC">
        <w:tab/>
        <w:t xml:space="preserve"> 4:43.76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66 </w:t>
      </w:r>
      <w:r w:rsidRPr="00AB62DC">
        <w:tab/>
        <w:t xml:space="preserve">   59.58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Liam Dawson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12 </w:t>
      </w:r>
      <w:r w:rsidRPr="00AB62DC">
        <w:tab/>
        <w:t xml:space="preserve"> 1:13.60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20 </w:t>
      </w:r>
      <w:r w:rsidRPr="00AB62DC">
        <w:tab/>
        <w:t xml:space="preserve"> 2:20.90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22 </w:t>
      </w:r>
      <w:r w:rsidRPr="00AB62DC">
        <w:tab/>
        <w:t xml:space="preserve"> 2:44.80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12 </w:t>
      </w:r>
      <w:r w:rsidRPr="00AB62DC">
        <w:tab/>
        <w:t xml:space="preserve">   30.45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Mia Barber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63 </w:t>
      </w:r>
      <w:r w:rsidRPr="00AB62DC">
        <w:tab/>
        <w:t xml:space="preserve"> 2:29.80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81 </w:t>
      </w:r>
      <w:r w:rsidRPr="00AB62DC">
        <w:tab/>
        <w:t xml:space="preserve"> 4:32.12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115</w:t>
      </w:r>
      <w:r w:rsidRPr="00AB62DC">
        <w:tab/>
        <w:t xml:space="preserve"> 1:02.75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26 </w:t>
      </w:r>
      <w:r w:rsidRPr="00AB62DC">
        <w:tab/>
        <w:t xml:space="preserve"> 5:25.66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129</w:t>
      </w:r>
      <w:r w:rsidRPr="00AB62DC">
        <w:tab/>
        <w:t xml:space="preserve"> 2:11.45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Mia Slevin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91 </w:t>
      </w:r>
      <w:r w:rsidRPr="00AB62DC">
        <w:tab/>
        <w:t xml:space="preserve"> 2:20.60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146</w:t>
      </w:r>
      <w:r w:rsidRPr="00AB62DC">
        <w:tab/>
        <w:t xml:space="preserve"> 1:01.10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42 </w:t>
      </w:r>
      <w:r w:rsidRPr="00AB62DC">
        <w:tab/>
        <w:t xml:space="preserve"> 5:10.33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97 </w:t>
      </w:r>
      <w:r w:rsidRPr="00AB62DC">
        <w:tab/>
        <w:t xml:space="preserve"> 2:27.52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75 </w:t>
      </w:r>
      <w:r w:rsidRPr="00AB62DC">
        <w:tab/>
        <w:t xml:space="preserve"> 1:06.00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Mya Watt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46 </w:t>
      </w:r>
      <w:r w:rsidRPr="00AB62DC">
        <w:tab/>
        <w:t xml:space="preserve"> 1:21.10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  </w:t>
      </w:r>
      <w:r w:rsidRPr="00AB62DC">
        <w:tab/>
        <w:t xml:space="preserve"> 2:59.30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38 </w:t>
      </w:r>
      <w:r w:rsidRPr="00AB62DC">
        <w:tab/>
        <w:t xml:space="preserve"> 4:53.70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58 </w:t>
      </w:r>
      <w:r w:rsidRPr="00AB62DC">
        <w:tab/>
        <w:t xml:space="preserve"> 1:06.00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13 </w:t>
      </w:r>
      <w:r w:rsidRPr="00AB62DC">
        <w:tab/>
        <w:t xml:space="preserve"> 5:40.30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49 </w:t>
      </w:r>
      <w:r w:rsidRPr="00AB62DC">
        <w:tab/>
        <w:t xml:space="preserve"> 2:23.30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44 </w:t>
      </w:r>
      <w:r w:rsidRPr="00AB62DC">
        <w:tab/>
        <w:t xml:space="preserve"> 2:40.30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27 </w:t>
      </w:r>
      <w:r w:rsidRPr="00AB62DC">
        <w:tab/>
        <w:t xml:space="preserve"> 2:56.40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Naomi Dilley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71 </w:t>
      </w:r>
      <w:r w:rsidRPr="00AB62DC">
        <w:tab/>
        <w:t xml:space="preserve"> 2:28.20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45 </w:t>
      </w:r>
      <w:r w:rsidRPr="00AB62DC">
        <w:tab/>
        <w:t xml:space="preserve"> 1:21.70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49 </w:t>
      </w:r>
      <w:r w:rsidRPr="00AB62DC">
        <w:tab/>
        <w:t xml:space="preserve"> 4:47.99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95 </w:t>
      </w:r>
      <w:r w:rsidRPr="00AB62DC">
        <w:tab/>
        <w:t xml:space="preserve"> 1:04.20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24 </w:t>
      </w:r>
      <w:r w:rsidRPr="00AB62DC">
        <w:tab/>
        <w:t xml:space="preserve"> 5:27.50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65 </w:t>
      </w:r>
      <w:r w:rsidRPr="00AB62DC">
        <w:tab/>
        <w:t xml:space="preserve"> 2:20.20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65 </w:t>
      </w:r>
      <w:r w:rsidRPr="00AB62DC">
        <w:tab/>
        <w:t xml:space="preserve"> 2:35.90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26 </w:t>
      </w:r>
      <w:r w:rsidRPr="00AB62DC">
        <w:tab/>
        <w:t xml:space="preserve"> 2:57.10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46 </w:t>
      </w:r>
      <w:r w:rsidRPr="00AB62DC">
        <w:tab/>
        <w:t xml:space="preserve"> 1:11.10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Patrick Welsh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  </w:t>
      </w:r>
      <w:r w:rsidRPr="00AB62DC">
        <w:tab/>
        <w:t xml:space="preserve"> 3:38.49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  </w:t>
      </w:r>
      <w:r w:rsidRPr="00AB62DC">
        <w:tab/>
        <w:t xml:space="preserve">   39.15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  </w:t>
      </w:r>
      <w:r w:rsidRPr="00AB62DC">
        <w:tab/>
        <w:t xml:space="preserve"> 5:44.92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  </w:t>
      </w:r>
      <w:r w:rsidRPr="00AB62DC">
        <w:tab/>
        <w:t xml:space="preserve"> 1:15.33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Poppy Mead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  </w:t>
      </w:r>
      <w:r w:rsidRPr="00AB62DC">
        <w:tab/>
        <w:t xml:space="preserve"> 1:35.00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  </w:t>
      </w:r>
      <w:r w:rsidRPr="00AB62DC">
        <w:tab/>
        <w:t xml:space="preserve"> 3:04.87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  </w:t>
      </w:r>
      <w:r w:rsidRPr="00AB62DC">
        <w:tab/>
        <w:t xml:space="preserve"> 5:23.60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  </w:t>
      </w:r>
      <w:r w:rsidRPr="00AB62DC">
        <w:tab/>
        <w:t xml:space="preserve"> 6:08.97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  </w:t>
      </w:r>
      <w:r w:rsidRPr="00AB62DC">
        <w:tab/>
        <w:t xml:space="preserve">   43.70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15 </w:t>
      </w:r>
      <w:r w:rsidRPr="00AB62DC">
        <w:tab/>
        <w:t xml:space="preserve"> 2:34.60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16 </w:t>
      </w:r>
      <w:r w:rsidRPr="00AB62DC">
        <w:tab/>
        <w:t xml:space="preserve"> 2:56.10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  </w:t>
      </w:r>
      <w:r w:rsidRPr="00AB62DC">
        <w:tab/>
        <w:t xml:space="preserve">   33.80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Rhys Llewellyn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98 </w:t>
      </w:r>
      <w:r w:rsidRPr="00AB62DC">
        <w:tab/>
        <w:t xml:space="preserve"> 2:01.60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72 </w:t>
      </w:r>
      <w:r w:rsidRPr="00AB62DC">
        <w:tab/>
        <w:t xml:space="preserve">   26.39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46 </w:t>
      </w:r>
      <w:r w:rsidRPr="00AB62DC">
        <w:tab/>
        <w:t xml:space="preserve">   29.90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106</w:t>
      </w:r>
      <w:r w:rsidRPr="00AB62DC">
        <w:tab/>
        <w:t xml:space="preserve">   56.07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Ryan Reader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51 </w:t>
      </w:r>
      <w:r w:rsidRPr="00AB62DC">
        <w:tab/>
        <w:t xml:space="preserve"> 4:34.30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128</w:t>
      </w:r>
      <w:r w:rsidRPr="00AB62DC">
        <w:tab/>
        <w:t xml:space="preserve"> 1:53.70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105</w:t>
      </w:r>
      <w:r w:rsidRPr="00AB62DC">
        <w:tab/>
        <w:t xml:space="preserve"> 2:10.20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106</w:t>
      </w:r>
      <w:r w:rsidRPr="00AB62DC">
        <w:tab/>
        <w:t xml:space="preserve">   24.67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79 </w:t>
      </w:r>
      <w:r w:rsidRPr="00AB62DC">
        <w:tab/>
        <w:t xml:space="preserve">   58.70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65 </w:t>
      </w:r>
      <w:r w:rsidRPr="00AB62DC">
        <w:tab/>
        <w:t xml:space="preserve"> 2:03.50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63 </w:t>
      </w:r>
      <w:r w:rsidRPr="00AB62DC">
        <w:tab/>
        <w:t xml:space="preserve">   28.10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80 </w:t>
      </w:r>
      <w:r w:rsidRPr="00AB62DC">
        <w:tab/>
        <w:t xml:space="preserve"> 4:00.40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135</w:t>
      </w:r>
      <w:r w:rsidRPr="00AB62DC">
        <w:tab/>
        <w:t xml:space="preserve">   53.19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Samuel Littler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8  </w:t>
      </w:r>
      <w:r w:rsidRPr="00AB62DC">
        <w:tab/>
        <w:t xml:space="preserve">   39.79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18 </w:t>
      </w:r>
      <w:r w:rsidRPr="00AB62DC">
        <w:tab/>
        <w:t xml:space="preserve"> 2:22.21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24 </w:t>
      </w:r>
      <w:r w:rsidRPr="00AB62DC">
        <w:tab/>
        <w:t xml:space="preserve"> 2:41.24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20 </w:t>
      </w:r>
      <w:r w:rsidRPr="00AB62DC">
        <w:tab/>
        <w:t xml:space="preserve">   29.34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14 </w:t>
      </w:r>
      <w:r w:rsidRPr="00AB62DC">
        <w:tab/>
        <w:t xml:space="preserve"> 2:41.84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15 </w:t>
      </w:r>
      <w:r w:rsidRPr="00AB62DC">
        <w:tab/>
        <w:t xml:space="preserve">   34.39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10 </w:t>
      </w:r>
      <w:r w:rsidRPr="00AB62DC">
        <w:tab/>
        <w:t xml:space="preserve"> 4:57.41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18 </w:t>
      </w:r>
      <w:r w:rsidRPr="00AB62DC">
        <w:tab/>
        <w:t xml:space="preserve"> 1:07.06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Eley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80 </w:t>
      </w:r>
      <w:r w:rsidRPr="00AB62DC">
        <w:tab/>
        <w:t xml:space="preserve"> 2:25.10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47 </w:t>
      </w:r>
      <w:r w:rsidRPr="00AB62DC">
        <w:tab/>
        <w:t xml:space="preserve"> 1:20.79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87 </w:t>
      </w:r>
      <w:r w:rsidRPr="00AB62DC">
        <w:tab/>
        <w:t xml:space="preserve"> 2:31.53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33 </w:t>
      </w:r>
      <w:r w:rsidRPr="00AB62DC">
        <w:tab/>
        <w:t xml:space="preserve"> 2:50.79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Summer Kennedy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159</w:t>
      </w:r>
      <w:r w:rsidRPr="00AB62DC">
        <w:tab/>
        <w:t xml:space="preserve"> 1:00.54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142</w:t>
      </w:r>
      <w:r w:rsidRPr="00AB62DC">
        <w:tab/>
        <w:t xml:space="preserve"> 2:08.15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110</w:t>
      </w:r>
      <w:r w:rsidRPr="00AB62DC">
        <w:tab/>
        <w:t xml:space="preserve">   28.07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Wyatt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44 </w:t>
      </w:r>
      <w:r w:rsidRPr="00AB62DC">
        <w:tab/>
        <w:t xml:space="preserve"> 2:12.30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30 </w:t>
      </w:r>
      <w:r w:rsidRPr="00AB62DC">
        <w:tab/>
        <w:t xml:space="preserve"> 2:35.70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56 </w:t>
      </w:r>
      <w:r w:rsidRPr="00AB62DC">
        <w:tab/>
        <w:t xml:space="preserve">   27.13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27 </w:t>
      </w:r>
      <w:r w:rsidRPr="00AB62DC">
        <w:tab/>
        <w:t xml:space="preserve"> 1:08.60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26 </w:t>
      </w:r>
      <w:r w:rsidRPr="00AB62DC">
        <w:tab/>
        <w:t xml:space="preserve"> 2:28.40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21 </w:t>
      </w:r>
      <w:r w:rsidRPr="00AB62DC">
        <w:tab/>
        <w:t xml:space="preserve">   33.30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27 </w:t>
      </w:r>
      <w:r w:rsidRPr="00AB62DC">
        <w:tab/>
        <w:t xml:space="preserve"> 4:40.34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72 </w:t>
      </w:r>
      <w:r w:rsidRPr="00AB62DC">
        <w:tab/>
        <w:t xml:space="preserve">   59.02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Toby Arnold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23 </w:t>
      </w:r>
      <w:r w:rsidRPr="00AB62DC">
        <w:tab/>
        <w:t xml:space="preserve"> 5:05.65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33 </w:t>
      </w:r>
      <w:r w:rsidRPr="00AB62DC">
        <w:tab/>
        <w:t xml:space="preserve">   32.97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69 </w:t>
      </w:r>
      <w:r w:rsidRPr="00AB62DC">
        <w:tab/>
        <w:t xml:space="preserve"> 2:07.50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61 </w:t>
      </w:r>
      <w:r w:rsidRPr="00AB62DC">
        <w:tab/>
        <w:t xml:space="preserve"> 2:24.91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32 </w:t>
      </w:r>
      <w:r w:rsidRPr="00AB62DC">
        <w:tab/>
        <w:t xml:space="preserve"> 2:32.80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38 </w:t>
      </w:r>
      <w:r w:rsidRPr="00AB62DC">
        <w:tab/>
        <w:t xml:space="preserve"> 1:11.70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48 </w:t>
      </w:r>
      <w:r w:rsidRPr="00AB62DC">
        <w:tab/>
        <w:t xml:space="preserve"> 4:29.19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78 </w:t>
      </w:r>
      <w:r w:rsidRPr="00AB62DC">
        <w:tab/>
        <w:t xml:space="preserve">   58.65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Ziyenne Shanker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  </w:t>
      </w:r>
      <w:r w:rsidRPr="00AB62DC">
        <w:tab/>
        <w:t xml:space="preserve"> 1:33.70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12 </w:t>
      </w:r>
      <w:r w:rsidRPr="00AB62DC">
        <w:tab/>
        <w:t xml:space="preserve">   37.50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  </w:t>
      </w:r>
      <w:r w:rsidRPr="00AB62DC">
        <w:tab/>
        <w:t xml:space="preserve">   36.80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31 </w:t>
      </w:r>
      <w:r w:rsidRPr="00AB62DC">
        <w:tab/>
        <w:t xml:space="preserve"> 1:08.70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Derwentside</w:t>
      </w:r>
    </w:p>
    <w:p w:rsidR="00972449" w:rsidRPr="00AB62DC" w:rsidRDefault="00972449" w:rsidP="00972449">
      <w:pPr>
        <w:pStyle w:val="EntriesNames"/>
      </w:pPr>
      <w:r w:rsidRPr="00AB62DC">
        <w:t>Aaron Beckford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26 </w:t>
      </w:r>
      <w:r w:rsidRPr="00AB62DC">
        <w:tab/>
        <w:t xml:space="preserve"> 1:06.50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67 </w:t>
      </w:r>
      <w:r w:rsidRPr="00AB62DC">
        <w:tab/>
        <w:t xml:space="preserve"> 2:07.70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48 </w:t>
      </w:r>
      <w:r w:rsidRPr="00AB62DC">
        <w:tab/>
        <w:t xml:space="preserve"> 2:28.40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53 </w:t>
      </w:r>
      <w:r w:rsidRPr="00AB62DC">
        <w:tab/>
        <w:t xml:space="preserve"> 1:03.46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47 </w:t>
      </w:r>
      <w:r w:rsidRPr="00AB62DC">
        <w:tab/>
        <w:t xml:space="preserve"> 2:15.10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47 </w:t>
      </w:r>
      <w:r w:rsidRPr="00AB62DC">
        <w:tab/>
        <w:t xml:space="preserve">   29.81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34 </w:t>
      </w:r>
      <w:r w:rsidRPr="00AB62DC">
        <w:tab/>
        <w:t xml:space="preserve"> 4:38.00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64 </w:t>
      </w:r>
      <w:r w:rsidRPr="00AB62DC">
        <w:tab/>
        <w:t xml:space="preserve">   59.61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Abigail Evans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  </w:t>
      </w:r>
      <w:r w:rsidRPr="00AB62DC">
        <w:tab/>
        <w:t xml:space="preserve"> 2:51.40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16 </w:t>
      </w:r>
      <w:r w:rsidRPr="00AB62DC">
        <w:tab/>
        <w:t xml:space="preserve"> 1:30.10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  </w:t>
      </w:r>
      <w:r w:rsidRPr="00AB62DC">
        <w:tab/>
        <w:t xml:space="preserve">   38.60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10 </w:t>
      </w:r>
      <w:r w:rsidRPr="00AB62DC">
        <w:tab/>
        <w:t xml:space="preserve"> 1:12.00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15 </w:t>
      </w:r>
      <w:r w:rsidRPr="00AB62DC">
        <w:tab/>
        <w:t xml:space="preserve">   41.40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12 </w:t>
      </w:r>
      <w:r w:rsidRPr="00AB62DC">
        <w:tab/>
        <w:t xml:space="preserve"> 2:56.80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10 </w:t>
      </w:r>
      <w:r w:rsidRPr="00AB62DC">
        <w:tab/>
        <w:t xml:space="preserve"> 3:09.60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  </w:t>
      </w:r>
      <w:r w:rsidRPr="00AB62DC">
        <w:tab/>
        <w:t xml:space="preserve">   33.50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Annabel McCrory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47 </w:t>
      </w:r>
      <w:r w:rsidRPr="00AB62DC">
        <w:tab/>
        <w:t xml:space="preserve"> 2:32.30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65 </w:t>
      </w:r>
      <w:r w:rsidRPr="00AB62DC">
        <w:tab/>
        <w:t xml:space="preserve">   33.09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31 </w:t>
      </w:r>
      <w:r w:rsidRPr="00AB62DC">
        <w:tab/>
        <w:t xml:space="preserve">   33.10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39 </w:t>
      </w:r>
      <w:r w:rsidRPr="00AB62DC">
        <w:tab/>
        <w:t xml:space="preserve"> 1:07.60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14 </w:t>
      </w:r>
      <w:r w:rsidRPr="00AB62DC">
        <w:tab/>
        <w:t xml:space="preserve"> 1:13.50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33 </w:t>
      </w:r>
      <w:r w:rsidRPr="00AB62DC">
        <w:tab/>
        <w:t xml:space="preserve"> 2:26.70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48 </w:t>
      </w:r>
      <w:r w:rsidRPr="00AB62DC">
        <w:tab/>
        <w:t xml:space="preserve"> 2:39.10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42 </w:t>
      </w:r>
      <w:r w:rsidRPr="00AB62DC">
        <w:tab/>
        <w:t xml:space="preserve"> 1:11.29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Cameron Tait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36 </w:t>
      </w:r>
      <w:r w:rsidRPr="00AB62DC">
        <w:tab/>
        <w:t xml:space="preserve">   32.60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54 </w:t>
      </w:r>
      <w:r w:rsidRPr="00AB62DC">
        <w:tab/>
        <w:t xml:space="preserve"> 2:10.00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53 </w:t>
      </w:r>
      <w:r w:rsidRPr="00AB62DC">
        <w:tab/>
        <w:t xml:space="preserve"> 2:26.90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55 </w:t>
      </w:r>
      <w:r w:rsidRPr="00AB62DC">
        <w:tab/>
        <w:t xml:space="preserve">   27.17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22 </w:t>
      </w:r>
      <w:r w:rsidRPr="00AB62DC">
        <w:tab/>
        <w:t xml:space="preserve"> 1:15.60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31 </w:t>
      </w:r>
      <w:r w:rsidRPr="00AB62DC">
        <w:tab/>
        <w:t xml:space="preserve"> 4:39.30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68 </w:t>
      </w:r>
      <w:r w:rsidRPr="00AB62DC">
        <w:tab/>
        <w:t xml:space="preserve">   59.44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Carys Punton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  </w:t>
      </w:r>
      <w:r w:rsidRPr="00AB62DC">
        <w:tab/>
        <w:t xml:space="preserve"> 3:00.50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  </w:t>
      </w:r>
      <w:r w:rsidRPr="00AB62DC">
        <w:tab/>
        <w:t xml:space="preserve">   35.00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  </w:t>
      </w:r>
      <w:r w:rsidRPr="00AB62DC">
        <w:tab/>
        <w:t xml:space="preserve"> 1:22.90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Connor King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35 </w:t>
      </w:r>
      <w:r w:rsidRPr="00AB62DC">
        <w:tab/>
        <w:t xml:space="preserve"> 4:53.10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94 </w:t>
      </w:r>
      <w:r w:rsidRPr="00AB62DC">
        <w:tab/>
        <w:t xml:space="preserve"> 2:02.10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90 </w:t>
      </w:r>
      <w:r w:rsidRPr="00AB62DC">
        <w:tab/>
        <w:t xml:space="preserve"> 2:15.30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59 </w:t>
      </w:r>
      <w:r w:rsidRPr="00AB62DC">
        <w:tab/>
        <w:t xml:space="preserve">   26.90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39 </w:t>
      </w:r>
      <w:r w:rsidRPr="00AB62DC">
        <w:tab/>
        <w:t xml:space="preserve"> 1:11.26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49 </w:t>
      </w:r>
      <w:r w:rsidRPr="00AB62DC">
        <w:tab/>
        <w:t xml:space="preserve"> 4:27.75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96 </w:t>
      </w:r>
      <w:r w:rsidRPr="00AB62DC">
        <w:tab/>
        <w:t xml:space="preserve">   57.05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Daniel Morley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36 </w:t>
      </w:r>
      <w:r w:rsidRPr="00AB62DC">
        <w:tab/>
        <w:t xml:space="preserve"> 4:52.00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117</w:t>
      </w:r>
      <w:r w:rsidRPr="00AB62DC">
        <w:tab/>
        <w:t xml:space="preserve"> 1:57.53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101</w:t>
      </w:r>
      <w:r w:rsidRPr="00AB62DC">
        <w:tab/>
        <w:t xml:space="preserve"> 2:12.00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73 </w:t>
      </w:r>
      <w:r w:rsidRPr="00AB62DC">
        <w:tab/>
        <w:t xml:space="preserve"> 1:00.19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55 </w:t>
      </w:r>
      <w:r w:rsidRPr="00AB62DC">
        <w:tab/>
        <w:t xml:space="preserve"> 2:10.92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59 </w:t>
      </w:r>
      <w:r w:rsidRPr="00AB62DC">
        <w:tab/>
        <w:t xml:space="preserve">   28.68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63 </w:t>
      </w:r>
      <w:r w:rsidRPr="00AB62DC">
        <w:tab/>
        <w:t xml:space="preserve"> 4:19.80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125</w:t>
      </w:r>
      <w:r w:rsidRPr="00AB62DC">
        <w:tab/>
        <w:t xml:space="preserve">   54.27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Danielle Gilbert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79 </w:t>
      </w:r>
      <w:r w:rsidRPr="00AB62DC">
        <w:tab/>
        <w:t xml:space="preserve"> 1:13.94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30 </w:t>
      </w:r>
      <w:r w:rsidRPr="00AB62DC">
        <w:tab/>
        <w:t xml:space="preserve"> 2:26.89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128</w:t>
      </w:r>
      <w:r w:rsidRPr="00AB62DC">
        <w:tab/>
        <w:t xml:space="preserve"> 1:02.25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49 </w:t>
      </w:r>
      <w:r w:rsidRPr="00AB62DC">
        <w:tab/>
        <w:t xml:space="preserve"> 5:03.70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73 </w:t>
      </w:r>
      <w:r w:rsidRPr="00AB62DC">
        <w:tab/>
        <w:t xml:space="preserve">   33.48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101</w:t>
      </w:r>
      <w:r w:rsidRPr="00AB62DC">
        <w:tab/>
        <w:t xml:space="preserve"> 2:26.00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56 </w:t>
      </w:r>
      <w:r w:rsidRPr="00AB62DC">
        <w:tab/>
        <w:t xml:space="preserve"> 2:38.30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Emma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40 </w:t>
      </w:r>
      <w:r w:rsidRPr="00AB62DC">
        <w:tab/>
        <w:t xml:space="preserve"> 2:34.20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69 </w:t>
      </w:r>
      <w:r w:rsidRPr="00AB62DC">
        <w:tab/>
        <w:t xml:space="preserve">   32.96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62 </w:t>
      </w:r>
      <w:r w:rsidRPr="00AB62DC">
        <w:tab/>
        <w:t xml:space="preserve">   31.50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84 </w:t>
      </w:r>
      <w:r w:rsidRPr="00AB62DC">
        <w:tab/>
        <w:t xml:space="preserve"> 1:04.70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19 </w:t>
      </w:r>
      <w:r w:rsidRPr="00AB62DC">
        <w:tab/>
        <w:t xml:space="preserve"> 1:12.70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58 </w:t>
      </w:r>
      <w:r w:rsidRPr="00AB62DC">
        <w:tab/>
        <w:t xml:space="preserve"> 2:21.60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37 </w:t>
      </w:r>
      <w:r w:rsidRPr="00AB62DC">
        <w:tab/>
        <w:t xml:space="preserve"> 2:43.30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44 </w:t>
      </w:r>
      <w:r w:rsidRPr="00AB62DC">
        <w:tab/>
        <w:t xml:space="preserve"> 1:11.10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Erin Keeler-Clarke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  </w:t>
      </w:r>
      <w:r w:rsidRPr="00AB62DC">
        <w:tab/>
        <w:t xml:space="preserve"> 6:24.60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24 </w:t>
      </w:r>
      <w:r w:rsidRPr="00AB62DC">
        <w:tab/>
        <w:t xml:space="preserve"> 2:30.80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13 </w:t>
      </w:r>
      <w:r w:rsidRPr="00AB62DC">
        <w:tab/>
        <w:t xml:space="preserve"> 2:56.80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  </w:t>
      </w:r>
      <w:r w:rsidRPr="00AB62DC">
        <w:tab/>
        <w:t xml:space="preserve"> 1:20.60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Erin Russell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  </w:t>
      </w:r>
      <w:r w:rsidRPr="00AB62DC">
        <w:tab/>
        <w:t xml:space="preserve"> 3:02.60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  </w:t>
      </w:r>
      <w:r w:rsidRPr="00AB62DC">
        <w:tab/>
        <w:t xml:space="preserve"> 1:18.80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  </w:t>
      </w:r>
      <w:r w:rsidRPr="00AB62DC">
        <w:tab/>
        <w:t xml:space="preserve"> 2:47.00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  </w:t>
      </w:r>
      <w:r w:rsidRPr="00AB62DC">
        <w:tab/>
        <w:t xml:space="preserve"> 3:05.60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  </w:t>
      </w:r>
      <w:r w:rsidRPr="00AB62DC">
        <w:tab/>
        <w:t xml:space="preserve"> 1:29.20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Grace Maskell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16 </w:t>
      </w:r>
      <w:r w:rsidRPr="00AB62DC">
        <w:tab/>
        <w:t xml:space="preserve"> 2:46.60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22 </w:t>
      </w:r>
      <w:r w:rsidRPr="00AB62DC">
        <w:tab/>
        <w:t xml:space="preserve">   36.10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14 </w:t>
      </w:r>
      <w:r w:rsidRPr="00AB62DC">
        <w:tab/>
        <w:t xml:space="preserve"> 5:12.50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53 </w:t>
      </w:r>
      <w:r w:rsidRPr="00AB62DC">
        <w:tab/>
        <w:t xml:space="preserve"> 1:06.50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18 </w:t>
      </w:r>
      <w:r w:rsidRPr="00AB62DC">
        <w:tab/>
        <w:t xml:space="preserve">   41.10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38 </w:t>
      </w:r>
      <w:r w:rsidRPr="00AB62DC">
        <w:tab/>
        <w:t xml:space="preserve"> 2:24.80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34 </w:t>
      </w:r>
      <w:r w:rsidRPr="00AB62DC">
        <w:tab/>
        <w:t xml:space="preserve"> 2:44.50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73 </w:t>
      </w:r>
      <w:r w:rsidRPr="00AB62DC">
        <w:tab/>
        <w:t xml:space="preserve">   29.70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Jenna Dougal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18 </w:t>
      </w:r>
      <w:r w:rsidRPr="00AB62DC">
        <w:tab/>
        <w:t xml:space="preserve"> 2:46.10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18 </w:t>
      </w:r>
      <w:r w:rsidRPr="00AB62DC">
        <w:tab/>
        <w:t xml:space="preserve"> 1:29.20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  </w:t>
      </w:r>
      <w:r w:rsidRPr="00AB62DC">
        <w:tab/>
        <w:t xml:space="preserve">   38.90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  </w:t>
      </w:r>
      <w:r w:rsidRPr="00AB62DC">
        <w:tab/>
        <w:t xml:space="preserve">   38.50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  </w:t>
      </w:r>
      <w:r w:rsidRPr="00AB62DC">
        <w:tab/>
        <w:t xml:space="preserve"> 1:16.20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19 </w:t>
      </w:r>
      <w:r w:rsidRPr="00AB62DC">
        <w:tab/>
        <w:t xml:space="preserve">   41.00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  </w:t>
      </w:r>
      <w:r w:rsidRPr="00AB62DC">
        <w:tab/>
        <w:t xml:space="preserve"> 2:39.40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Jessica Tong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12 </w:t>
      </w:r>
      <w:r w:rsidRPr="00AB62DC">
        <w:tab/>
        <w:t xml:space="preserve"> 1:31.10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  </w:t>
      </w:r>
      <w:r w:rsidRPr="00AB62DC">
        <w:tab/>
        <w:t xml:space="preserve">   38.40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10 </w:t>
      </w:r>
      <w:r w:rsidRPr="00AB62DC">
        <w:tab/>
        <w:t xml:space="preserve">   36.70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11 </w:t>
      </w:r>
      <w:r w:rsidRPr="00AB62DC">
        <w:tab/>
        <w:t xml:space="preserve"> 1:11.70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10 </w:t>
      </w:r>
      <w:r w:rsidRPr="00AB62DC">
        <w:tab/>
        <w:t xml:space="preserve">   42.70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10 </w:t>
      </w:r>
      <w:r w:rsidRPr="00AB62DC">
        <w:tab/>
        <w:t xml:space="preserve"> 2:36.20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19 </w:t>
      </w:r>
      <w:r w:rsidRPr="00AB62DC">
        <w:tab/>
        <w:t xml:space="preserve"> 2:54.50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6  </w:t>
      </w:r>
      <w:r w:rsidRPr="00AB62DC">
        <w:tab/>
        <w:t xml:space="preserve"> 3:16.20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Joel O'Halleron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53 </w:t>
      </w:r>
      <w:r w:rsidRPr="00AB62DC">
        <w:tab/>
        <w:t xml:space="preserve"> 4:30.20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70 </w:t>
      </w:r>
      <w:r w:rsidRPr="00AB62DC">
        <w:tab/>
        <w:t xml:space="preserve">   58.40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118</w:t>
      </w:r>
      <w:r w:rsidRPr="00AB62DC">
        <w:tab/>
        <w:t xml:space="preserve"> 2:06.60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49 </w:t>
      </w:r>
      <w:r w:rsidRPr="00AB62DC">
        <w:tab/>
        <w:t xml:space="preserve"> 2:18.88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66 </w:t>
      </w:r>
      <w:r w:rsidRPr="00AB62DC">
        <w:tab/>
        <w:t xml:space="preserve"> 1:05.01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38 </w:t>
      </w:r>
      <w:r w:rsidRPr="00AB62DC">
        <w:tab/>
        <w:t xml:space="preserve"> 2:10.07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74 </w:t>
      </w:r>
      <w:r w:rsidRPr="00AB62DC">
        <w:tab/>
        <w:t xml:space="preserve"> 4:10.70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116</w:t>
      </w:r>
      <w:r w:rsidRPr="00AB62DC">
        <w:tab/>
        <w:t xml:space="preserve">   55.07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Allison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18 </w:t>
      </w:r>
      <w:r w:rsidRPr="00AB62DC">
        <w:tab/>
        <w:t xml:space="preserve"> 5:11.30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28 </w:t>
      </w:r>
      <w:r w:rsidRPr="00AB62DC">
        <w:tab/>
        <w:t xml:space="preserve">   33.58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58 </w:t>
      </w:r>
      <w:r w:rsidRPr="00AB62DC">
        <w:tab/>
        <w:t xml:space="preserve"> 2:25.50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30 </w:t>
      </w:r>
      <w:r w:rsidRPr="00AB62DC">
        <w:tab/>
        <w:t xml:space="preserve"> 1:08.30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23 </w:t>
      </w:r>
      <w:r w:rsidRPr="00AB62DC">
        <w:tab/>
        <w:t xml:space="preserve"> 1:15.36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35 </w:t>
      </w:r>
      <w:r w:rsidRPr="00AB62DC">
        <w:tab/>
        <w:t xml:space="preserve">   31.30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26 </w:t>
      </w:r>
      <w:r w:rsidRPr="00AB62DC">
        <w:tab/>
        <w:t xml:space="preserve"> 4:41.50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77 </w:t>
      </w:r>
      <w:r w:rsidRPr="00AB62DC">
        <w:tab/>
        <w:t xml:space="preserve">   58.70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Robinson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  </w:t>
      </w:r>
      <w:r w:rsidRPr="00AB62DC">
        <w:tab/>
        <w:t xml:space="preserve"> 1:17.80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14 </w:t>
      </w:r>
      <w:r w:rsidRPr="00AB62DC">
        <w:tab/>
        <w:t xml:space="preserve"> 2:26.00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16 </w:t>
      </w:r>
      <w:r w:rsidRPr="00AB62DC">
        <w:tab/>
        <w:t xml:space="preserve"> 2:47.50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  </w:t>
      </w:r>
      <w:r w:rsidRPr="00AB62DC">
        <w:tab/>
        <w:t xml:space="preserve"> 1:21.50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  </w:t>
      </w:r>
      <w:r w:rsidRPr="00AB62DC">
        <w:tab/>
        <w:t xml:space="preserve"> 2:52.20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  </w:t>
      </w:r>
      <w:r w:rsidRPr="00AB62DC">
        <w:tab/>
        <w:t xml:space="preserve"> 2:49.20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  </w:t>
      </w:r>
      <w:r w:rsidRPr="00AB62DC">
        <w:tab/>
        <w:t xml:space="preserve"> 5:07.30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15 </w:t>
      </w:r>
      <w:r w:rsidRPr="00AB62DC">
        <w:tab/>
        <w:t xml:space="preserve"> 1:09.40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Savage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  </w:t>
      </w:r>
      <w:r w:rsidRPr="00AB62DC">
        <w:tab/>
        <w:t xml:space="preserve"> 1:20.00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  </w:t>
      </w:r>
      <w:r w:rsidRPr="00AB62DC">
        <w:tab/>
        <w:t xml:space="preserve"> 2:30.10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14 </w:t>
      </w:r>
      <w:r w:rsidRPr="00AB62DC">
        <w:tab/>
        <w:t xml:space="preserve"> 2:49.10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14 </w:t>
      </w:r>
      <w:r w:rsidRPr="00AB62DC">
        <w:tab/>
        <w:t xml:space="preserve"> 1:13.50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16 </w:t>
      </w:r>
      <w:r w:rsidRPr="00AB62DC">
        <w:tab/>
        <w:t xml:space="preserve"> 2:34.80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14 </w:t>
      </w:r>
      <w:r w:rsidRPr="00AB62DC">
        <w:tab/>
        <w:t xml:space="preserve">   34.90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  </w:t>
      </w:r>
      <w:r w:rsidRPr="00AB62DC">
        <w:tab/>
        <w:t xml:space="preserve"> 5:22.70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12 </w:t>
      </w:r>
      <w:r w:rsidRPr="00AB62DC">
        <w:tab/>
        <w:t xml:space="preserve"> 1:10.70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Leo White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  </w:t>
      </w:r>
      <w:r w:rsidRPr="00AB62DC">
        <w:tab/>
        <w:t xml:space="preserve"> 5:47.40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13 </w:t>
      </w:r>
      <w:r w:rsidRPr="00AB62DC">
        <w:tab/>
        <w:t xml:space="preserve"> 2:28.60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10 </w:t>
      </w:r>
      <w:r w:rsidRPr="00AB62DC">
        <w:tab/>
        <w:t xml:space="preserve"> 2:50.90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  </w:t>
      </w:r>
      <w:r w:rsidRPr="00AB62DC">
        <w:tab/>
        <w:t xml:space="preserve"> 1:24.30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11 </w:t>
      </w:r>
      <w:r w:rsidRPr="00AB62DC">
        <w:tab/>
        <w:t xml:space="preserve"> 2:46.70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  </w:t>
      </w:r>
      <w:r w:rsidRPr="00AB62DC">
        <w:tab/>
        <w:t xml:space="preserve"> 5:13.30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  </w:t>
      </w:r>
      <w:r w:rsidRPr="00AB62DC">
        <w:tab/>
        <w:t xml:space="preserve"> 1:12.70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Lewis Maxwell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30 </w:t>
      </w:r>
      <w:r w:rsidRPr="00AB62DC">
        <w:tab/>
        <w:t xml:space="preserve"> 1:05.80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60 </w:t>
      </w:r>
      <w:r w:rsidRPr="00AB62DC">
        <w:tab/>
        <w:t xml:space="preserve"> 2:08.70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60 </w:t>
      </w:r>
      <w:r w:rsidRPr="00AB62DC">
        <w:tab/>
        <w:t xml:space="preserve"> 2:25.00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41 </w:t>
      </w:r>
      <w:r w:rsidRPr="00AB62DC">
        <w:tab/>
        <w:t xml:space="preserve"> 1:06.40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34 </w:t>
      </w:r>
      <w:r w:rsidRPr="00AB62DC">
        <w:tab/>
        <w:t xml:space="preserve"> 2:21.30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49 </w:t>
      </w:r>
      <w:r w:rsidRPr="00AB62DC">
        <w:tab/>
        <w:t xml:space="preserve">   29.60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39 </w:t>
      </w:r>
      <w:r w:rsidRPr="00AB62DC">
        <w:tab/>
        <w:t xml:space="preserve">   29.00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80 </w:t>
      </w:r>
      <w:r w:rsidRPr="00AB62DC">
        <w:tab/>
        <w:t xml:space="preserve">   58.40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Lily Gardner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27 </w:t>
      </w:r>
      <w:r w:rsidRPr="00AB62DC">
        <w:tab/>
        <w:t xml:space="preserve"> 1:24.90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34 </w:t>
      </w:r>
      <w:r w:rsidRPr="00AB62DC">
        <w:tab/>
        <w:t xml:space="preserve">   34.90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28 </w:t>
      </w:r>
      <w:r w:rsidRPr="00AB62DC">
        <w:tab/>
        <w:t xml:space="preserve">   33.38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26 </w:t>
      </w:r>
      <w:r w:rsidRPr="00AB62DC">
        <w:tab/>
        <w:t xml:space="preserve"> 1:09.80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  </w:t>
      </w:r>
      <w:r w:rsidRPr="00AB62DC">
        <w:tab/>
        <w:t xml:space="preserve"> 1:16.47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20 </w:t>
      </w:r>
      <w:r w:rsidRPr="00AB62DC">
        <w:tab/>
        <w:t xml:space="preserve"> 2:32.00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41 </w:t>
      </w:r>
      <w:r w:rsidRPr="00AB62DC">
        <w:tab/>
        <w:t xml:space="preserve"> 2:42.20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18 </w:t>
      </w:r>
      <w:r w:rsidRPr="00AB62DC">
        <w:tab/>
        <w:t xml:space="preserve"> 3:02.30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Matthew Gibson</w:t>
      </w:r>
      <w:r>
        <w:tab/>
      </w:r>
      <w:r w:rsidRPr="00AB62DC">
        <w:tab/>
      </w:r>
      <w:r w:rsidRPr="00AB62DC">
        <w:tab/>
        <w:t>Disability Categories - S14</w:t>
      </w:r>
      <w:proofErr w:type="gramStart"/>
      <w:r w:rsidRPr="00AB62DC">
        <w:t>,SB14,SM14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21 </w:t>
      </w:r>
      <w:r w:rsidRPr="00AB62DC">
        <w:tab/>
        <w:t xml:space="preserve"> 1:07.80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78 </w:t>
      </w:r>
      <w:r w:rsidRPr="00AB62DC">
        <w:tab/>
        <w:t xml:space="preserve"> 2:05.44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44 </w:t>
      </w:r>
      <w:r w:rsidRPr="00AB62DC">
        <w:tab/>
        <w:t xml:space="preserve"> 2:29.12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19 </w:t>
      </w:r>
      <w:r w:rsidRPr="00AB62DC">
        <w:tab/>
        <w:t xml:space="preserve"> 1:12.08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10 </w:t>
      </w:r>
      <w:r w:rsidRPr="00AB62DC">
        <w:tab/>
        <w:t xml:space="preserve"> 1:23.53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55 </w:t>
      </w:r>
      <w:r w:rsidRPr="00AB62DC">
        <w:tab/>
        <w:t xml:space="preserve"> 4:22.90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60 </w:t>
      </w:r>
      <w:r w:rsidRPr="00AB62DC">
        <w:tab/>
        <w:t xml:space="preserve"> 1:00.00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Morgan Swirles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  </w:t>
      </w:r>
      <w:r w:rsidRPr="00AB62DC">
        <w:tab/>
        <w:t xml:space="preserve">   44.44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  </w:t>
      </w:r>
      <w:r w:rsidRPr="00AB62DC">
        <w:tab/>
        <w:t xml:space="preserve"> 2:43.20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  </w:t>
      </w:r>
      <w:r w:rsidRPr="00AB62DC">
        <w:tab/>
        <w:t xml:space="preserve"> 3:05.30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5  </w:t>
      </w:r>
      <w:r w:rsidRPr="00AB62DC">
        <w:tab/>
        <w:t xml:space="preserve"> 3:16.90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  </w:t>
      </w:r>
      <w:r w:rsidRPr="00AB62DC">
        <w:tab/>
        <w:t xml:space="preserve"> 3:06.90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  </w:t>
      </w:r>
      <w:r w:rsidRPr="00AB62DC">
        <w:tab/>
        <w:t xml:space="preserve"> 1:34.80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  </w:t>
      </w:r>
      <w:r w:rsidRPr="00AB62DC">
        <w:tab/>
        <w:t xml:space="preserve"> 1:14.20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Noelle Belnavis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51 </w:t>
      </w:r>
      <w:r w:rsidRPr="00AB62DC">
        <w:tab/>
        <w:t xml:space="preserve">   33.90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33 </w:t>
      </w:r>
      <w:r w:rsidRPr="00AB62DC">
        <w:tab/>
        <w:t xml:space="preserve">   33.10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55 </w:t>
      </w:r>
      <w:r w:rsidRPr="00AB62DC">
        <w:tab/>
        <w:t xml:space="preserve"> 1:06.20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34 </w:t>
      </w:r>
      <w:r w:rsidRPr="00AB62DC">
        <w:tab/>
        <w:t xml:space="preserve"> 2:26.50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31 </w:t>
      </w:r>
      <w:r w:rsidRPr="00AB62DC">
        <w:tab/>
        <w:t xml:space="preserve"> 2:46.40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72 </w:t>
      </w:r>
      <w:r w:rsidRPr="00AB62DC">
        <w:tab/>
        <w:t xml:space="preserve">   29.73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Oliver O'Halleron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39 </w:t>
      </w:r>
      <w:r w:rsidRPr="00AB62DC">
        <w:tab/>
        <w:t xml:space="preserve"> 4:49.50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96 </w:t>
      </w:r>
      <w:r w:rsidRPr="00AB62DC">
        <w:tab/>
        <w:t xml:space="preserve"> 2:01.80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92 </w:t>
      </w:r>
      <w:r w:rsidRPr="00AB62DC">
        <w:tab/>
        <w:t xml:space="preserve"> 2:14.70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56 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54 </w:t>
      </w:r>
      <w:r w:rsidRPr="00AB62DC">
        <w:tab/>
        <w:t xml:space="preserve"> 2:11.00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31 </w:t>
      </w:r>
      <w:r w:rsidRPr="00AB62DC">
        <w:tab/>
        <w:t xml:space="preserve"> 1:13.60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70 </w:t>
      </w:r>
      <w:r w:rsidRPr="00AB62DC">
        <w:tab/>
        <w:t xml:space="preserve"> 4:14.90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88 </w:t>
      </w:r>
      <w:r w:rsidRPr="00AB62DC">
        <w:tab/>
        <w:t xml:space="preserve">   57.70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Rachael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88 </w:t>
      </w:r>
      <w:r w:rsidRPr="00AB62DC">
        <w:tab/>
        <w:t xml:space="preserve"> 1:09.09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68 </w:t>
      </w:r>
      <w:r w:rsidRPr="00AB62DC">
        <w:tab/>
        <w:t xml:space="preserve">   33.00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91 </w:t>
      </w:r>
      <w:r w:rsidRPr="00AB62DC">
        <w:tab/>
        <w:t xml:space="preserve">   29.70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176</w:t>
      </w:r>
      <w:r w:rsidRPr="00AB62DC">
        <w:tab/>
        <w:t xml:space="preserve">   59.07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76 </w:t>
      </w:r>
      <w:r w:rsidRPr="00AB62DC">
        <w:tab/>
        <w:t xml:space="preserve">   32.10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112</w:t>
      </w:r>
      <w:r w:rsidRPr="00AB62DC">
        <w:tab/>
        <w:t xml:space="preserve">   27.90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Rebecca Saunders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36 </w:t>
      </w:r>
      <w:r w:rsidRPr="00AB62DC">
        <w:tab/>
        <w:t xml:space="preserve"> 1:23.20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19 </w:t>
      </w:r>
      <w:r w:rsidRPr="00AB62DC">
        <w:tab/>
        <w:t xml:space="preserve">   36.90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17 </w:t>
      </w:r>
      <w:r w:rsidRPr="00AB62DC">
        <w:tab/>
        <w:t xml:space="preserve">   34.60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25 </w:t>
      </w:r>
      <w:r w:rsidRPr="00AB62DC">
        <w:tab/>
        <w:t xml:space="preserve"> 1:10.10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34 </w:t>
      </w:r>
      <w:r w:rsidRPr="00AB62DC">
        <w:tab/>
        <w:t xml:space="preserve">   38.60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22 </w:t>
      </w:r>
      <w:r w:rsidRPr="00AB62DC">
        <w:tab/>
        <w:t xml:space="preserve"> 2:31.50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17 </w:t>
      </w:r>
      <w:r w:rsidRPr="00AB62DC">
        <w:tab/>
        <w:t xml:space="preserve"> 3:02.50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24 </w:t>
      </w:r>
      <w:r w:rsidRPr="00AB62DC">
        <w:tab/>
        <w:t xml:space="preserve"> 1:14.70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Murray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73 </w:t>
      </w:r>
      <w:r w:rsidRPr="00AB62DC">
        <w:tab/>
        <w:t xml:space="preserve"> 2:26.90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90 </w:t>
      </w:r>
      <w:r w:rsidRPr="00AB62DC">
        <w:tab/>
        <w:t xml:space="preserve">   30.50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90 </w:t>
      </w:r>
      <w:r w:rsidRPr="00AB62DC">
        <w:tab/>
        <w:t xml:space="preserve">   29.71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169</w:t>
      </w:r>
      <w:r w:rsidRPr="00AB62DC">
        <w:tab/>
        <w:t xml:space="preserve">   59.86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62 </w:t>
      </w:r>
      <w:r w:rsidRPr="00AB62DC">
        <w:tab/>
        <w:t xml:space="preserve"> 1:06.50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104</w:t>
      </w:r>
      <w:r w:rsidRPr="00AB62DC">
        <w:tab/>
        <w:t xml:space="preserve"> 2:14.38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85 </w:t>
      </w:r>
      <w:r w:rsidRPr="00AB62DC">
        <w:tab/>
        <w:t xml:space="preserve"> 2:32.00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122</w:t>
      </w:r>
      <w:r w:rsidRPr="00AB62DC">
        <w:tab/>
        <w:t xml:space="preserve">   27.30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Adamson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8  </w:t>
      </w:r>
      <w:r w:rsidRPr="00AB62DC">
        <w:tab/>
        <w:t xml:space="preserve"> 1:16.89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  </w:t>
      </w:r>
      <w:r w:rsidRPr="00AB62DC">
        <w:tab/>
        <w:t xml:space="preserve"> 2:52.79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  </w:t>
      </w:r>
      <w:r w:rsidRPr="00AB62DC">
        <w:tab/>
        <w:t xml:space="preserve">   32.60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8  </w:t>
      </w:r>
      <w:r w:rsidRPr="00AB62DC">
        <w:tab/>
        <w:t xml:space="preserve"> 2:48.50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6  </w:t>
      </w:r>
      <w:r w:rsidRPr="00AB62DC">
        <w:tab/>
        <w:t xml:space="preserve"> 2:46.30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8  </w:t>
      </w:r>
      <w:r w:rsidRPr="00AB62DC">
        <w:tab/>
        <w:t xml:space="preserve">   35.99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17 </w:t>
      </w:r>
      <w:r w:rsidRPr="00AB62DC">
        <w:tab/>
        <w:t xml:space="preserve"> 1:09.10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Maskell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  </w:t>
      </w:r>
      <w:r w:rsidRPr="00AB62DC">
        <w:tab/>
        <w:t xml:space="preserve"> 1:23.57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  </w:t>
      </w:r>
      <w:r w:rsidRPr="00AB62DC">
        <w:tab/>
        <w:t xml:space="preserve"> 2:40.20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  </w:t>
      </w:r>
      <w:r w:rsidRPr="00AB62DC">
        <w:tab/>
        <w:t xml:space="preserve"> 2:59.20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  </w:t>
      </w:r>
      <w:r w:rsidRPr="00AB62DC">
        <w:tab/>
        <w:t xml:space="preserve"> 1:22.60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  </w:t>
      </w:r>
      <w:r w:rsidRPr="00AB62DC">
        <w:tab/>
        <w:t xml:space="preserve"> 2:54.30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  </w:t>
      </w:r>
      <w:r w:rsidRPr="00AB62DC">
        <w:tab/>
        <w:t xml:space="preserve">   38.90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  </w:t>
      </w:r>
      <w:r w:rsidRPr="00AB62DC">
        <w:tab/>
        <w:t xml:space="preserve">   36.40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  </w:t>
      </w:r>
      <w:r w:rsidRPr="00AB62DC">
        <w:tab/>
        <w:t xml:space="preserve"> 1:14.90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Ealing</w:t>
      </w:r>
    </w:p>
    <w:p w:rsidR="00972449" w:rsidRPr="00AB62DC" w:rsidRDefault="00972449" w:rsidP="00972449">
      <w:pPr>
        <w:pStyle w:val="EntriesNames"/>
      </w:pPr>
      <w:r w:rsidRPr="00AB62DC">
        <w:t>Andreas Gherman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50 </w:t>
      </w:r>
      <w:r w:rsidRPr="00AB62DC">
        <w:tab/>
        <w:t xml:space="preserve"> 1:02.05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68 </w:t>
      </w:r>
      <w:r w:rsidRPr="00AB62DC">
        <w:tab/>
        <w:t xml:space="preserve"> 2:07.70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40 </w:t>
      </w:r>
      <w:r w:rsidRPr="00AB62DC">
        <w:tab/>
        <w:t xml:space="preserve"> 2:29.80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43 </w:t>
      </w:r>
      <w:r w:rsidRPr="00AB62DC">
        <w:tab/>
        <w:t xml:space="preserve">   27.76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16 </w:t>
      </w:r>
      <w:r w:rsidRPr="00AB62DC">
        <w:tab/>
        <w:t xml:space="preserve"> 2:25.30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58 </w:t>
      </w:r>
      <w:r w:rsidRPr="00AB62DC">
        <w:tab/>
        <w:t xml:space="preserve">   27.73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62 </w:t>
      </w:r>
      <w:r w:rsidRPr="00AB62DC">
        <w:tab/>
        <w:t xml:space="preserve">   59.75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 Marie Headrick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15 </w:t>
      </w:r>
      <w:r w:rsidRPr="00AB62DC">
        <w:tab/>
        <w:t xml:space="preserve"> 1:30.80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16 </w:t>
      </w:r>
      <w:r w:rsidRPr="00AB62DC">
        <w:tab/>
        <w:t xml:space="preserve">   37.42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12 </w:t>
      </w:r>
      <w:r w:rsidRPr="00AB62DC">
        <w:tab/>
        <w:t xml:space="preserve"> 5:15.33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22 </w:t>
      </w:r>
      <w:r w:rsidRPr="00AB62DC">
        <w:tab/>
        <w:t xml:space="preserve">   40.81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18 </w:t>
      </w:r>
      <w:r w:rsidRPr="00AB62DC">
        <w:tab/>
        <w:t xml:space="preserve">   32.32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Anton Akopian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51 </w:t>
      </w:r>
      <w:r w:rsidRPr="00AB62DC">
        <w:tab/>
        <w:t xml:space="preserve"> 1:01.97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92 </w:t>
      </w:r>
      <w:r w:rsidRPr="00AB62DC">
        <w:tab/>
        <w:t xml:space="preserve"> 2:02.28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111</w:t>
      </w:r>
      <w:r w:rsidRPr="00AB62DC">
        <w:tab/>
        <w:t xml:space="preserve">   24.20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69 </w:t>
      </w:r>
      <w:r w:rsidRPr="00AB62DC">
        <w:tab/>
        <w:t xml:space="preserve">   26.40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134</w:t>
      </w:r>
      <w:r w:rsidRPr="00AB62DC">
        <w:tab/>
        <w:t xml:space="preserve">   53.20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Auryn White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61 </w:t>
      </w:r>
      <w:r w:rsidRPr="00AB62DC">
        <w:tab/>
        <w:t xml:space="preserve">   26.84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73 </w:t>
      </w:r>
      <w:r w:rsidRPr="00AB62DC">
        <w:tab/>
        <w:t xml:space="preserve">   59.01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Billy Lee-Knowles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25 </w:t>
      </w:r>
      <w:r w:rsidRPr="00AB62DC">
        <w:tab/>
        <w:t xml:space="preserve"> 1:06.60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65 </w:t>
      </w:r>
      <w:r w:rsidRPr="00AB62DC">
        <w:tab/>
        <w:t xml:space="preserve"> 2:07.90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75 </w:t>
      </w:r>
      <w:r w:rsidRPr="00AB62DC">
        <w:tab/>
        <w:t xml:space="preserve">   26.20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25 </w:t>
      </w:r>
      <w:r w:rsidRPr="00AB62DC">
        <w:tab/>
        <w:t xml:space="preserve"> 1:09.80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30 </w:t>
      </w:r>
      <w:r w:rsidRPr="00AB62DC">
        <w:tab/>
        <w:t xml:space="preserve">   31.90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33 </w:t>
      </w:r>
      <w:r w:rsidRPr="00AB62DC">
        <w:tab/>
        <w:t xml:space="preserve">   29.70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81 </w:t>
      </w:r>
      <w:r w:rsidRPr="00AB62DC">
        <w:tab/>
        <w:t xml:space="preserve">   58.40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Brodie Judge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94 </w:t>
      </w:r>
      <w:r w:rsidRPr="00AB62DC">
        <w:tab/>
        <w:t xml:space="preserve"> 2:17.00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184</w:t>
      </w:r>
      <w:r w:rsidRPr="00AB62DC">
        <w:tab/>
        <w:t xml:space="preserve">   58.57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78 </w:t>
      </w:r>
      <w:r w:rsidRPr="00AB62DC">
        <w:tab/>
        <w:t xml:space="preserve"> 1:03.76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151</w:t>
      </w:r>
      <w:r w:rsidRPr="00AB62DC">
        <w:tab/>
        <w:t xml:space="preserve"> 2:06.30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83 </w:t>
      </w:r>
      <w:r w:rsidRPr="00AB62DC">
        <w:tab/>
        <w:t xml:space="preserve"> 1:04.00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Eduard Rednic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73 </w:t>
      </w:r>
      <w:r w:rsidRPr="00AB62DC">
        <w:tab/>
        <w:t xml:space="preserve">   57.53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86 </w:t>
      </w:r>
      <w:r w:rsidRPr="00AB62DC">
        <w:tab/>
        <w:t xml:space="preserve"> 2:02.86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47 </w:t>
      </w:r>
      <w:r w:rsidRPr="00AB62DC">
        <w:tab/>
        <w:t xml:space="preserve"> 2:06.03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67 </w:t>
      </w:r>
      <w:r w:rsidRPr="00AB62DC">
        <w:tab/>
        <w:t xml:space="preserve"> 4:16.45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92 </w:t>
      </w:r>
      <w:r w:rsidRPr="00AB62DC">
        <w:tab/>
        <w:t xml:space="preserve">   57.19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Ekaterina Avramova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98 </w:t>
      </w:r>
      <w:r w:rsidRPr="00AB62DC">
        <w:tab/>
        <w:t xml:space="preserve"> 2:10.30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95 </w:t>
      </w:r>
      <w:r w:rsidRPr="00AB62DC">
        <w:tab/>
        <w:t xml:space="preserve">   28.30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195</w:t>
      </w:r>
      <w:r w:rsidRPr="00AB62DC">
        <w:tab/>
        <w:t xml:space="preserve">   56.00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121</w:t>
      </w:r>
      <w:r w:rsidRPr="00AB62DC">
        <w:tab/>
        <w:t xml:space="preserve"> 2:19.50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130</w:t>
      </w:r>
      <w:r w:rsidRPr="00AB62DC">
        <w:tab/>
        <w:t xml:space="preserve">   26.30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86 </w:t>
      </w:r>
      <w:r w:rsidRPr="00AB62DC">
        <w:tab/>
        <w:t xml:space="preserve"> 1:00.20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George Barnes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25 </w:t>
      </w:r>
      <w:r w:rsidRPr="00AB62DC">
        <w:tab/>
        <w:t xml:space="preserve">   33.61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50 </w:t>
      </w:r>
      <w:r w:rsidRPr="00AB62DC">
        <w:tab/>
        <w:t xml:space="preserve"> 2:11.10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39 </w:t>
      </w:r>
      <w:r w:rsidRPr="00AB62DC">
        <w:tab/>
        <w:t xml:space="preserve"> 2:29.83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26 </w:t>
      </w:r>
      <w:r w:rsidRPr="00AB62DC">
        <w:tab/>
        <w:t xml:space="preserve"> 2:36.63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36 </w:t>
      </w:r>
      <w:r w:rsidRPr="00AB62DC">
        <w:tab/>
        <w:t xml:space="preserve"> 1:12.30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Jacob Headrick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24 </w:t>
      </w:r>
      <w:r w:rsidRPr="00AB62DC">
        <w:tab/>
        <w:t xml:space="preserve"> 5:03.10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15 </w:t>
      </w:r>
      <w:r w:rsidRPr="00AB62DC">
        <w:tab/>
        <w:t xml:space="preserve">   34.80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79 </w:t>
      </w:r>
      <w:r w:rsidRPr="00AB62DC">
        <w:tab/>
        <w:t xml:space="preserve"> 2:05.20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40 </w:t>
      </w:r>
      <w:r w:rsidRPr="00AB62DC">
        <w:tab/>
        <w:t xml:space="preserve">   27.80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26 </w:t>
      </w:r>
      <w:r w:rsidRPr="00AB62DC">
        <w:tab/>
        <w:t xml:space="preserve"> 2:21.30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62 </w:t>
      </w:r>
      <w:r w:rsidRPr="00AB62DC">
        <w:tab/>
        <w:t xml:space="preserve"> 4:20.20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70 </w:t>
      </w:r>
      <w:r w:rsidRPr="00AB62DC">
        <w:tab/>
        <w:t xml:space="preserve">   59.20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Joao Matias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66 </w:t>
      </w:r>
      <w:r w:rsidRPr="00AB62DC">
        <w:tab/>
        <w:t xml:space="preserve">   59.15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109</w:t>
      </w:r>
      <w:r w:rsidRPr="00AB62DC">
        <w:tab/>
        <w:t xml:space="preserve">   24.40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62 </w:t>
      </w:r>
      <w:r w:rsidRPr="00AB62DC">
        <w:tab/>
        <w:t xml:space="preserve">   28.19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74 </w:t>
      </w:r>
      <w:r w:rsidRPr="00AB62DC">
        <w:tab/>
        <w:t xml:space="preserve">   25.45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Kaze Morrison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16 </w:t>
      </w:r>
      <w:r w:rsidRPr="00AB62DC">
        <w:tab/>
        <w:t xml:space="preserve">   34.80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66 </w:t>
      </w:r>
      <w:r w:rsidRPr="00AB62DC">
        <w:tab/>
        <w:t xml:space="preserve">   26.56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75 </w:t>
      </w:r>
      <w:r w:rsidRPr="00AB62DC">
        <w:tab/>
        <w:t xml:space="preserve">   58.95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  <w:r w:rsidRPr="00AB62DC">
        <w:lastRenderedPageBreak/>
        <w:t>Lucy Thornton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42 </w:t>
      </w:r>
      <w:r w:rsidRPr="00AB62DC">
        <w:tab/>
        <w:t xml:space="preserve"> 2:19.20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79 </w:t>
      </w:r>
      <w:r w:rsidRPr="00AB62DC">
        <w:tab/>
        <w:t xml:space="preserve"> 1:03.72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113</w:t>
      </w:r>
      <w:r w:rsidRPr="00AB62DC">
        <w:tab/>
        <w:t xml:space="preserve"> 2:13.80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90 </w:t>
      </w:r>
      <w:r w:rsidRPr="00AB62DC">
        <w:tab/>
        <w:t xml:space="preserve"> 2:30.10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Miles Clark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42 </w:t>
      </w:r>
      <w:r w:rsidRPr="00AB62DC">
        <w:tab/>
        <w:t xml:space="preserve"> 2:26.80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61 </w:t>
      </w:r>
      <w:r w:rsidRPr="00AB62DC">
        <w:tab/>
        <w:t xml:space="preserve"> 1:06.50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Mohamed Hammad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53 </w:t>
      </w:r>
      <w:r w:rsidRPr="00AB62DC">
        <w:tab/>
        <w:t xml:space="preserve">   27.20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51 </w:t>
      </w:r>
      <w:r w:rsidRPr="00AB62DC">
        <w:tab/>
        <w:t xml:space="preserve"> 1:00.50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Oscar Jameson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97 </w:t>
      </w:r>
      <w:r w:rsidRPr="00AB62DC">
        <w:tab/>
        <w:t xml:space="preserve">   25.00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69 </w:t>
      </w:r>
      <w:r w:rsidRPr="00AB62DC">
        <w:tab/>
        <w:t xml:space="preserve"> 1:00.40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120</w:t>
      </w:r>
      <w:r w:rsidRPr="00AB62DC">
        <w:tab/>
        <w:t xml:space="preserve">   54.90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Paige Powell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99 </w:t>
      </w:r>
      <w:r w:rsidRPr="00AB62DC">
        <w:tab/>
        <w:t xml:space="preserve">   29.00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181</w:t>
      </w:r>
      <w:r w:rsidRPr="00AB62DC">
        <w:tab/>
        <w:t xml:space="preserve">   58.79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75 </w:t>
      </w:r>
      <w:r w:rsidRPr="00AB62DC">
        <w:tab/>
        <w:t xml:space="preserve"> 1:04.50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147</w:t>
      </w:r>
      <w:r w:rsidRPr="00AB62DC">
        <w:tab/>
        <w:t xml:space="preserve"> 2:06.90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Pietro Lombardo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20 </w:t>
      </w:r>
      <w:r w:rsidRPr="00AB62DC">
        <w:tab/>
        <w:t xml:space="preserve"> 5:09.00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34 </w:t>
      </w:r>
      <w:r w:rsidRPr="00AB62DC">
        <w:tab/>
        <w:t xml:space="preserve">   32.93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68 </w:t>
      </w:r>
      <w:r w:rsidRPr="00AB62DC">
        <w:tab/>
        <w:t xml:space="preserve"> 2:22.90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27 </w:t>
      </w:r>
      <w:r w:rsidRPr="00AB62DC">
        <w:tab/>
        <w:t xml:space="preserve"> 2:36.40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46 </w:t>
      </w:r>
      <w:r w:rsidRPr="00AB62DC">
        <w:tab/>
        <w:t xml:space="preserve"> 1:10.40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33 </w:t>
      </w:r>
      <w:r w:rsidRPr="00AB62DC">
        <w:tab/>
        <w:t xml:space="preserve">   31.40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46 </w:t>
      </w:r>
      <w:r w:rsidRPr="00AB62DC">
        <w:tab/>
        <w:t xml:space="preserve"> 4:31.60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46 </w:t>
      </w:r>
      <w:r w:rsidRPr="00AB62DC">
        <w:tab/>
        <w:t xml:space="preserve"> 1:00.70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Rabah Hadjazi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83 </w:t>
      </w:r>
      <w:r w:rsidRPr="00AB62DC">
        <w:tab/>
        <w:t xml:space="preserve"> 2:18.10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72 </w:t>
      </w:r>
      <w:r w:rsidRPr="00AB62DC">
        <w:tab/>
        <w:t xml:space="preserve"> 1:00.20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58 </w:t>
      </w:r>
      <w:r w:rsidRPr="00AB62DC">
        <w:tab/>
        <w:t xml:space="preserve"> 2:09.90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58 </w:t>
      </w:r>
      <w:r w:rsidRPr="00AB62DC">
        <w:tab/>
        <w:t xml:space="preserve">   28.70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112</w:t>
      </w:r>
      <w:r w:rsidRPr="00AB62DC">
        <w:tab/>
        <w:t xml:space="preserve">   55.50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Reef Hook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57 </w:t>
      </w:r>
      <w:r w:rsidRPr="00AB62DC">
        <w:tab/>
        <w:t xml:space="preserve"> 1:00.83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111</w:t>
      </w:r>
      <w:r w:rsidRPr="00AB62DC">
        <w:tab/>
        <w:t xml:space="preserve"> 1:58.40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81 </w:t>
      </w:r>
      <w:r w:rsidRPr="00AB62DC">
        <w:tab/>
        <w:t xml:space="preserve">   25.85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61 </w:t>
      </w:r>
      <w:r w:rsidRPr="00AB62DC">
        <w:tab/>
        <w:t xml:space="preserve"> 1:01.70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49 </w:t>
      </w:r>
      <w:r w:rsidRPr="00AB62DC">
        <w:tab/>
        <w:t xml:space="preserve"> 2:13.00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57 </w:t>
      </w:r>
      <w:r w:rsidRPr="00AB62DC">
        <w:tab/>
        <w:t xml:space="preserve">   28.70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117</w:t>
      </w:r>
      <w:r w:rsidRPr="00AB62DC">
        <w:tab/>
        <w:t xml:space="preserve">   55.00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Rohan Vazirani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29 </w:t>
      </w:r>
      <w:r w:rsidRPr="00AB62DC">
        <w:tab/>
        <w:t xml:space="preserve"> 4:59.40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75 </w:t>
      </w:r>
      <w:r w:rsidRPr="00AB62DC">
        <w:tab/>
        <w:t xml:space="preserve"> 2:06.60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71 </w:t>
      </w:r>
      <w:r w:rsidRPr="00AB62DC">
        <w:tab/>
        <w:t xml:space="preserve"> 2:22.00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37 </w:t>
      </w:r>
      <w:r w:rsidRPr="00AB62DC">
        <w:tab/>
        <w:t xml:space="preserve"> 1:07.00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31 </w:t>
      </w:r>
      <w:r w:rsidRPr="00AB62DC">
        <w:tab/>
        <w:t xml:space="preserve"> 2:24.20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52 </w:t>
      </w:r>
      <w:r w:rsidRPr="00AB62DC">
        <w:tab/>
        <w:t xml:space="preserve"> 4:25.30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59 </w:t>
      </w:r>
      <w:r w:rsidRPr="00AB62DC">
        <w:tab/>
        <w:t xml:space="preserve"> 1:00.00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Samuel Thornton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45 </w:t>
      </w:r>
      <w:r w:rsidRPr="00AB62DC">
        <w:tab/>
        <w:t xml:space="preserve"> 1:02.60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56 </w:t>
      </w:r>
      <w:r w:rsidRPr="00AB62DC">
        <w:tab/>
        <w:t xml:space="preserve"> 2:09.90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35 </w:t>
      </w:r>
      <w:r w:rsidRPr="00AB62DC">
        <w:tab/>
        <w:t xml:space="preserve"> 2:33.79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35 </w:t>
      </w:r>
      <w:r w:rsidRPr="00AB62DC">
        <w:tab/>
        <w:t xml:space="preserve">   28.00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30 </w:t>
      </w:r>
      <w:r w:rsidRPr="00AB62DC">
        <w:tab/>
        <w:t xml:space="preserve"> 2:19.70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42 </w:t>
      </w:r>
      <w:r w:rsidRPr="00AB62DC">
        <w:tab/>
        <w:t xml:space="preserve">   28.73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45 </w:t>
      </w:r>
      <w:r w:rsidRPr="00AB62DC">
        <w:tab/>
        <w:t xml:space="preserve"> 1:00.70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Sarah Pereira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20 </w:t>
      </w:r>
      <w:r w:rsidRPr="00AB62DC">
        <w:tab/>
        <w:t xml:space="preserve"> 5:05.90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45 </w:t>
      </w:r>
      <w:r w:rsidRPr="00AB62DC">
        <w:tab/>
        <w:t xml:space="preserve"> 1:07.20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7  </w:t>
      </w:r>
      <w:r w:rsidRPr="00AB62DC">
        <w:tab/>
        <w:t xml:space="preserve"> 5:56.20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11 </w:t>
      </w:r>
      <w:r w:rsidRPr="00AB62DC">
        <w:tab/>
        <w:t xml:space="preserve">   42.40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36 </w:t>
      </w:r>
      <w:r w:rsidRPr="00AB62DC">
        <w:tab/>
        <w:t xml:space="preserve"> 2:25.10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29 </w:t>
      </w:r>
      <w:r w:rsidRPr="00AB62DC">
        <w:tab/>
        <w:t xml:space="preserve"> 2:48.20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Lincoln Vulc</w:t>
      </w:r>
    </w:p>
    <w:p w:rsidR="00972449" w:rsidRPr="00AB62DC" w:rsidRDefault="00972449" w:rsidP="00972449">
      <w:pPr>
        <w:pStyle w:val="EntriesNames"/>
      </w:pPr>
      <w:r w:rsidRPr="00AB62DC">
        <w:t>Abigail Burr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96 </w:t>
      </w:r>
      <w:r w:rsidRPr="00AB62DC">
        <w:tab/>
        <w:t xml:space="preserve"> 4:23.20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101</w:t>
      </w:r>
      <w:r w:rsidRPr="00AB62DC">
        <w:tab/>
        <w:t xml:space="preserve">   28.80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54 </w:t>
      </w:r>
      <w:r w:rsidRPr="00AB62DC">
        <w:tab/>
        <w:t xml:space="preserve"> 5:00.00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160</w:t>
      </w:r>
      <w:r w:rsidRPr="00AB62DC">
        <w:tab/>
        <w:t xml:space="preserve"> 2:04.95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119</w:t>
      </w:r>
      <w:r w:rsidRPr="00AB62DC">
        <w:tab/>
        <w:t xml:space="preserve"> 2:20.70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Callum Hart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46 </w:t>
      </w:r>
      <w:r w:rsidRPr="00AB62DC">
        <w:tab/>
        <w:t xml:space="preserve"> 1:02.60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68 </w:t>
      </w:r>
      <w:r w:rsidRPr="00AB62DC">
        <w:tab/>
        <w:t xml:space="preserve">   26.50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35 </w:t>
      </w:r>
      <w:r w:rsidRPr="00AB62DC">
        <w:tab/>
        <w:t xml:space="preserve"> 1:07.30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59 </w:t>
      </w:r>
      <w:r w:rsidRPr="00AB62DC">
        <w:tab/>
        <w:t xml:space="preserve">   27.70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89 </w:t>
      </w:r>
      <w:r w:rsidRPr="00AB62DC">
        <w:tab/>
        <w:t xml:space="preserve">   57.60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Grace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66 </w:t>
      </w:r>
      <w:r w:rsidRPr="00AB62DC">
        <w:tab/>
        <w:t xml:space="preserve"> 1:16.40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41 </w:t>
      </w:r>
      <w:r w:rsidRPr="00AB62DC">
        <w:tab/>
        <w:t xml:space="preserve">   32.50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93 </w:t>
      </w:r>
      <w:r w:rsidRPr="00AB62DC">
        <w:tab/>
        <w:t xml:space="preserve"> 1:04.40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13 </w:t>
      </w:r>
      <w:r w:rsidRPr="00AB62DC">
        <w:tab/>
        <w:t xml:space="preserve"> 1:13.50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61 </w:t>
      </w:r>
      <w:r w:rsidRPr="00AB62DC">
        <w:tab/>
        <w:t xml:space="preserve">   35.60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81 </w:t>
      </w:r>
      <w:r w:rsidRPr="00AB62DC">
        <w:tab/>
        <w:t xml:space="preserve"> 2:32.50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42 </w:t>
      </w:r>
      <w:r w:rsidRPr="00AB62DC">
        <w:tab/>
        <w:t xml:space="preserve"> 2:43.80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48 </w:t>
      </w:r>
      <w:r w:rsidRPr="00AB62DC">
        <w:tab/>
        <w:t xml:space="preserve">   30.40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Katie Lancaster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22 </w:t>
      </w:r>
      <w:r w:rsidRPr="00AB62DC">
        <w:tab/>
        <w:t xml:space="preserve"> 2:43.80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25 </w:t>
      </w:r>
      <w:r w:rsidRPr="00AB62DC">
        <w:tab/>
        <w:t xml:space="preserve"> 1:26.00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38 </w:t>
      </w:r>
      <w:r w:rsidRPr="00AB62DC">
        <w:tab/>
        <w:t xml:space="preserve">   34.70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40 </w:t>
      </w:r>
      <w:r w:rsidRPr="00AB62DC">
        <w:tab/>
        <w:t xml:space="preserve">   32.60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50 </w:t>
      </w:r>
      <w:r w:rsidRPr="00AB62DC">
        <w:tab/>
        <w:t xml:space="preserve"> 1:06.77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Oliver Taylor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54 </w:t>
      </w:r>
      <w:r w:rsidRPr="00AB62DC">
        <w:tab/>
        <w:t xml:space="preserve"> 1:01.90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89 </w:t>
      </w:r>
      <w:r w:rsidRPr="00AB62DC">
        <w:tab/>
        <w:t xml:space="preserve"> 2:02.60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70 </w:t>
      </w:r>
      <w:r w:rsidRPr="00AB62DC">
        <w:tab/>
        <w:t xml:space="preserve"> 2:22.10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80 </w:t>
      </w:r>
      <w:r w:rsidRPr="00AB62DC">
        <w:tab/>
        <w:t xml:space="preserve">   25.90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56 </w:t>
      </w:r>
      <w:r w:rsidRPr="00AB62DC">
        <w:tab/>
        <w:t xml:space="preserve"> 4:22.30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57 </w:t>
      </w:r>
      <w:r w:rsidRPr="00AB62DC">
        <w:tab/>
        <w:t xml:space="preserve">   27.80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110</w:t>
      </w:r>
      <w:r w:rsidRPr="00AB62DC">
        <w:tab/>
        <w:t xml:space="preserve">   55.58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Sophie Hart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88 </w:t>
      </w:r>
      <w:r w:rsidRPr="00AB62DC">
        <w:tab/>
        <w:t xml:space="preserve"> 2:22.10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85 </w:t>
      </w:r>
      <w:r w:rsidRPr="00AB62DC">
        <w:tab/>
        <w:t xml:space="preserve">   31.29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66 </w:t>
      </w:r>
      <w:r w:rsidRPr="00AB62DC">
        <w:tab/>
        <w:t xml:space="preserve">   31.20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118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Tara Haworth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70 </w:t>
      </w:r>
      <w:r w:rsidRPr="00AB62DC">
        <w:tab/>
        <w:t xml:space="preserve"> 1:15.90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95 </w:t>
      </w:r>
      <w:r w:rsidRPr="00AB62DC">
        <w:tab/>
        <w:t xml:space="preserve"> 4:23.55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170</w:t>
      </w:r>
      <w:r w:rsidRPr="00AB62DC">
        <w:tab/>
        <w:t xml:space="preserve">   59.55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84 </w:t>
      </w:r>
      <w:r w:rsidRPr="00AB62DC">
        <w:tab/>
        <w:t xml:space="preserve"> 1:02.77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149</w:t>
      </w:r>
      <w:r w:rsidRPr="00AB62DC">
        <w:tab/>
        <w:t xml:space="preserve"> 2:06.77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51 </w:t>
      </w:r>
      <w:r w:rsidRPr="00AB62DC">
        <w:tab/>
        <w:t xml:space="preserve"> 2:40.70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113</w:t>
      </w:r>
      <w:r w:rsidRPr="00AB62DC">
        <w:tab/>
        <w:t xml:space="preserve">   27.80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 xml:space="preserve">Loughboro </w:t>
      </w:r>
      <w:proofErr w:type="gramStart"/>
      <w:r w:rsidRPr="00AB62DC">
        <w:t>Un</w:t>
      </w:r>
      <w:proofErr w:type="gramEnd"/>
    </w:p>
    <w:p w:rsidR="00972449" w:rsidRPr="00AB62DC" w:rsidRDefault="00972449" w:rsidP="00972449">
      <w:pPr>
        <w:pStyle w:val="EntriesNames"/>
      </w:pPr>
      <w:r w:rsidRPr="00AB62DC">
        <w:t>Beth Aitchison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86 </w:t>
      </w:r>
      <w:r w:rsidRPr="00AB62DC">
        <w:tab/>
        <w:t xml:space="preserve"> 1:09.35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106</w:t>
      </w:r>
      <w:r w:rsidRPr="00AB62DC">
        <w:tab/>
        <w:t xml:space="preserve">   27.67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193</w:t>
      </w:r>
      <w:r w:rsidRPr="00AB62DC">
        <w:tab/>
        <w:t xml:space="preserve">   56.66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Grace Gilroy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87 </w:t>
      </w:r>
      <w:r w:rsidRPr="00AB62DC">
        <w:tab/>
        <w:t xml:space="preserve"> 1:09.35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77 </w:t>
      </w:r>
      <w:r w:rsidRPr="00AB62DC">
        <w:tab/>
        <w:t xml:space="preserve">   31.80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62 </w:t>
      </w:r>
      <w:r w:rsidRPr="00AB62DC">
        <w:tab/>
        <w:t xml:space="preserve"> 2:29.14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Kieran Hodson-Kilroy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55 </w:t>
      </w:r>
      <w:r w:rsidRPr="00AB62DC">
        <w:tab/>
        <w:t xml:space="preserve">   29.37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47 </w:t>
      </w:r>
      <w:r w:rsidRPr="00AB62DC">
        <w:tab/>
        <w:t xml:space="preserve"> 2:22.54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69 </w:t>
      </w:r>
      <w:r w:rsidRPr="00AB62DC">
        <w:tab/>
        <w:t xml:space="preserve"> 1:03.91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139</w:t>
      </w:r>
      <w:r w:rsidRPr="00AB62DC">
        <w:tab/>
        <w:t xml:space="preserve">   53.04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Kieran 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80 </w:t>
      </w:r>
      <w:r w:rsidRPr="00AB62DC">
        <w:tab/>
        <w:t xml:space="preserve">   55.57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126</w:t>
      </w:r>
      <w:r w:rsidRPr="00AB62DC">
        <w:tab/>
        <w:t xml:space="preserve"> 1:54.29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107</w:t>
      </w:r>
      <w:r w:rsidRPr="00AB62DC">
        <w:tab/>
        <w:t xml:space="preserve">   24.55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80 </w:t>
      </w:r>
      <w:r w:rsidRPr="00AB62DC">
        <w:tab/>
        <w:t xml:space="preserve">   57.85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Laura Kinley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90 </w:t>
      </w:r>
      <w:r w:rsidRPr="00AB62DC">
        <w:tab/>
        <w:t xml:space="preserve"> 1:08.17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191</w:t>
      </w:r>
      <w:r w:rsidRPr="00AB62DC">
        <w:tab/>
        <w:t xml:space="preserve">   57.45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79 </w:t>
      </w:r>
      <w:r w:rsidRPr="00AB62DC">
        <w:tab/>
        <w:t xml:space="preserve">   31.00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131</w:t>
      </w:r>
      <w:r w:rsidRPr="00AB62DC">
        <w:tab/>
        <w:t xml:space="preserve">   26.20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Rory Butcher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114</w:t>
      </w:r>
      <w:r w:rsidRPr="00AB62DC">
        <w:tab/>
        <w:t xml:space="preserve">   23.89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75 </w:t>
      </w:r>
      <w:r w:rsidRPr="00AB62DC">
        <w:tab/>
        <w:t xml:space="preserve">   25.32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108</w:t>
      </w:r>
      <w:r w:rsidRPr="00AB62DC">
        <w:tab/>
        <w:t xml:space="preserve">   55.99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Louth</w:t>
      </w:r>
    </w:p>
    <w:p w:rsidR="00972449" w:rsidRPr="00AB62DC" w:rsidRDefault="00972449" w:rsidP="00972449">
      <w:pPr>
        <w:pStyle w:val="EntriesNames"/>
      </w:pPr>
      <w:r w:rsidRPr="00AB62DC">
        <w:t>William McIntyre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48 </w:t>
      </w:r>
      <w:r w:rsidRPr="00AB62DC">
        <w:tab/>
        <w:t xml:space="preserve"> 4:36.30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110</w:t>
      </w:r>
      <w:r w:rsidRPr="00AB62DC">
        <w:tab/>
        <w:t xml:space="preserve"> 1:59.20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110</w:t>
      </w:r>
      <w:r w:rsidRPr="00AB62DC">
        <w:tab/>
        <w:t xml:space="preserve"> 2:09.30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68 </w:t>
      </w:r>
      <w:r w:rsidRPr="00AB62DC">
        <w:tab/>
        <w:t xml:space="preserve"> 1:00.50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44 </w:t>
      </w:r>
      <w:r w:rsidRPr="00AB62DC">
        <w:tab/>
        <w:t xml:space="preserve"> 1:10.50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48 </w:t>
      </w:r>
      <w:r w:rsidRPr="00AB62DC">
        <w:tab/>
        <w:t xml:space="preserve"> 2:05.80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Mt Kelly</w:t>
      </w:r>
    </w:p>
    <w:p w:rsidR="00972449" w:rsidRPr="00AB62DC" w:rsidRDefault="00972449" w:rsidP="00972449">
      <w:pPr>
        <w:pStyle w:val="EntriesNames"/>
      </w:pPr>
      <w:r w:rsidRPr="00AB62DC">
        <w:t>Andrew Paige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56 </w:t>
      </w:r>
      <w:r w:rsidRPr="00AB62DC">
        <w:tab/>
        <w:t xml:space="preserve">   29.20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122</w:t>
      </w:r>
      <w:r w:rsidRPr="00AB62DC">
        <w:tab/>
        <w:t xml:space="preserve"> 1:55.38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104</w:t>
      </w:r>
      <w:r w:rsidRPr="00AB62DC">
        <w:tab/>
        <w:t xml:space="preserve"> 2:10.68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50 </w:t>
      </w:r>
      <w:r w:rsidRPr="00AB62DC">
        <w:tab/>
        <w:t xml:space="preserve"> 2:18.14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67 </w:t>
      </w:r>
      <w:r w:rsidRPr="00AB62DC">
        <w:tab/>
        <w:t xml:space="preserve"> 1:04.61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138</w:t>
      </w:r>
      <w:r w:rsidRPr="00AB62DC">
        <w:tab/>
        <w:t xml:space="preserve">   53.06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Anna Cutts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89 </w:t>
      </w:r>
      <w:r w:rsidRPr="00AB62DC">
        <w:tab/>
        <w:t xml:space="preserve">   29.77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183</w:t>
      </w:r>
      <w:r w:rsidRPr="00AB62DC">
        <w:tab/>
        <w:t xml:space="preserve">   58.70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39 </w:t>
      </w:r>
      <w:r w:rsidRPr="00AB62DC">
        <w:tab/>
        <w:t xml:space="preserve"> 1:09.42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125</w:t>
      </w:r>
      <w:r w:rsidRPr="00AB62DC">
        <w:tab/>
        <w:t xml:space="preserve">   26.80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Anna Krejtscha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33 </w:t>
      </w:r>
      <w:r w:rsidRPr="00AB62DC">
        <w:tab/>
        <w:t xml:space="preserve"> 2:36.60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25 </w:t>
      </w:r>
      <w:r w:rsidRPr="00AB62DC">
        <w:tab/>
        <w:t xml:space="preserve">   35.56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46 </w:t>
      </w:r>
      <w:r w:rsidRPr="00AB62DC">
        <w:tab/>
        <w:t xml:space="preserve"> 4:48.99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53 </w:t>
      </w:r>
      <w:r w:rsidRPr="00AB62DC">
        <w:tab/>
        <w:t xml:space="preserve">   31.86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100</w:t>
      </w:r>
      <w:r w:rsidRPr="00AB62DC">
        <w:tab/>
        <w:t xml:space="preserve"> 1:03.94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82 </w:t>
      </w:r>
      <w:r w:rsidRPr="00AB62DC">
        <w:tab/>
        <w:t xml:space="preserve"> 2:17.99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51 </w:t>
      </w:r>
      <w:r w:rsidRPr="00AB62DC">
        <w:tab/>
        <w:t xml:space="preserve"> 2:38.72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86 </w:t>
      </w:r>
      <w:r w:rsidRPr="00AB62DC">
        <w:tab/>
        <w:t xml:space="preserve">   29.12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31 </w:t>
      </w:r>
      <w:r w:rsidRPr="00AB62DC">
        <w:tab/>
        <w:t xml:space="preserve"> 1:12.88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Harrison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117</w:t>
      </w:r>
      <w:r w:rsidRPr="00AB62DC">
        <w:tab/>
        <w:t xml:space="preserve"> 2:06.80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64 </w:t>
      </w:r>
      <w:r w:rsidRPr="00AB62DC">
        <w:tab/>
        <w:t xml:space="preserve"> 2:04.73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41 </w:t>
      </w:r>
      <w:r w:rsidRPr="00AB62DC">
        <w:tab/>
        <w:t xml:space="preserve"> 2:07.90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Benjamin Staig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79 </w:t>
      </w:r>
      <w:r w:rsidRPr="00AB62DC">
        <w:tab/>
        <w:t xml:space="preserve">   55.90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119</w:t>
      </w:r>
      <w:r w:rsidRPr="00AB62DC">
        <w:tab/>
        <w:t xml:space="preserve"> 2:05.48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82 </w:t>
      </w:r>
      <w:r w:rsidRPr="00AB62DC">
        <w:tab/>
        <w:t xml:space="preserve">   55.30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67 </w:t>
      </w:r>
      <w:r w:rsidRPr="00AB62DC">
        <w:tab/>
        <w:t xml:space="preserve"> 1:58.91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73 </w:t>
      </w:r>
      <w:r w:rsidRPr="00AB62DC">
        <w:tab/>
        <w:t xml:space="preserve">   25.71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Chloe Barrow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108</w:t>
      </w:r>
      <w:r w:rsidRPr="00AB62DC">
        <w:tab/>
        <w:t xml:space="preserve">   27.50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90 </w:t>
      </w:r>
      <w:r w:rsidRPr="00AB62DC">
        <w:tab/>
        <w:t xml:space="preserve"> 1:00.80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Chloe Plater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92 </w:t>
      </w:r>
      <w:r w:rsidRPr="00AB62DC">
        <w:tab/>
        <w:t xml:space="preserve"> 4:25.59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173</w:t>
      </w:r>
      <w:r w:rsidRPr="00AB62DC">
        <w:tab/>
        <w:t xml:space="preserve">   59.35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153</w:t>
      </w:r>
      <w:r w:rsidRPr="00AB62DC">
        <w:tab/>
        <w:t xml:space="preserve"> 2:05.96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89 </w:t>
      </w:r>
      <w:r w:rsidRPr="00AB62DC">
        <w:tab/>
        <w:t xml:space="preserve">   29.10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Christina McDowell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81 </w:t>
      </w:r>
      <w:r w:rsidRPr="00AB62DC">
        <w:tab/>
        <w:t xml:space="preserve"> 1:13.43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37 </w:t>
      </w:r>
      <w:r w:rsidRPr="00AB62DC">
        <w:tab/>
        <w:t xml:space="preserve"> 2:21.31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56 </w:t>
      </w:r>
      <w:r w:rsidRPr="00AB62DC">
        <w:tab/>
        <w:t xml:space="preserve"> 4:56.83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112</w:t>
      </w:r>
      <w:r w:rsidRPr="00AB62DC">
        <w:tab/>
        <w:t xml:space="preserve"> 2:23.98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57 </w:t>
      </w:r>
      <w:r w:rsidRPr="00AB62DC">
        <w:tab/>
        <w:t xml:space="preserve"> 2:36.66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Edward Maddocks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116</w:t>
      </w:r>
      <w:r w:rsidRPr="00AB62DC">
        <w:tab/>
        <w:t xml:space="preserve"> 1:57.59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113</w:t>
      </w:r>
      <w:r w:rsidRPr="00AB62DC">
        <w:tab/>
        <w:t xml:space="preserve">   24.02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71 </w:t>
      </w:r>
      <w:r w:rsidRPr="00AB62DC">
        <w:tab/>
        <w:t xml:space="preserve"> 1:00.22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70 </w:t>
      </w:r>
      <w:r w:rsidRPr="00AB62DC">
        <w:tab/>
        <w:t xml:space="preserve">   27.24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141</w:t>
      </w:r>
      <w:r w:rsidRPr="00AB62DC">
        <w:tab/>
        <w:t xml:space="preserve">   52.75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Emily Cutler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97 </w:t>
      </w:r>
      <w:r w:rsidRPr="00AB62DC">
        <w:tab/>
        <w:t xml:space="preserve"> 2:14.00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94 </w:t>
      </w:r>
      <w:r w:rsidRPr="00AB62DC">
        <w:tab/>
        <w:t xml:space="preserve">   29.37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85 </w:t>
      </w:r>
      <w:r w:rsidRPr="00AB62DC">
        <w:tab/>
        <w:t xml:space="preserve"> 1:02.08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Ethan Hansen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34 </w:t>
      </w:r>
      <w:r w:rsidRPr="00AB62DC">
        <w:tab/>
        <w:t xml:space="preserve"> 4:53.47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33 </w:t>
      </w:r>
      <w:r w:rsidRPr="00AB62DC">
        <w:tab/>
        <w:t xml:space="preserve"> 1:05.22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40 </w:t>
      </w:r>
      <w:r w:rsidRPr="00AB62DC">
        <w:tab/>
        <w:t xml:space="preserve"> 1:06.41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42 </w:t>
      </w:r>
      <w:r w:rsidRPr="00AB62DC">
        <w:tab/>
        <w:t xml:space="preserve"> 2:17.61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35 </w:t>
      </w:r>
      <w:r w:rsidRPr="00AB62DC">
        <w:tab/>
        <w:t xml:space="preserve"> 2:15.43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59 </w:t>
      </w:r>
      <w:r w:rsidRPr="00AB62DC">
        <w:tab/>
        <w:t xml:space="preserve"> 4:21.25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Georgina Dennis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93 </w:t>
      </w:r>
      <w:r w:rsidRPr="00AB62DC">
        <w:tab/>
        <w:t xml:space="preserve"> 4:25.27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189</w:t>
      </w:r>
      <w:r w:rsidRPr="00AB62DC">
        <w:tab/>
        <w:t xml:space="preserve">   57.55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150</w:t>
      </w:r>
      <w:r w:rsidRPr="00AB62DC">
        <w:tab/>
        <w:t xml:space="preserve"> 2:06.74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123</w:t>
      </w:r>
      <w:r w:rsidRPr="00AB62DC">
        <w:tab/>
        <w:t xml:space="preserve">   27.10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Halle Ashworth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69 </w:t>
      </w:r>
      <w:r w:rsidRPr="00AB62DC">
        <w:tab/>
        <w:t xml:space="preserve"> 1:16.25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59 </w:t>
      </w:r>
      <w:r w:rsidRPr="00AB62DC">
        <w:tab/>
        <w:t xml:space="preserve">   35.70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38 </w:t>
      </w:r>
      <w:r w:rsidRPr="00AB62DC">
        <w:tab/>
        <w:t xml:space="preserve"> 2:45.57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Harry Turner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116</w:t>
      </w:r>
      <w:r w:rsidRPr="00AB62DC">
        <w:tab/>
        <w:t xml:space="preserve">   23.60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81 </w:t>
      </w:r>
      <w:r w:rsidRPr="00AB62DC">
        <w:tab/>
        <w:t xml:space="preserve">   56.29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72 </w:t>
      </w:r>
      <w:r w:rsidRPr="00AB62DC">
        <w:tab/>
        <w:t xml:space="preserve">   25.83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70 </w:t>
      </w:r>
      <w:r w:rsidRPr="00AB62DC">
        <w:tab/>
        <w:t xml:space="preserve">   26.30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142</w:t>
      </w:r>
      <w:r w:rsidRPr="00AB62DC">
        <w:tab/>
        <w:t xml:space="preserve">   52.59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Henry Dixon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50 </w:t>
      </w:r>
      <w:r w:rsidRPr="00AB62DC">
        <w:tab/>
        <w:t xml:space="preserve"> 4:34.93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71 </w:t>
      </w:r>
      <w:r w:rsidRPr="00AB62DC">
        <w:tab/>
        <w:t xml:space="preserve">   58.20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124</w:t>
      </w:r>
      <w:r w:rsidRPr="00AB62DC">
        <w:tab/>
        <w:t xml:space="preserve"> 1:54.49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113</w:t>
      </w:r>
      <w:r w:rsidRPr="00AB62DC">
        <w:tab/>
        <w:t xml:space="preserve"> 2:08.72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46 </w:t>
      </w:r>
      <w:r w:rsidRPr="00AB62DC">
        <w:tab/>
        <w:t xml:space="preserve"> 2:06.47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78 </w:t>
      </w:r>
      <w:r w:rsidRPr="00AB62DC">
        <w:tab/>
        <w:t xml:space="preserve"> 4:02.26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Henry Offin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76 </w:t>
      </w:r>
      <w:r w:rsidRPr="00AB62DC">
        <w:tab/>
        <w:t xml:space="preserve">   56.80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131</w:t>
      </w:r>
      <w:r w:rsidRPr="00AB62DC">
        <w:tab/>
        <w:t xml:space="preserve"> 1:52.82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108</w:t>
      </w:r>
      <w:r w:rsidRPr="00AB62DC">
        <w:tab/>
        <w:t xml:space="preserve"> 2:09.62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66 </w:t>
      </w:r>
      <w:r w:rsidRPr="00AB62DC">
        <w:tab/>
        <w:t xml:space="preserve">   26.54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143</w:t>
      </w:r>
      <w:r w:rsidRPr="00AB62DC">
        <w:tab/>
        <w:t xml:space="preserve">   52.16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Holly Taylor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92 </w:t>
      </w:r>
      <w:r w:rsidRPr="00AB62DC">
        <w:tab/>
        <w:t xml:space="preserve">   30.12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192</w:t>
      </w:r>
      <w:r w:rsidRPr="00AB62DC">
        <w:tab/>
        <w:t xml:space="preserve">   57.35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132</w:t>
      </w:r>
      <w:r w:rsidRPr="00AB62DC">
        <w:tab/>
        <w:t xml:space="preserve">   26.13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78 </w:t>
      </w:r>
      <w:r w:rsidRPr="00AB62DC">
        <w:tab/>
        <w:t xml:space="preserve"> 1:05.74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Hutchin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70 </w:t>
      </w:r>
      <w:r w:rsidRPr="00AB62DC">
        <w:tab/>
        <w:t xml:space="preserve"> 1:00.38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50 </w:t>
      </w:r>
      <w:r w:rsidRPr="00AB62DC">
        <w:tab/>
        <w:t xml:space="preserve"> 2:11.38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67 </w:t>
      </w:r>
      <w:r w:rsidRPr="00AB62DC">
        <w:tab/>
        <w:t xml:space="preserve">   27.68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Jacob Gibbons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68 </w:t>
      </w:r>
      <w:r w:rsidRPr="00AB62DC">
        <w:tab/>
        <w:t xml:space="preserve">   58.86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91 </w:t>
      </w:r>
      <w:r w:rsidRPr="00AB62DC">
        <w:tab/>
        <w:t xml:space="preserve">   25.13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72 </w:t>
      </w:r>
      <w:r w:rsidRPr="00AB62DC">
        <w:tab/>
        <w:t xml:space="preserve">   25.90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Jacob Newcombe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45 </w:t>
      </w:r>
      <w:r w:rsidRPr="00AB62DC">
        <w:tab/>
        <w:t xml:space="preserve"> 4:43.34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102</w:t>
      </w:r>
      <w:r w:rsidRPr="00AB62DC">
        <w:tab/>
        <w:t xml:space="preserve"> 2:11.62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77 </w:t>
      </w:r>
      <w:r w:rsidRPr="00AB62DC">
        <w:tab/>
        <w:t xml:space="preserve">   59.30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62 </w:t>
      </w:r>
      <w:r w:rsidRPr="00AB62DC">
        <w:tab/>
        <w:t xml:space="preserve"> 2:06.93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68 </w:t>
      </w:r>
      <w:r w:rsidRPr="00AB62DC">
        <w:tab/>
        <w:t xml:space="preserve">   27.61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Kaylee Dekker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39 </w:t>
      </w:r>
      <w:r w:rsidRPr="00AB62DC">
        <w:tab/>
        <w:t xml:space="preserve"> 2:20.60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105</w:t>
      </w:r>
      <w:r w:rsidRPr="00AB62DC">
        <w:tab/>
        <w:t xml:space="preserve">   27.80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86 </w:t>
      </w:r>
      <w:r w:rsidRPr="00AB62DC">
        <w:tab/>
        <w:t xml:space="preserve"> 1:02.20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159</w:t>
      </w:r>
      <w:r w:rsidRPr="00AB62DC">
        <w:tab/>
        <w:t xml:space="preserve"> 2:05.50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127</w:t>
      </w:r>
      <w:r w:rsidRPr="00AB62DC">
        <w:tab/>
        <w:t xml:space="preserve">   26.70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Lauren Hession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186</w:t>
      </w:r>
      <w:r w:rsidRPr="00AB62DC">
        <w:tab/>
        <w:t xml:space="preserve">   58.40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152</w:t>
      </w:r>
      <w:r w:rsidRPr="00AB62DC">
        <w:tab/>
        <w:t xml:space="preserve"> 2:06.27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124</w:t>
      </w:r>
      <w:r w:rsidRPr="00AB62DC">
        <w:tab/>
        <w:t xml:space="preserve">   26.90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Lewis Smart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53 </w:t>
      </w:r>
      <w:r w:rsidRPr="00AB62DC">
        <w:tab/>
        <w:t xml:space="preserve">   29.70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93 </w:t>
      </w:r>
      <w:r w:rsidRPr="00AB62DC">
        <w:tab/>
        <w:t xml:space="preserve"> 2:14.65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36 </w:t>
      </w:r>
      <w:r w:rsidRPr="00AB62DC">
        <w:tab/>
        <w:t xml:space="preserve"> 2:30.00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62 </w:t>
      </w:r>
      <w:r w:rsidRPr="00AB62DC">
        <w:tab/>
        <w:t xml:space="preserve"> 1:05.90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Michael Alcorn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54 </w:t>
      </w:r>
      <w:r w:rsidRPr="00AB62DC">
        <w:tab/>
        <w:t xml:space="preserve">   29.50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110</w:t>
      </w:r>
      <w:r w:rsidRPr="00AB62DC">
        <w:tab/>
        <w:t xml:space="preserve">   24.20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63 </w:t>
      </w:r>
      <w:r w:rsidRPr="00AB62DC">
        <w:tab/>
        <w:t xml:space="preserve"> 1:05.45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71 </w:t>
      </w:r>
      <w:r w:rsidRPr="00AB62DC">
        <w:tab/>
        <w:t xml:space="preserve">   25.96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Molly Francis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90 </w:t>
      </w:r>
      <w:r w:rsidRPr="00AB62DC">
        <w:tab/>
        <w:t xml:space="preserve"> 4:26.63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190</w:t>
      </w:r>
      <w:r w:rsidRPr="00AB62DC">
        <w:tab/>
        <w:t xml:space="preserve">   57.47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50 </w:t>
      </w:r>
      <w:r w:rsidRPr="00AB62DC">
        <w:tab/>
        <w:t xml:space="preserve"> 5:03.23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162</w:t>
      </w:r>
      <w:r w:rsidRPr="00AB62DC">
        <w:tab/>
        <w:t xml:space="preserve"> 2:04.18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117</w:t>
      </w:r>
      <w:r w:rsidRPr="00AB62DC">
        <w:tab/>
        <w:t xml:space="preserve"> 2:22.46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Morgan Penney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82 </w:t>
      </w:r>
      <w:r w:rsidRPr="00AB62DC">
        <w:tab/>
        <w:t xml:space="preserve"> 1:12.92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75 </w:t>
      </w:r>
      <w:r w:rsidRPr="00AB62DC">
        <w:tab/>
        <w:t xml:space="preserve">   32.60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53 </w:t>
      </w:r>
      <w:r w:rsidRPr="00AB62DC">
        <w:tab/>
        <w:t xml:space="preserve"> 2:39.80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Niamh Robinson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89 </w:t>
      </w:r>
      <w:r w:rsidRPr="00AB62DC">
        <w:tab/>
        <w:t xml:space="preserve"> 1:08.50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107</w:t>
      </w:r>
      <w:r w:rsidRPr="00AB62DC">
        <w:tab/>
        <w:t xml:space="preserve">   27.64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59 </w:t>
      </w:r>
      <w:r w:rsidRPr="00AB62DC">
        <w:tab/>
        <w:t xml:space="preserve"> 4:48.00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87 </w:t>
      </w:r>
      <w:r w:rsidRPr="00AB62DC">
        <w:tab/>
        <w:t xml:space="preserve"> 1:01.11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78 </w:t>
      </w:r>
      <w:r w:rsidRPr="00AB62DC">
        <w:tab/>
        <w:t xml:space="preserve">   31.15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63 </w:t>
      </w:r>
      <w:r w:rsidRPr="00AB62DC">
        <w:tab/>
        <w:t xml:space="preserve"> 2:27.70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Samuel Peck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49 </w:t>
      </w:r>
      <w:r w:rsidRPr="00AB62DC">
        <w:tab/>
        <w:t xml:space="preserve"> 4:35.27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51 </w:t>
      </w:r>
      <w:r w:rsidRPr="00AB62DC">
        <w:tab/>
        <w:t xml:space="preserve">   30.10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103</w:t>
      </w:r>
      <w:r w:rsidRPr="00AB62DC">
        <w:tab/>
        <w:t xml:space="preserve"> 2:10.90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48 </w:t>
      </w:r>
      <w:r w:rsidRPr="00AB62DC">
        <w:tab/>
        <w:t xml:space="preserve"> 2:19.33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65 </w:t>
      </w:r>
      <w:r w:rsidRPr="00AB62DC">
        <w:tab/>
        <w:t xml:space="preserve"> 1:05.22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Sasha Wavre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47 </w:t>
      </w:r>
      <w:r w:rsidRPr="00AB62DC">
        <w:tab/>
        <w:t xml:space="preserve">   30.99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118</w:t>
      </w:r>
      <w:r w:rsidRPr="00AB62DC">
        <w:tab/>
        <w:t xml:space="preserve"> 1:57.50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94 </w:t>
      </w:r>
      <w:r w:rsidRPr="00AB62DC">
        <w:tab/>
        <w:t xml:space="preserve"> 2:14.12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43 </w:t>
      </w:r>
      <w:r w:rsidRPr="00AB62DC">
        <w:tab/>
        <w:t xml:space="preserve"> 2:26.38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57 </w:t>
      </w:r>
      <w:r w:rsidRPr="00AB62DC">
        <w:tab/>
        <w:t xml:space="preserve"> 1:07.21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Savanna Best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85 </w:t>
      </w:r>
      <w:r w:rsidRPr="00AB62DC">
        <w:tab/>
        <w:t xml:space="preserve"> 1:09.92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53 </w:t>
      </w:r>
      <w:r w:rsidRPr="00AB62DC">
        <w:tab/>
        <w:t xml:space="preserve"> 5:01.77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74 </w:t>
      </w:r>
      <w:r w:rsidRPr="00AB62DC">
        <w:tab/>
        <w:t xml:space="preserve">   32.86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123</w:t>
      </w:r>
      <w:r w:rsidRPr="00AB62DC">
        <w:tab/>
        <w:t xml:space="preserve"> 2:16.93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60 </w:t>
      </w:r>
      <w:r w:rsidRPr="00AB62DC">
        <w:tab/>
        <w:t xml:space="preserve"> 2:33.37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Thalia Poaros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43 </w:t>
      </w:r>
      <w:r w:rsidRPr="00AB62DC">
        <w:tab/>
        <w:t xml:space="preserve"> 2:18.70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91 </w:t>
      </w:r>
      <w:r w:rsidRPr="00AB62DC">
        <w:tab/>
        <w:t xml:space="preserve"> 4:26.40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80 </w:t>
      </w:r>
      <w:r w:rsidRPr="00AB62DC">
        <w:tab/>
        <w:t xml:space="preserve"> 1:03.60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146</w:t>
      </w:r>
      <w:r w:rsidRPr="00AB62DC">
        <w:tab/>
        <w:t xml:space="preserve"> 2:06.95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Thomas Brew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41 </w:t>
      </w:r>
      <w:r w:rsidRPr="00AB62DC">
        <w:tab/>
        <w:t xml:space="preserve"> 4:46.80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75 </w:t>
      </w:r>
      <w:r w:rsidRPr="00AB62DC">
        <w:tab/>
        <w:t xml:space="preserve">   57.00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99 </w:t>
      </w:r>
      <w:r w:rsidRPr="00AB62DC">
        <w:tab/>
        <w:t xml:space="preserve"> 2:13.13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59 </w:t>
      </w:r>
      <w:r w:rsidRPr="00AB62DC">
        <w:tab/>
        <w:t xml:space="preserve"> 2:08.40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43 </w:t>
      </w:r>
      <w:r w:rsidRPr="00AB62DC">
        <w:tab/>
        <w:t xml:space="preserve"> 2:07.30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Tony-Joe Trett Oliver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54 </w:t>
      </w:r>
      <w:r w:rsidRPr="00AB62DC">
        <w:tab/>
        <w:t xml:space="preserve"> 4:28.20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130</w:t>
      </w:r>
      <w:r w:rsidRPr="00AB62DC">
        <w:tab/>
        <w:t xml:space="preserve"> 1:53.30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115</w:t>
      </w:r>
      <w:r w:rsidRPr="00AB62DC">
        <w:tab/>
        <w:t xml:space="preserve"> 2:07.36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38 </w:t>
      </w:r>
      <w:r w:rsidRPr="00AB62DC">
        <w:tab/>
        <w:t xml:space="preserve"> 2:29.19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42 </w:t>
      </w:r>
      <w:r w:rsidRPr="00AB62DC">
        <w:tab/>
        <w:t xml:spac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81 </w:t>
      </w:r>
      <w:r w:rsidRPr="00AB62DC">
        <w:tab/>
        <w:t xml:space="preserve"> 3:59.30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129</w:t>
      </w:r>
      <w:r w:rsidRPr="00AB62DC">
        <w:tab/>
        <w:t xml:space="preserve">   53.75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Newcastle St</w:t>
      </w:r>
    </w:p>
    <w:p w:rsidR="00972449" w:rsidRPr="00AB62DC" w:rsidRDefault="00972449" w:rsidP="00972449">
      <w:pPr>
        <w:pStyle w:val="EntriesNames"/>
      </w:pPr>
      <w:r w:rsidRPr="00AB62DC">
        <w:t>Alisha Bedson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31 </w:t>
      </w:r>
      <w:r w:rsidRPr="00AB62DC">
        <w:tab/>
        <w:t xml:space="preserve"> 2:39.30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30 </w:t>
      </w:r>
      <w:r w:rsidRPr="00AB62DC">
        <w:tab/>
        <w:t xml:space="preserve">   35.10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29 </w:t>
      </w:r>
      <w:r w:rsidRPr="00AB62DC">
        <w:tab/>
        <w:t xml:space="preserve"> 4:57.30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41 </w:t>
      </w:r>
      <w:r w:rsidRPr="00AB62DC">
        <w:tab/>
        <w:t xml:space="preserve"> 1:07.60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52 </w:t>
      </w:r>
      <w:r w:rsidRPr="00AB62DC">
        <w:tab/>
        <w:t xml:space="preserve"> 2:23.10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42 </w:t>
      </w:r>
      <w:r w:rsidRPr="00AB62DC">
        <w:tab/>
        <w:t xml:space="preserve">   30.80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19 </w:t>
      </w:r>
      <w:r w:rsidRPr="00AB62DC">
        <w:tab/>
        <w:t xml:space="preserve"> 1:15.50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Bill Jones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27 </w:t>
      </w:r>
      <w:r w:rsidRPr="00AB62DC">
        <w:tab/>
        <w:t xml:space="preserve"> 5:00.70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20 </w:t>
      </w:r>
      <w:r w:rsidRPr="00AB62DC">
        <w:tab/>
        <w:t xml:space="preserve">   34.17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21 </w:t>
      </w:r>
      <w:r w:rsidRPr="00AB62DC">
        <w:tab/>
        <w:t xml:space="preserve"> 2:39.60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30 </w:t>
      </w:r>
      <w:r w:rsidRPr="00AB62DC">
        <w:tab/>
        <w:t xml:space="preserve"> 1:13.70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53 </w:t>
      </w:r>
      <w:r w:rsidRPr="00AB62DC">
        <w:tab/>
        <w:t xml:space="preserve"> 4:25.22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24 </w:t>
      </w:r>
      <w:r w:rsidRPr="00AB62DC">
        <w:tab/>
        <w:t xml:space="preserve">   30.70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Buddy Deakes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7  </w:t>
      </w:r>
      <w:r w:rsidRPr="00AB62DC">
        <w:tab/>
        <w:t xml:space="preserve">   39.80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6  </w:t>
      </w:r>
      <w:r w:rsidRPr="00AB62DC">
        <w:tab/>
        <w:t xml:space="preserve"> 3:07.90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8  </w:t>
      </w:r>
      <w:r w:rsidRPr="00AB62DC">
        <w:tab/>
        <w:t xml:space="preserve"> 1:20.10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Callum Hurst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22 </w:t>
      </w:r>
      <w:r w:rsidRPr="00AB62DC">
        <w:tab/>
        <w:t xml:space="preserve"> 2:20.10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16 </w:t>
      </w:r>
      <w:r w:rsidRPr="00AB62DC">
        <w:tab/>
        <w:t xml:space="preserve">   29.70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Daniel Wilson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26 </w:t>
      </w:r>
      <w:r w:rsidRPr="00AB62DC">
        <w:tab/>
        <w:t xml:space="preserve">   30.42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Emma Ashley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61 </w:t>
      </w:r>
      <w:r w:rsidRPr="00AB62DC">
        <w:tab/>
        <w:t xml:space="preserve"> 2:30.20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32 </w:t>
      </w:r>
      <w:r w:rsidRPr="00AB62DC">
        <w:tab/>
        <w:t xml:space="preserve"> 1:23.80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50 </w:t>
      </w:r>
      <w:r w:rsidRPr="00AB62DC">
        <w:tab/>
        <w:t xml:space="preserve">   34.00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44 </w:t>
      </w:r>
      <w:r w:rsidRPr="00AB62DC">
        <w:tab/>
        <w:t xml:space="preserve">   32.10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87 </w:t>
      </w:r>
      <w:r w:rsidRPr="00AB62DC">
        <w:tab/>
        <w:t xml:space="preserve"> 1:04.60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27 </w:t>
      </w:r>
      <w:r w:rsidRPr="00AB62DC">
        <w:tab/>
        <w:t xml:space="preserve"> 5:25.30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37 </w:t>
      </w:r>
      <w:r w:rsidRPr="00AB62DC">
        <w:tab/>
        <w:t xml:space="preserve">   38.40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71 </w:t>
      </w:r>
      <w:r w:rsidRPr="00AB62DC">
        <w:tab/>
        <w:t xml:space="preserve"> 2:34.70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68 </w:t>
      </w:r>
      <w:r w:rsidRPr="00AB62DC">
        <w:tab/>
        <w:t xml:space="preserve">   29.90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39 </w:t>
      </w:r>
      <w:r w:rsidRPr="00AB62DC">
        <w:tab/>
        <w:t xml:space="preserve"> 1:11.40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Ethan Lawton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46 </w:t>
      </w:r>
      <w:r w:rsidRPr="00AB62DC">
        <w:tab/>
        <w:t xml:space="preserve"> 2:28.60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10 </w:t>
      </w:r>
      <w:r w:rsidRPr="00AB62DC">
        <w:tab/>
        <w:t xml:space="preserve"> 2:53.00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36 </w:t>
      </w:r>
      <w:r w:rsidRPr="00AB62DC">
        <w:tab/>
        <w:t xml:space="preserve"> 1:07.10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30 </w:t>
      </w:r>
      <w:r w:rsidRPr="00AB62DC">
        <w:tab/>
        <w:t xml:space="preserve"> 2:24.30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15 </w:t>
      </w:r>
      <w:r w:rsidRPr="00AB62DC">
        <w:tab/>
        <w:t xml:space="preserve"> 1:17.90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29 </w:t>
      </w:r>
      <w:r w:rsidRPr="00AB62DC">
        <w:tab/>
        <w:t xml:space="preserve">   32.10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Laura Gunning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10 </w:t>
      </w:r>
      <w:r w:rsidRPr="00AB62DC">
        <w:tab/>
        <w:t xml:space="preserve"> 2:51.30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  </w:t>
      </w:r>
      <w:r w:rsidRPr="00AB62DC">
        <w:tab/>
        <w:t xml:space="preserve">   40.02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23 </w:t>
      </w:r>
      <w:r w:rsidRPr="00AB62DC">
        <w:tab/>
        <w:t xml:space="preserve"> 1:10.20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  </w:t>
      </w:r>
      <w:r w:rsidRPr="00AB62DC">
        <w:tab/>
        <w:t xml:space="preserve">   43.30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21 </w:t>
      </w:r>
      <w:r w:rsidRPr="00AB62DC">
        <w:tab/>
        <w:t xml:space="preserve"> 2:31.60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  </w:t>
      </w:r>
      <w:r w:rsidRPr="00AB62DC">
        <w:tab/>
        <w:t xml:space="preserve"> 3:02.20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20 </w:t>
      </w:r>
      <w:r w:rsidRPr="00AB62DC">
        <w:tab/>
        <w:t xml:space="preserve">   32.25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9  </w:t>
      </w:r>
      <w:r w:rsidRPr="00AB62DC">
        <w:tab/>
        <w:t xml:space="preserve"> 1:19.60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Matthew Currie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12 </w:t>
      </w:r>
      <w:r w:rsidRPr="00AB62DC">
        <w:tab/>
        <w:t xml:space="preserve">   36.50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27 </w:t>
      </w:r>
      <w:r w:rsidRPr="00AB62DC">
        <w:tab/>
        <w:t xml:space="preserve">   28.70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Niamh Llewellyn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  </w:t>
      </w:r>
      <w:r w:rsidRPr="00AB62DC">
        <w:tab/>
        <w:t xml:space="preserve"> 2:40.70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Noah Rathbone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  </w:t>
      </w:r>
      <w:r w:rsidRPr="00AB62DC">
        <w:tab/>
        <w:t xml:space="preserve"> 2:58.70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  </w:t>
      </w:r>
      <w:r w:rsidRPr="00AB62DC">
        <w:tab/>
        <w:t xml:space="preserve">   36.50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  </w:t>
      </w:r>
      <w:r w:rsidRPr="00AB62DC">
        <w:tab/>
        <w:t xml:space="preserve"> 1:14.50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Polly Holden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87 </w:t>
      </w:r>
      <w:r w:rsidRPr="00AB62DC">
        <w:tab/>
        <w:t xml:space="preserve"> 4:28.63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70 </w:t>
      </w:r>
      <w:r w:rsidRPr="00AB62DC">
        <w:tab/>
        <w:t xml:space="preserve"> 1:05.30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157</w:t>
      </w:r>
      <w:r w:rsidRPr="00AB62DC">
        <w:tab/>
        <w:t xml:space="preserve"> 2:05.70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105</w:t>
      </w:r>
      <w:r w:rsidRPr="00AB62DC">
        <w:tab/>
        <w:t xml:space="preserve"> 2:24.99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120</w:t>
      </w:r>
      <w:r w:rsidRPr="00AB62DC">
        <w:tab/>
        <w:t xml:space="preserve">   27.36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Rebecca Twardochleb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73 </w:t>
      </w:r>
      <w:r w:rsidRPr="00AB62DC">
        <w:tab/>
        <w:t xml:space="preserve"> 1:15.60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31 </w:t>
      </w:r>
      <w:r w:rsidRPr="00AB62DC">
        <w:tab/>
        <w:t xml:space="preserve"> 2:26.80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80 </w:t>
      </w:r>
      <w:r w:rsidRPr="00AB62DC">
        <w:tab/>
        <w:t xml:space="preserve">   30.39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60 </w:t>
      </w:r>
      <w:r w:rsidRPr="00AB62DC">
        <w:tab/>
        <w:t xml:space="preserve"> 1:06.60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70 </w:t>
      </w:r>
      <w:r w:rsidRPr="00AB62DC">
        <w:tab/>
        <w:t xml:space="preserve">   34.37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50 </w:t>
      </w:r>
      <w:r w:rsidRPr="00AB62DC">
        <w:tab/>
        <w:t xml:space="preserve"> 2:40.70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  <w:r w:rsidRPr="00AB62DC">
        <w:lastRenderedPageBreak/>
        <w:t>Rosie Grain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  </w:t>
      </w:r>
      <w:r w:rsidRPr="00AB62DC">
        <w:tab/>
        <w:t xml:space="preserve">   39.10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  </w:t>
      </w:r>
      <w:r w:rsidRPr="00AB62DC">
        <w:tab/>
        <w:t xml:space="preserve"> 5:25.60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11 </w:t>
      </w:r>
      <w:r w:rsidRPr="00AB62DC">
        <w:tab/>
        <w:t xml:space="preserve">   36.60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  </w:t>
      </w:r>
      <w:r w:rsidRPr="00AB62DC">
        <w:tab/>
        <w:t xml:space="preserve"> 1:12.60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  </w:t>
      </w:r>
      <w:r w:rsidRPr="00AB62DC">
        <w:tab/>
        <w:t xml:space="preserve"> 1:21.80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  </w:t>
      </w:r>
      <w:r w:rsidRPr="00AB62DC">
        <w:tab/>
        <w:t xml:space="preserve">   44.40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12 </w:t>
      </w:r>
      <w:r w:rsidRPr="00AB62DC">
        <w:tab/>
        <w:t xml:space="preserve"> 2:34.90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  </w:t>
      </w:r>
      <w:r w:rsidRPr="00AB62DC">
        <w:tab/>
        <w:t xml:space="preserve"> 3:00.90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10 </w:t>
      </w:r>
      <w:r w:rsidRPr="00AB62DC">
        <w:tab/>
        <w:t xml:space="preserve">   33.40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  </w:t>
      </w:r>
      <w:r w:rsidRPr="00AB62DC">
        <w:tab/>
        <w:t xml:space="preserve"> 1:22.20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King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77 </w:t>
      </w:r>
      <w:r w:rsidRPr="00AB62DC">
        <w:tab/>
        <w:t xml:space="preserve"> 2:05.60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58 </w:t>
      </w:r>
      <w:r w:rsidRPr="00AB62DC">
        <w:tab/>
        <w:t xml:space="preserve">   27.00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43 </w:t>
      </w:r>
      <w:r w:rsidRPr="00AB62DC">
        <w:tab/>
        <w:t xml:space="preserve"> 4:32.50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95 </w:t>
      </w:r>
      <w:r w:rsidRPr="00AB62DC">
        <w:tab/>
        <w:t xml:space="preserve">   57.10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Nofio Clwyd</w:t>
      </w:r>
    </w:p>
    <w:p w:rsidR="00972449" w:rsidRPr="00AB62DC" w:rsidRDefault="00972449" w:rsidP="00972449">
      <w:pPr>
        <w:pStyle w:val="EntriesNames"/>
      </w:pPr>
      <w:r w:rsidRPr="00AB62DC">
        <w:t>Abbie Holl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20 </w:t>
      </w:r>
      <w:r w:rsidRPr="00AB62DC">
        <w:tab/>
        <w:t xml:space="preserve"> 2:44.80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21 </w:t>
      </w:r>
      <w:r w:rsidRPr="00AB62DC">
        <w:tab/>
        <w:t xml:space="preserve">   36.38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62 </w:t>
      </w:r>
      <w:r w:rsidRPr="00AB62DC">
        <w:tab/>
        <w:t xml:space="preserve"> 1:05.80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50 </w:t>
      </w:r>
      <w:r w:rsidRPr="00AB62DC">
        <w:tab/>
        <w:t xml:space="preserve"> 2:23.20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41 </w:t>
      </w:r>
      <w:r w:rsidRPr="00AB62DC">
        <w:tab/>
        <w:t xml:space="preserve">   30.80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17 </w:t>
      </w:r>
      <w:r w:rsidRPr="00AB62DC">
        <w:tab/>
        <w:t xml:space="preserve"> 1:15.90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Bradly Chan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28 </w:t>
      </w:r>
      <w:r w:rsidRPr="00AB62DC">
        <w:tab/>
        <w:t xml:space="preserve"> 2:17.02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27 </w:t>
      </w:r>
      <w:r w:rsidRPr="00AB62DC">
        <w:tab/>
        <w:t xml:space="preserve"> 2:38.40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23 </w:t>
      </w:r>
      <w:r w:rsidRPr="00AB62DC">
        <w:tab/>
        <w:t xml:space="preserve"> 2:30.54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20 </w:t>
      </w:r>
      <w:r w:rsidRPr="00AB62DC">
        <w:tab/>
        <w:t xml:space="preserve">   33.39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16 </w:t>
      </w:r>
      <w:r w:rsidRPr="00AB62DC">
        <w:tab/>
        <w:t xml:space="preserve"> 4:47.27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28 </w:t>
      </w:r>
      <w:r w:rsidRPr="00AB62DC">
        <w:tab/>
        <w:t xml:space="preserve"> 1:03.69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Elena Morgan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22 </w:t>
      </w:r>
      <w:r w:rsidRPr="00AB62DC">
        <w:tab/>
        <w:t xml:space="preserve"> 2:32.81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88 </w:t>
      </w:r>
      <w:r w:rsidRPr="00AB62DC">
        <w:tab/>
        <w:t xml:space="preserve">   29.80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163</w:t>
      </w:r>
      <w:r w:rsidRPr="00AB62DC">
        <w:tab/>
        <w:t xml:space="preserve"> 1:00.37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19 </w:t>
      </w:r>
      <w:r w:rsidRPr="00AB62DC">
        <w:tab/>
        <w:t xml:space="preserve"> 5:32.45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67 </w:t>
      </w:r>
      <w:r w:rsidRPr="00AB62DC">
        <w:tab/>
        <w:t xml:space="preserve"> 1:05.73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134</w:t>
      </w:r>
      <w:r w:rsidRPr="00AB62DC">
        <w:tab/>
        <w:t xml:space="preserve"> 2:10.51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53 </w:t>
      </w:r>
      <w:r w:rsidRPr="00AB62DC">
        <w:tab/>
        <w:t xml:space="preserve"> 2:38.61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96 </w:t>
      </w:r>
      <w:r w:rsidRPr="00AB62DC">
        <w:tab/>
        <w:t xml:space="preserve">   28.71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Erin Roberts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43 </w:t>
      </w:r>
      <w:r w:rsidRPr="00AB62DC">
        <w:tab/>
        <w:t xml:space="preserve"> 2:33.84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73 </w:t>
      </w:r>
      <w:r w:rsidRPr="00AB62DC">
        <w:tab/>
        <w:t xml:space="preserve">   32.49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45 </w:t>
      </w:r>
      <w:r w:rsidRPr="00AB62DC">
        <w:tab/>
        <w:t xml:space="preserve"> 4:49.37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161</w:t>
      </w:r>
      <w:r w:rsidRPr="00AB62DC">
        <w:tab/>
        <w:t xml:space="preserve"> 1:00.42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127</w:t>
      </w:r>
      <w:r w:rsidRPr="00AB62DC">
        <w:tab/>
        <w:t xml:space="preserve"> 2:11.57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98 </w:t>
      </w:r>
      <w:r w:rsidRPr="00AB62DC">
        <w:tab/>
        <w:t xml:space="preserve">   28.51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50 </w:t>
      </w:r>
      <w:r w:rsidRPr="00AB62DC">
        <w:tab/>
        <w:t xml:space="preserve"> 1:10.10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Isabelle Anwyl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71 </w:t>
      </w:r>
      <w:r w:rsidRPr="00AB62DC">
        <w:tab/>
        <w:t xml:space="preserve"> 1:15.80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63 </w:t>
      </w:r>
      <w:r w:rsidRPr="00AB62DC">
        <w:tab/>
        <w:t xml:space="preserve">   35.35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54 </w:t>
      </w:r>
      <w:r w:rsidRPr="00AB62DC">
        <w:tab/>
        <w:t xml:space="preserve"> 2:39.70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Kristian Ellis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10 </w:t>
      </w:r>
      <w:r w:rsidRPr="00AB62DC">
        <w:tab/>
        <w:t xml:space="preserve"> 5:23.44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66 </w:t>
      </w:r>
      <w:r w:rsidRPr="00AB62DC">
        <w:tab/>
        <w:t xml:space="preserve"> 2:07.78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45 </w:t>
      </w:r>
      <w:r w:rsidRPr="00AB62DC">
        <w:tab/>
        <w:t xml:space="preserve"> 2:28.67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16 </w:t>
      </w:r>
      <w:r w:rsidRPr="00AB62DC">
        <w:tab/>
        <w:t xml:space="preserve"> 2:45.38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17 </w:t>
      </w:r>
      <w:r w:rsidRPr="00AB62DC">
        <w:tab/>
        <w:t xml:space="preserve"> 2:24.37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35 </w:t>
      </w:r>
      <w:r w:rsidRPr="00AB62DC">
        <w:tab/>
        <w:t xml:space="preserve"> 4:36.44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50 </w:t>
      </w:r>
      <w:r w:rsidRPr="00AB62DC">
        <w:tab/>
        <w:t xml:space="preserve"> 1:00.52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Laura Sharp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65 </w:t>
      </w:r>
      <w:r w:rsidRPr="00AB62DC">
        <w:tab/>
        <w:t xml:space="preserve"> 1:16.86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20 </w:t>
      </w:r>
      <w:r w:rsidRPr="00AB62DC">
        <w:tab/>
        <w:t xml:space="preserve"> 2:33.10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68 </w:t>
      </w:r>
      <w:r w:rsidRPr="00AB62DC">
        <w:tab/>
        <w:t xml:space="preserve"> 4:37.98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86 </w:t>
      </w:r>
      <w:r w:rsidRPr="00AB62DC">
        <w:tab/>
        <w:t xml:space="preserve"> 1:04.60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40 </w:t>
      </w:r>
      <w:r w:rsidRPr="00AB62DC">
        <w:tab/>
        <w:t xml:space="preserve"> 5:12.20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115</w:t>
      </w:r>
      <w:r w:rsidRPr="00AB62DC">
        <w:tab/>
        <w:t xml:space="preserve"> 2:13.47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95 </w:t>
      </w:r>
      <w:r w:rsidRPr="00AB62DC">
        <w:tab/>
        <w:t xml:space="preserve"> 2:28.75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46 </w:t>
      </w:r>
      <w:r w:rsidRPr="00AB62DC">
        <w:tab/>
        <w:t xml:space="preserve"> 2:42.32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Lauren Thomas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37 </w:t>
      </w:r>
      <w:r w:rsidRPr="00AB62DC">
        <w:tab/>
        <w:t xml:space="preserve">   34.70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38 </w:t>
      </w:r>
      <w:r w:rsidRPr="00AB62DC">
        <w:tab/>
        <w:t xml:space="preserve">   32.70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85 </w:t>
      </w:r>
      <w:r w:rsidRPr="00AB62DC">
        <w:tab/>
        <w:t xml:space="preserve"> 1:04.61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24 </w:t>
      </w:r>
      <w:r w:rsidRPr="00AB62DC">
        <w:tab/>
        <w:t xml:space="preserve"> 1:11.70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68 </w:t>
      </w:r>
      <w:r w:rsidRPr="00AB62DC">
        <w:tab/>
        <w:t xml:space="preserve"> 2:19.70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63 </w:t>
      </w:r>
      <w:r w:rsidRPr="00AB62DC">
        <w:tab/>
        <w:t xml:space="preserve">   30.04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25 </w:t>
      </w:r>
      <w:r w:rsidRPr="00AB62DC">
        <w:tab/>
        <w:t xml:space="preserve"> 1:14.60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Lauren Williams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74 </w:t>
      </w:r>
      <w:r w:rsidRPr="00AB62DC">
        <w:tab/>
        <w:t xml:space="preserve"> 2:26.88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75 </w:t>
      </w:r>
      <w:r w:rsidRPr="00AB62DC">
        <w:tab/>
        <w:t xml:space="preserve">   32.10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61 </w:t>
      </w:r>
      <w:r w:rsidRPr="00AB62DC">
        <w:tab/>
        <w:t xml:space="preserve"> 4:41.00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89 </w:t>
      </w:r>
      <w:r w:rsidRPr="00AB62DC">
        <w:tab/>
        <w:t xml:space="preserve"> 2:17.24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79 </w:t>
      </w:r>
      <w:r w:rsidRPr="00AB62DC">
        <w:tab/>
        <w:t xml:space="preserve"> 2:33.70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66 </w:t>
      </w:r>
      <w:r w:rsidRPr="00AB62DC">
        <w:tab/>
        <w:t xml:space="preserve"> 1:07.97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Louis Corrigan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26 </w:t>
      </w:r>
      <w:r w:rsidRPr="00AB62DC">
        <w:tab/>
        <w:t xml:space="preserve"> 2:18.01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24 </w:t>
      </w:r>
      <w:r w:rsidRPr="00AB62DC">
        <w:tab/>
        <w:t xml:space="preserve">   29.02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17 </w:t>
      </w:r>
      <w:r w:rsidRPr="00AB62DC">
        <w:tab/>
        <w:t xml:space="preserve"> 4:46.91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21 </w:t>
      </w:r>
      <w:r w:rsidRPr="00AB62DC">
        <w:tab/>
        <w:t xml:space="preserve">   31.41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30 </w:t>
      </w:r>
      <w:r w:rsidRPr="00AB62DC">
        <w:tab/>
        <w:t xml:space="preserve"> 1:02.87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  <w:r w:rsidRPr="00AB62DC">
        <w:lastRenderedPageBreak/>
        <w:t>Niamh Andrews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72 </w:t>
      </w:r>
      <w:r w:rsidRPr="00AB62DC">
        <w:tab/>
        <w:t xml:space="preserve"> 4:34.70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47 </w:t>
      </w:r>
      <w:r w:rsidRPr="00AB62DC">
        <w:tab/>
        <w:t xml:space="preserve"> 5:07.10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125</w:t>
      </w:r>
      <w:r w:rsidRPr="00AB62DC">
        <w:tab/>
        <w:t xml:space="preserve"> 2:11.80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99 </w:t>
      </w:r>
      <w:r w:rsidRPr="00AB62DC">
        <w:tab/>
        <w:t xml:space="preserve"> 2:26.80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Rhodri Williams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25 </w:t>
      </w:r>
      <w:r w:rsidRPr="00AB62DC">
        <w:tab/>
        <w:t xml:space="preserve"> 5:03.07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39 </w:t>
      </w:r>
      <w:r w:rsidRPr="00AB62DC">
        <w:tab/>
        <w:t xml:space="preserve">   32.24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72 </w:t>
      </w:r>
      <w:r w:rsidRPr="00AB62DC">
        <w:tab/>
        <w:t xml:space="preserve"> 2:06.86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35 </w:t>
      </w:r>
      <w:r w:rsidRPr="00AB62DC">
        <w:tab/>
        <w:t xml:space="preserve"> 2:31.68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46 </w:t>
      </w:r>
      <w:r w:rsidRPr="00AB62DC">
        <w:tab/>
        <w:t xml:space="preserve">   27.60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56 </w:t>
      </w:r>
      <w:r w:rsidRPr="00AB62DC">
        <w:tab/>
        <w:t xml:space="preserve"> 1:07.83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33 </w:t>
      </w:r>
      <w:r w:rsidRPr="00AB62DC">
        <w:tab/>
        <w:t xml:space="preserve"> 4:38.02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87 </w:t>
      </w:r>
      <w:r w:rsidRPr="00AB62DC">
        <w:tab/>
        <w:t xml:space="preserve">   57.72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Zachariah Speakman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21 </w:t>
      </w:r>
      <w:r w:rsidRPr="00AB62DC">
        <w:tab/>
        <w:t xml:space="preserve"> 5:07.20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29 </w:t>
      </w:r>
      <w:r w:rsidRPr="00AB62DC">
        <w:tab/>
        <w:t xml:space="preserve"> 1:05.85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43 </w:t>
      </w:r>
      <w:r w:rsidRPr="00AB62DC">
        <w:tab/>
        <w:t xml:space="preserve"> 2:12.91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55 </w:t>
      </w:r>
      <w:r w:rsidRPr="00AB62DC">
        <w:tab/>
        <w:t xml:space="preserve"> 2:26.00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15 </w:t>
      </w:r>
      <w:r w:rsidRPr="00AB62DC">
        <w:tab/>
        <w:t xml:space="preserve"> 2:25.37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30 </w:t>
      </w:r>
      <w:r w:rsidRPr="00AB62DC">
        <w:tab/>
        <w:t xml:space="preserve"> 4:39.68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42 </w:t>
      </w:r>
      <w:r w:rsidRPr="00AB62DC">
        <w:tab/>
        <w:t xml:space="preserve"> 1:01.30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Nuneaton</w:t>
      </w:r>
    </w:p>
    <w:p w:rsidR="00972449" w:rsidRPr="00AB62DC" w:rsidRDefault="00972449" w:rsidP="00972449">
      <w:pPr>
        <w:pStyle w:val="EntriesNames"/>
      </w:pPr>
      <w:r w:rsidRPr="00AB62DC">
        <w:t>Thomas 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23 </w:t>
      </w:r>
      <w:r w:rsidRPr="00AB62DC">
        <w:tab/>
        <w:t xml:space="preserve"> 2:22.13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51 </w:t>
      </w:r>
      <w:r w:rsidRPr="00AB62DC">
        <w:tab/>
        <w:t xml:space="preserve"> 4:27.16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45 </w:t>
      </w:r>
      <w:r w:rsidRPr="00AB62DC">
        <w:tab/>
        <w:t xml:space="preserve">   28.65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Pembs Cty</w:t>
      </w:r>
    </w:p>
    <w:p w:rsidR="00972449" w:rsidRPr="00AB62DC" w:rsidRDefault="00972449" w:rsidP="00972449">
      <w:pPr>
        <w:pStyle w:val="EntriesNames"/>
      </w:pPr>
      <w:r w:rsidRPr="00AB62DC">
        <w:t>Abigayle Williams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45 </w:t>
      </w:r>
      <w:r w:rsidRPr="00AB62DC">
        <w:tab/>
        <w:t xml:space="preserve">   34.40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47 </w:t>
      </w:r>
      <w:r w:rsidRPr="00AB62DC">
        <w:tab/>
        <w:t xml:space="preserve"> 4:48.90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77 </w:t>
      </w:r>
      <w:r w:rsidRPr="00AB62DC">
        <w:tab/>
        <w:t xml:space="preserve"> 1:04.90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34 </w:t>
      </w:r>
      <w:r w:rsidRPr="00AB62DC">
        <w:tab/>
        <w:t xml:space="preserve"> 5:16.90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86 </w:t>
      </w:r>
      <w:r w:rsidRPr="00AB62DC">
        <w:tab/>
        <w:t xml:space="preserve"> 2:17.50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83 </w:t>
      </w:r>
      <w:r w:rsidRPr="00AB62DC">
        <w:tab/>
        <w:t xml:space="preserve"> 2:32.40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37 </w:t>
      </w:r>
      <w:r w:rsidRPr="00AB62DC">
        <w:tab/>
        <w:t xml:space="preserve"> 1:12.00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Arabella Haley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81 </w:t>
      </w:r>
      <w:r w:rsidRPr="00AB62DC">
        <w:tab/>
        <w:t xml:space="preserve"> 2:24.30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84 </w:t>
      </w:r>
      <w:r w:rsidRPr="00AB62DC">
        <w:tab/>
        <w:t xml:space="preserve">   31.30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57 </w:t>
      </w:r>
      <w:r w:rsidRPr="00AB62DC">
        <w:tab/>
        <w:t xml:space="preserve"> 4:43.80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135</w:t>
      </w:r>
      <w:r w:rsidRPr="00AB62DC">
        <w:tab/>
        <w:t xml:space="preserve"> 1:01.90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112</w:t>
      </w:r>
      <w:r w:rsidRPr="00AB62DC">
        <w:tab/>
        <w:t xml:space="preserve"> 2:13.80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70 </w:t>
      </w:r>
      <w:r w:rsidRPr="00AB62DC">
        <w:tab/>
        <w:t xml:space="preserve"> 1:07.00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Mottram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44 </w:t>
      </w:r>
      <w:r w:rsidRPr="00AB62DC">
        <w:tab/>
        <w:t xml:space="preserve"> 1:02.80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58 </w:t>
      </w:r>
      <w:r w:rsidRPr="00AB62DC">
        <w:tab/>
        <w:t xml:space="preserve"> 2:09.50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67 </w:t>
      </w:r>
      <w:r w:rsidRPr="00AB62DC">
        <w:tab/>
        <w:t xml:space="preserve">   26.50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54 </w:t>
      </w:r>
      <w:r w:rsidRPr="00AB62DC">
        <w:tab/>
        <w:t xml:space="preserve"> 1:03.10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44 </w:t>
      </w:r>
      <w:r w:rsidRPr="00AB62DC">
        <w:tab/>
        <w:t xml:space="preserve"> 2:16.40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43 </w:t>
      </w:r>
      <w:r w:rsidRPr="00AB62DC">
        <w:tab/>
        <w:t xml:space="preserve">   30.20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52 </w:t>
      </w:r>
      <w:r w:rsidRPr="00AB62DC">
        <w:tab/>
        <w:t xml:space="preserve">   28.07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90 </w:t>
      </w:r>
      <w:r w:rsidRPr="00AB62DC">
        <w:tab/>
        <w:t xml:space="preserve">   57.50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Bethan Jones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24 </w:t>
      </w:r>
      <w:r w:rsidRPr="00AB62DC">
        <w:tab/>
        <w:t xml:space="preserve"> 2:29.30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58 </w:t>
      </w:r>
      <w:r w:rsidRPr="00AB62DC">
        <w:tab/>
        <w:t xml:space="preserve">   31.63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99 </w:t>
      </w:r>
      <w:r w:rsidRPr="00AB62DC">
        <w:tab/>
        <w:t xml:space="preserve"> 1:04.00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45 </w:t>
      </w:r>
      <w:r w:rsidRPr="00AB62DC">
        <w:tab/>
        <w:t xml:space="preserve"> 1:08.60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72 </w:t>
      </w:r>
      <w:r w:rsidRPr="00AB62DC">
        <w:tab/>
        <w:t xml:space="preserve"> 2:19.40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77 </w:t>
      </w:r>
      <w:r w:rsidRPr="00AB62DC">
        <w:tab/>
        <w:t xml:space="preserve"> 2:34.20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58 </w:t>
      </w:r>
      <w:r w:rsidRPr="00AB62DC">
        <w:tab/>
        <w:t xml:space="preserve">   30.10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Carys Thomas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60 </w:t>
      </w:r>
      <w:r w:rsidRPr="00AB62DC">
        <w:tab/>
        <w:t xml:space="preserve"> 1:17.30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83 </w:t>
      </w:r>
      <w:r w:rsidRPr="00AB62DC">
        <w:tab/>
        <w:t xml:space="preserve"> 4:30.80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145</w:t>
      </w:r>
      <w:r w:rsidRPr="00AB62DC">
        <w:tab/>
        <w:t xml:space="preserve"> 1:01.17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140</w:t>
      </w:r>
      <w:r w:rsidRPr="00AB62DC">
        <w:tab/>
        <w:t xml:space="preserve"> 2:09.05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104</w:t>
      </w:r>
      <w:r w:rsidRPr="00AB62DC">
        <w:tab/>
        <w:t xml:space="preserve"> 2:25.30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47 </w:t>
      </w:r>
      <w:r w:rsidRPr="00AB62DC">
        <w:tab/>
        <w:t xml:space="preserve"> 2:41.60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Louisa Twigg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69 </w:t>
      </w:r>
      <w:r w:rsidRPr="00AB62DC">
        <w:tab/>
        <w:t xml:space="preserve"> 2:28.50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25 </w:t>
      </w:r>
      <w:r w:rsidRPr="00AB62DC">
        <w:tab/>
        <w:t xml:space="preserve"> 2:28.70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79 </w:t>
      </w:r>
      <w:r w:rsidRPr="00AB62DC">
        <w:tab/>
        <w:t xml:space="preserve"> 4:32.81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43 </w:t>
      </w:r>
      <w:r w:rsidRPr="00AB62DC">
        <w:tab/>
        <w:t xml:space="preserve"> 5:08.40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121</w:t>
      </w:r>
      <w:r w:rsidRPr="00AB62DC">
        <w:tab/>
        <w:t xml:space="preserve"> 2:12.81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96 </w:t>
      </w:r>
      <w:r w:rsidRPr="00AB62DC">
        <w:tab/>
        <w:t xml:space="preserve"> 2:27.74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21 </w:t>
      </w:r>
      <w:r w:rsidRPr="00AB62DC">
        <w:tab/>
        <w:t xml:space="preserve"> 1:15.03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Lucy Harding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72 </w:t>
      </w:r>
      <w:r w:rsidRPr="00AB62DC">
        <w:tab/>
        <w:t xml:space="preserve"> 2:28.11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63 </w:t>
      </w:r>
      <w:r w:rsidRPr="00AB62DC">
        <w:tab/>
        <w:t xml:space="preserve">   33.22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137</w:t>
      </w:r>
      <w:r w:rsidRPr="00AB62DC">
        <w:tab/>
        <w:t xml:space="preserve"> 1:01.71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95 </w:t>
      </w:r>
      <w:r w:rsidRPr="00AB62DC">
        <w:tab/>
        <w:t xml:space="preserve"> 2:15.95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59 </w:t>
      </w:r>
      <w:r w:rsidRPr="00AB62DC">
        <w:tab/>
        <w:t xml:space="preserve"> 1:09.07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Rhys Davies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31 </w:t>
      </w:r>
      <w:r w:rsidRPr="00AB62DC">
        <w:tab/>
        <w:t xml:space="preserve"> 4:58.30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76 </w:t>
      </w:r>
      <w:r w:rsidRPr="00AB62DC">
        <w:tab/>
        <w:t xml:space="preserve"> 2:06.30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64 </w:t>
      </w:r>
      <w:r w:rsidRPr="00AB62DC">
        <w:tab/>
        <w:t xml:space="preserve"> 2:24.10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44 </w:t>
      </w:r>
      <w:r w:rsidRPr="00AB62DC">
        <w:tab/>
        <w:t xml:space="preserve"> 1:05.20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41 </w:t>
      </w:r>
      <w:r w:rsidRPr="00AB62DC">
        <w:tab/>
        <w:t xml:space="preserve"> 2:17.70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40 </w:t>
      </w:r>
      <w:r w:rsidRPr="00AB62DC">
        <w:tab/>
        <w:t xml:space="preserve">   30.90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42 </w:t>
      </w:r>
      <w:r w:rsidRPr="00AB62DC">
        <w:tab/>
        <w:t xml:space="preserve"> 4:32.80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Rosie Llewellyn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52 </w:t>
      </w:r>
      <w:r w:rsidRPr="00AB62DC">
        <w:tab/>
        <w:t xml:space="preserve"> 1:19.20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34 </w:t>
      </w:r>
      <w:r w:rsidRPr="00AB62DC">
        <w:tab/>
        <w:t xml:space="preserve"> 4:55.74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54 </w:t>
      </w:r>
      <w:r w:rsidRPr="00AB62DC">
        <w:tab/>
        <w:t xml:space="preserve"> 1:06.30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48 </w:t>
      </w:r>
      <w:r w:rsidRPr="00AB62DC">
        <w:tab/>
        <w:t xml:space="preserve">   37.00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48 </w:t>
      </w:r>
      <w:r w:rsidRPr="00AB62DC">
        <w:tab/>
        <w:t xml:space="preserve"> 2:23.35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30 </w:t>
      </w:r>
      <w:r w:rsidRPr="00AB62DC">
        <w:tab/>
        <w:t xml:space="preserve"> 2:52.60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Sean Barrett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11 </w:t>
      </w:r>
      <w:r w:rsidRPr="00AB62DC">
        <w:tab/>
        <w:t xml:space="preserve"> 5:22.40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23 </w:t>
      </w:r>
      <w:r w:rsidRPr="00AB62DC">
        <w:tab/>
        <w:t xml:space="preserve">   33.80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23 </w:t>
      </w:r>
      <w:r w:rsidRPr="00AB62DC">
        <w:tab/>
        <w:t xml:space="preserve"> 2:38.50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33 </w:t>
      </w:r>
      <w:r w:rsidRPr="00AB62DC">
        <w:tab/>
        <w:t xml:space="preserve"> 1:13.30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54 </w:t>
      </w:r>
      <w:r w:rsidRPr="00AB62DC">
        <w:tab/>
        <w:t xml:space="preserve"> 1:00.30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lastRenderedPageBreak/>
        <w:t>Tomas Webb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26 </w:t>
      </w:r>
      <w:r w:rsidRPr="00AB62DC">
        <w:tab/>
        <w:t xml:space="preserve"> 5:00.80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90 </w:t>
      </w:r>
      <w:r w:rsidRPr="00AB62DC">
        <w:tab/>
        <w:t xml:space="preserve"> 2:02.50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87 </w:t>
      </w:r>
      <w:r w:rsidRPr="00AB62DC">
        <w:tab/>
        <w:t xml:space="preserve"> 2:15.90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79 </w:t>
      </w:r>
      <w:r w:rsidRPr="00AB62DC">
        <w:tab/>
        <w:t xml:space="preserve">   25.99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43 </w:t>
      </w:r>
      <w:r w:rsidRPr="00AB62DC">
        <w:tab/>
        <w:t xml:space="preserve"> 1:10.75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104</w:t>
      </w:r>
      <w:r w:rsidRPr="00AB62DC">
        <w:tab/>
        <w:t xml:space="preserve">   56.31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Rhyl Dolphin</w:t>
      </w:r>
    </w:p>
    <w:p w:rsidR="00972449" w:rsidRPr="00AB62DC" w:rsidRDefault="00972449" w:rsidP="00972449">
      <w:pPr>
        <w:pStyle w:val="EntriesNames"/>
      </w:pPr>
      <w:r w:rsidRPr="00AB62DC">
        <w:t>Matthew Jones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28 </w:t>
      </w:r>
      <w:r w:rsidRPr="00AB62DC">
        <w:tab/>
        <w:t xml:space="preserve"> 4:59.99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76 </w:t>
      </w:r>
      <w:r w:rsidRPr="00AB62DC">
        <w:tab/>
        <w:t xml:space="preserve"> 2:19.90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22 </w:t>
      </w:r>
      <w:r w:rsidRPr="00AB62DC">
        <w:tab/>
        <w:t xml:space="preserve"> 2:38.50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48 </w:t>
      </w:r>
      <w:r w:rsidRPr="00AB62DC">
        <w:tab/>
        <w:t xml:space="preserve"> 1:04.15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39 </w:t>
      </w:r>
      <w:r w:rsidRPr="00AB62DC">
        <w:tab/>
        <w:t xml:space="preserve"> 2:18.08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28 </w:t>
      </w:r>
      <w:r w:rsidRPr="00AB62DC">
        <w:tab/>
        <w:t xml:space="preserve"> 1:14.09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32 </w:t>
      </w:r>
      <w:r w:rsidRPr="00AB62DC">
        <w:tab/>
        <w:t xml:space="preserve"> 2:18.50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55 </w:t>
      </w:r>
      <w:r w:rsidRPr="00AB62DC">
        <w:tab/>
        <w:t xml:space="preserve">   28.00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82 </w:t>
      </w:r>
      <w:r w:rsidRPr="00AB62DC">
        <w:tab/>
        <w:t xml:space="preserve">   58.30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RichmondDale</w:t>
      </w:r>
    </w:p>
    <w:p w:rsidR="00972449" w:rsidRPr="00AB62DC" w:rsidRDefault="00972449" w:rsidP="00972449">
      <w:pPr>
        <w:pStyle w:val="EntriesNames"/>
      </w:pPr>
      <w:r w:rsidRPr="00AB62DC">
        <w:t>Callum Hall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87 </w:t>
      </w:r>
      <w:r w:rsidRPr="00AB62DC">
        <w:tab/>
        <w:t xml:space="preserve"> 2:02.79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89 </w:t>
      </w:r>
      <w:r w:rsidRPr="00AB62DC">
        <w:tab/>
        <w:t xml:space="preserve">   25.17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28 </w:t>
      </w:r>
      <w:r w:rsidRPr="00AB62DC">
        <w:tab/>
        <w:t xml:space="preserve"> 1:08.60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39 </w:t>
      </w:r>
      <w:r w:rsidRPr="00AB62DC">
        <w:tab/>
        <w:t xml:space="preserve">   31.00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41 </w:t>
      </w:r>
      <w:r w:rsidRPr="00AB62DC">
        <w:tab/>
        <w:t xml:space="preserve"> 4:33.70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54 </w:t>
      </w:r>
      <w:r w:rsidRPr="00AB62DC">
        <w:tab/>
        <w:t xml:space="preserve">   28.00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119</w:t>
      </w:r>
      <w:r w:rsidRPr="00AB62DC">
        <w:tab/>
        <w:t xml:space="preserve">   54.98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Charlotte Burns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15 </w:t>
      </w:r>
      <w:r w:rsidRPr="00AB62DC">
        <w:tab/>
        <w:t xml:space="preserve">   37.50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42 </w:t>
      </w:r>
      <w:r w:rsidRPr="00AB62DC">
        <w:tab/>
        <w:t xml:space="preserve"> 1:07.50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23 </w:t>
      </w:r>
      <w:r w:rsidRPr="00AB62DC">
        <w:tab/>
        <w:t xml:space="preserve"> 2:31.00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61 </w:t>
      </w:r>
      <w:r w:rsidRPr="00AB62DC">
        <w:tab/>
        <w:t xml:space="preserve">   30.10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Daniel Cutter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  </w:t>
      </w:r>
      <w:r w:rsidRPr="00AB62DC">
        <w:tab/>
        <w:t xml:space="preserve"> 6:06.80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10 </w:t>
      </w:r>
      <w:r w:rsidRPr="00AB62DC">
        <w:tab/>
        <w:t xml:space="preserve"> 2:29.60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  </w:t>
      </w:r>
      <w:r w:rsidRPr="00AB62DC">
        <w:tab/>
        <w:t xml:space="preserve"> 2:57.50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  </w:t>
      </w:r>
      <w:r w:rsidRPr="00AB62DC">
        <w:tab/>
        <w:t xml:space="preserve"> 3:24.90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12 </w:t>
      </w:r>
      <w:r w:rsidRPr="00AB62DC">
        <w:tab/>
        <w:t xml:space="preserve"> 2:44.30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7  </w:t>
      </w:r>
      <w:r w:rsidRPr="00AB62DC">
        <w:tab/>
        <w:t xml:space="preserve">   37.20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  </w:t>
      </w:r>
      <w:r w:rsidRPr="00AB62DC">
        <w:tab/>
        <w:t xml:space="preserve"> 5:11.60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11 </w:t>
      </w:r>
      <w:r w:rsidRPr="00AB62DC">
        <w:tab/>
        <w:t xml:space="preserve"> 1:11.30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Emma Barnett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19 </w:t>
      </w:r>
      <w:r w:rsidRPr="00AB62DC">
        <w:tab/>
        <w:t xml:space="preserve"> 2:45.60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24 </w:t>
      </w:r>
      <w:r w:rsidRPr="00AB62DC">
        <w:tab/>
        <w:t xml:space="preserve">   35.60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  <w:r w:rsidRPr="00AB62DC">
        <w:t>Erin Bell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  </w:t>
      </w:r>
      <w:r w:rsidRPr="00AB62DC">
        <w:tab/>
        <w:t xml:space="preserve">   38.30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21 </w:t>
      </w:r>
      <w:r w:rsidRPr="00AB62DC">
        <w:tab/>
        <w:t xml:space="preserve">   33.80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22 </w:t>
      </w:r>
      <w:r w:rsidRPr="00AB62DC">
        <w:tab/>
        <w:t xml:space="preserve"> 1:10.20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32 </w:t>
      </w:r>
      <w:r w:rsidRPr="00AB62DC">
        <w:tab/>
        <w:t xml:space="preserve"> 2:27.70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25 </w:t>
      </w:r>
      <w:r w:rsidRPr="00AB62DC">
        <w:tab/>
        <w:t xml:space="preserve"> 2:50.40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21 </w:t>
      </w:r>
      <w:r w:rsidRPr="00AB62DC">
        <w:tab/>
        <w:t xml:space="preserve">   32.20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Freya Ovenstone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  </w:t>
      </w:r>
      <w:r w:rsidRPr="00AB62DC">
        <w:tab/>
        <w:t xml:space="preserve"> 2:54.60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13 </w:t>
      </w:r>
      <w:r w:rsidRPr="00AB62DC">
        <w:tab/>
        <w:t xml:space="preserve"> 1:30.90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  </w:t>
      </w:r>
      <w:r w:rsidRPr="00AB62DC">
        <w:tab/>
        <w:t xml:space="preserve"> 5:23.80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30 </w:t>
      </w:r>
      <w:r w:rsidRPr="00AB62DC">
        <w:tab/>
        <w:t xml:space="preserve"> 1:09.05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20 </w:t>
      </w:r>
      <w:r w:rsidRPr="00AB62DC">
        <w:tab/>
        <w:t xml:space="preserve">   41.00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19 </w:t>
      </w:r>
      <w:r w:rsidRPr="00AB62DC">
        <w:tab/>
        <w:t xml:space="preserve"> 2:32.14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7  </w:t>
      </w:r>
      <w:r w:rsidRPr="00AB62DC">
        <w:tab/>
        <w:t xml:space="preserve"> 3:16.10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27 </w:t>
      </w:r>
      <w:r w:rsidRPr="00AB62DC">
        <w:tab/>
        <w:t xml:space="preserve">   31.70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Rye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70 </w:t>
      </w:r>
      <w:r w:rsidRPr="00AB62DC">
        <w:tab/>
        <w:t xml:space="preserve">   32.90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76 </w:t>
      </w:r>
      <w:r w:rsidRPr="00AB62DC">
        <w:tab/>
        <w:t xml:space="preserve">   30.55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153</w:t>
      </w:r>
      <w:r w:rsidRPr="00AB62DC">
        <w:tab/>
        <w:t xml:space="preserve"> 1:00.90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43 </w:t>
      </w:r>
      <w:r w:rsidRPr="00AB62DC">
        <w:tab/>
        <w:t xml:space="preserve"> 1:08.80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102</w:t>
      </w:r>
      <w:r w:rsidRPr="00AB62DC">
        <w:tab/>
        <w:t xml:space="preserve"> 2:15.12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92 </w:t>
      </w:r>
      <w:r w:rsidRPr="00AB62DC">
        <w:tab/>
        <w:t xml:space="preserve">   28.80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43 </w:t>
      </w:r>
      <w:r w:rsidRPr="00AB62DC">
        <w:tab/>
        <w:t xml:space="preserve"> 1:11.20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Holly Simeon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  </w:t>
      </w:r>
      <w:r w:rsidRPr="00AB62DC">
        <w:tab/>
        <w:t xml:space="preserve"> 3:00.70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  </w:t>
      </w:r>
      <w:r w:rsidRPr="00AB62DC">
        <w:tab/>
        <w:t xml:space="preserve"> 1:34.10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  </w:t>
      </w:r>
      <w:r w:rsidRPr="00AB62DC">
        <w:tab/>
        <w:t xml:space="preserve"> 1:15.90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9  </w:t>
      </w:r>
      <w:r w:rsidRPr="00AB62DC">
        <w:tab/>
        <w:t xml:space="preserve">   43.00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  </w:t>
      </w:r>
      <w:r w:rsidRPr="00AB62DC">
        <w:tab/>
        <w:t xml:space="preserve"> 2:39.50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  </w:t>
      </w:r>
      <w:r w:rsidRPr="00AB62DC">
        <w:tab/>
        <w:t xml:space="preserve"> 2:59.70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  </w:t>
      </w:r>
      <w:r w:rsidRPr="00AB62DC">
        <w:tab/>
        <w:t xml:space="preserve"> 3:17.00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 Beauchamp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18 </w:t>
      </w:r>
      <w:r w:rsidRPr="00AB62DC">
        <w:tab/>
        <w:t xml:space="preserve"> 2:33.90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24 </w:t>
      </w:r>
      <w:r w:rsidRPr="00AB62DC">
        <w:tab/>
        <w:t xml:space="preserve"> 5:00.10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32 </w:t>
      </w:r>
      <w:r w:rsidRPr="00AB62DC">
        <w:tab/>
        <w:t xml:space="preserve">   33.10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38 </w:t>
      </w:r>
      <w:r w:rsidRPr="00AB62DC">
        <w:tab/>
        <w:t xml:space="preserve"> 1:07.70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27 </w:t>
      </w:r>
      <w:r w:rsidRPr="00AB62DC">
        <w:tab/>
        <w:t xml:space="preserve"> 1:11.10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46 </w:t>
      </w:r>
      <w:r w:rsidRPr="00AB62DC">
        <w:tab/>
        <w:t xml:space="preserve"> 2:23.50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43 </w:t>
      </w:r>
      <w:r w:rsidRPr="00AB62DC">
        <w:tab/>
        <w:t xml:space="preserve"> 2:41.80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28 </w:t>
      </w:r>
      <w:r w:rsidRPr="00AB62DC">
        <w:tab/>
        <w:t xml:space="preserve">   31.68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 Starkey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83 </w:t>
      </w:r>
      <w:r w:rsidRPr="00AB62DC">
        <w:tab/>
        <w:t xml:space="preserve"> 1:04.70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53 </w:t>
      </w:r>
      <w:r w:rsidRPr="00AB62DC">
        <w:tab/>
        <w:t xml:space="preserve"> 2:22.70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47 </w:t>
      </w:r>
      <w:r w:rsidRPr="00AB62DC">
        <w:tab/>
        <w:t xml:space="preserve">   30.40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Jake Wheldon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  </w:t>
      </w:r>
      <w:r w:rsidRPr="00AB62DC">
        <w:tab/>
        <w:t xml:space="preserve"> 1:21.20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11 </w:t>
      </w:r>
      <w:r w:rsidRPr="00AB62DC">
        <w:tab/>
        <w:t xml:space="preserve"> 2:29.20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  </w:t>
      </w:r>
      <w:r w:rsidRPr="00AB62DC">
        <w:tab/>
        <w:t xml:space="preserve"> 2:52.40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  </w:t>
      </w:r>
      <w:r w:rsidRPr="00AB62DC">
        <w:tab/>
        <w:t xml:space="preserve">   32.20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10 </w:t>
      </w:r>
      <w:r w:rsidRPr="00AB62DC">
        <w:tab/>
        <w:t xml:space="preserve">   34.70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14 </w:t>
      </w:r>
      <w:r w:rsidRPr="00AB62DC">
        <w:tab/>
        <w:t xml:space="preserve"> 1:09.80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Kathryn Hoare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19 </w:t>
      </w:r>
      <w:r w:rsidRPr="00AB62DC">
        <w:tab/>
        <w:t xml:space="preserve"> 5:05.90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35 </w:t>
      </w:r>
      <w:r w:rsidRPr="00AB62DC">
        <w:tab/>
        <w:t xml:space="preserve"> 1:08.30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35 </w:t>
      </w:r>
      <w:r w:rsidRPr="00AB62DC">
        <w:tab/>
        <w:t xml:space="preserve"> 2:25.80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36 </w:t>
      </w:r>
      <w:r w:rsidRPr="00AB62DC">
        <w:tab/>
        <w:t xml:space="preserve">   31.00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Louise Barker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57 </w:t>
      </w:r>
      <w:r w:rsidRPr="00AB62DC">
        <w:tab/>
        <w:t xml:space="preserve">   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71 </w:t>
      </w:r>
      <w:r w:rsidRPr="00AB62DC">
        <w:tab/>
        <w:t xml:space="preserve"> 4:34.80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85 </w:t>
      </w:r>
      <w:r w:rsidRPr="00AB62DC">
        <w:tab/>
        <w:t xml:space="preserve">   30.07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147</w:t>
      </w:r>
      <w:r w:rsidRPr="00AB62DC">
        <w:tab/>
        <w:t xml:space="preserve"> 1:01.10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22 </w:t>
      </w:r>
      <w:r w:rsidRPr="00AB62DC">
        <w:tab/>
        <w:t xml:space="preserve"> 1:12.11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128</w:t>
      </w:r>
      <w:r w:rsidRPr="00AB62DC">
        <w:tab/>
        <w:t xml:space="preserve"> 2:11.50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75 </w:t>
      </w:r>
      <w:r w:rsidRPr="00AB62DC">
        <w:tab/>
        <w:t xml:space="preserve"> 2:34.40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103</w:t>
      </w:r>
      <w:r w:rsidRPr="00AB62DC">
        <w:tab/>
        <w:t xml:space="preserve">   28.30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Roan Cappleman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27 </w:t>
      </w:r>
      <w:r w:rsidRPr="00AB62DC">
        <w:tab/>
        <w:t xml:space="preserve"> 2:17.08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19 </w:t>
      </w:r>
      <w:r w:rsidRPr="00AB62DC">
        <w:tab/>
        <w:t xml:space="preserve">   29.37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14 </w:t>
      </w:r>
      <w:r w:rsidRPr="00AB62DC">
        <w:tab/>
        <w:t xml:space="preserve"> 4:52.70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26 </w:t>
      </w:r>
      <w:r w:rsidRPr="00AB62DC">
        <w:tab/>
        <w:t xml:space="preserve"> 1:04.36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Sarah Reay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50 </w:t>
      </w:r>
      <w:r w:rsidRPr="00AB62DC">
        <w:tab/>
        <w:t xml:space="preserve"> 2:31.90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35 </w:t>
      </w:r>
      <w:r w:rsidRPr="00AB62DC">
        <w:tab/>
        <w:t xml:space="preserve"> 1:23.50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47 </w:t>
      </w:r>
      <w:r w:rsidRPr="00AB62DC">
        <w:tab/>
        <w:t xml:space="preserve"> 1:07.10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32 </w:t>
      </w:r>
      <w:r w:rsidRPr="00AB62DC">
        <w:tab/>
        <w:t xml:space="preserve"> 5:19.60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46 </w:t>
      </w:r>
      <w:r w:rsidRPr="00AB62DC">
        <w:tab/>
        <w:t xml:space="preserve">   37.20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74 </w:t>
      </w:r>
      <w:r w:rsidRPr="00AB62DC">
        <w:tab/>
        <w:t xml:space="preserve"> 2:34.40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Flower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58 </w:t>
      </w:r>
      <w:r w:rsidRPr="00AB62DC">
        <w:tab/>
        <w:t xml:space="preserve"> 1:00.61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123</w:t>
      </w:r>
      <w:r w:rsidRPr="00AB62DC">
        <w:tab/>
        <w:t xml:space="preserve"> 1:55.20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100</w:t>
      </w:r>
      <w:r w:rsidRPr="00AB62DC">
        <w:tab/>
        <w:t xml:space="preserve"> 2:12.70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67 </w:t>
      </w:r>
      <w:r w:rsidRPr="00AB62DC">
        <w:tab/>
        <w:t xml:space="preserve"> 1:00.80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51 </w:t>
      </w:r>
      <w:r w:rsidRPr="00AB62DC">
        <w:tab/>
        <w:t xml:space="preserve">   29.40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19 </w:t>
      </w:r>
      <w:r w:rsidRPr="00AB62DC">
        <w:tab/>
        <w:t xml:space="preserve"> 2:23.95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61 </w:t>
      </w:r>
      <w:r w:rsidRPr="00AB62DC">
        <w:tab/>
        <w:t xml:space="preserve">   27.35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Yasmin Dixon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44 </w:t>
      </w:r>
      <w:r w:rsidRPr="00AB62DC">
        <w:tab/>
        <w:t xml:space="preserve"> 2:33.30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52 </w:t>
      </w:r>
      <w:r w:rsidRPr="00AB62DC">
        <w:tab/>
        <w:t xml:space="preserve">   33.80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15 </w:t>
      </w:r>
      <w:r w:rsidRPr="00AB62DC">
        <w:tab/>
        <w:t xml:space="preserve"> 5:11.70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30 </w:t>
      </w:r>
      <w:r w:rsidRPr="00AB62DC">
        <w:tab/>
        <w:t xml:space="preserve">   33.23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45 </w:t>
      </w:r>
      <w:r w:rsidRPr="00AB62DC">
        <w:tab/>
        <w:t xml:space="preserve"> 2:23.60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35 </w:t>
      </w:r>
      <w:r w:rsidRPr="00AB62DC">
        <w:tab/>
        <w:t xml:space="preserve"> 2:43.70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35 </w:t>
      </w:r>
      <w:r w:rsidRPr="00AB62DC">
        <w:tab/>
        <w:t xml:space="preserve"> 1:12.40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Rotherham Mo</w:t>
      </w:r>
    </w:p>
    <w:p w:rsidR="00972449" w:rsidRPr="00AB62DC" w:rsidRDefault="00972449" w:rsidP="00972449">
      <w:pPr>
        <w:pStyle w:val="EntriesNames"/>
      </w:pPr>
      <w:r w:rsidRPr="00AB62DC">
        <w:t>Harold Cocking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  </w:t>
      </w:r>
      <w:r w:rsidRPr="00AB62DC">
        <w:tab/>
        <w:t xml:space="preserve"> 5:59.15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  </w:t>
      </w:r>
      <w:r w:rsidRPr="00AB62DC">
        <w:tab/>
        <w:t xml:space="preserve"> 2:30.55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19 </w:t>
      </w:r>
      <w:r w:rsidRPr="00AB62DC">
        <w:tab/>
        <w:t xml:space="preserve"> 2:45.82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15 </w:t>
      </w:r>
      <w:r w:rsidRPr="00AB62DC">
        <w:tab/>
        <w:t xml:space="preserve"> 1:13.32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Satellite</w:t>
      </w:r>
    </w:p>
    <w:p w:rsidR="00972449" w:rsidRPr="00AB62DC" w:rsidRDefault="00972449" w:rsidP="00972449">
      <w:pPr>
        <w:pStyle w:val="EntriesNames"/>
      </w:pPr>
      <w:r w:rsidRPr="00AB62DC">
        <w:t>Adam Frost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50 </w:t>
      </w:r>
      <w:r w:rsidRPr="00AB62DC">
        <w:tab/>
        <w:t xml:space="preserve">   30.35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112</w:t>
      </w:r>
      <w:r w:rsidRPr="00AB62DC">
        <w:tab/>
        <w:t xml:space="preserve">   24.17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Ruby Burns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96 </w:t>
      </w:r>
      <w:r w:rsidRPr="00AB62DC">
        <w:tab/>
        <w:t xml:space="preserve">   29.25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63 </w:t>
      </w:r>
      <w:r w:rsidRPr="00AB62DC">
        <w:tab/>
        <w:t xml:space="preserve"> 1:06.21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South Lincs</w:t>
      </w:r>
    </w:p>
    <w:p w:rsidR="00972449" w:rsidRPr="00AB62DC" w:rsidRDefault="00972449" w:rsidP="00972449">
      <w:pPr>
        <w:pStyle w:val="EntriesNames"/>
      </w:pPr>
      <w:r w:rsidRPr="00AB62DC">
        <w:t>Andre Ubaviciute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11 </w:t>
      </w:r>
      <w:r w:rsidRPr="00AB62DC">
        <w:tab/>
        <w:t xml:space="preserve"> 1:32.20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  </w:t>
      </w:r>
      <w:r w:rsidRPr="00AB62DC">
        <w:tab/>
        <w:t xml:space="preserve"> 5:18.80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  </w:t>
      </w:r>
      <w:r w:rsidRPr="00AB62DC">
        <w:tab/>
        <w:t xml:space="preserve"> 1:12.80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8  </w:t>
      </w:r>
      <w:r w:rsidRPr="00AB62DC">
        <w:tab/>
        <w:t xml:space="preserve">   43.20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  </w:t>
      </w:r>
      <w:r w:rsidRPr="00AB62DC">
        <w:tab/>
        <w:t xml:space="preserve"> 2:36.50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  </w:t>
      </w:r>
      <w:r w:rsidRPr="00AB62DC">
        <w:tab/>
        <w:t xml:space="preserve"> 3:00.48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  </w:t>
      </w:r>
      <w:r w:rsidRPr="00AB62DC">
        <w:tab/>
        <w:t xml:space="preserve"> 3:19.20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12 </w:t>
      </w:r>
      <w:r w:rsidRPr="00AB62DC">
        <w:tab/>
        <w:t xml:space="preserve">   33.10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Aurinija Maliauskaite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14 </w:t>
      </w:r>
      <w:r w:rsidRPr="00AB62DC">
        <w:tab/>
        <w:t xml:space="preserve"> 1:30.90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10 </w:t>
      </w:r>
      <w:r w:rsidRPr="00AB62DC">
        <w:tab/>
        <w:t xml:space="preserve">   37.90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13 </w:t>
      </w:r>
      <w:r w:rsidRPr="00AB62DC">
        <w:tab/>
        <w:t xml:space="preserve">   36.20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27 </w:t>
      </w:r>
      <w:r w:rsidRPr="00AB62DC">
        <w:tab/>
        <w:t xml:space="preserve"> 1:09.70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17 </w:t>
      </w:r>
      <w:r w:rsidRPr="00AB62DC">
        <w:tab/>
        <w:t xml:space="preserve">   41.10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  </w:t>
      </w:r>
      <w:r w:rsidRPr="00AB62DC">
        <w:tab/>
        <w:t xml:space="preserve"> 3:02.70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39 </w:t>
      </w:r>
      <w:r w:rsidRPr="00AB62DC">
        <w:tab/>
        <w:t xml:space="preserve">   31.00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  </w:t>
      </w:r>
      <w:r w:rsidRPr="00AB62DC">
        <w:tab/>
        <w:t xml:space="preserve"> 1:19.70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Colin O'Reilly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39 </w:t>
      </w:r>
      <w:r w:rsidRPr="00AB62DC">
        <w:tab/>
        <w:t xml:space="preserve"> 2:13.20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51 </w:t>
      </w:r>
      <w:r w:rsidRPr="00AB62DC">
        <w:tab/>
        <w:t xml:space="preserve">   27.20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38 </w:t>
      </w:r>
      <w:r w:rsidRPr="00AB62DC">
        <w:tab/>
        <w:t xml:space="preserve">   31.17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38 </w:t>
      </w:r>
      <w:r w:rsidRPr="00AB62DC">
        <w:tab/>
        <w:t xml:space="preserve">   29.30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57 </w:t>
      </w:r>
      <w:r w:rsidRPr="00AB62DC">
        <w:tab/>
        <w:t xml:space="preserve"> 1:00.10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Daisy Rummery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  </w:t>
      </w:r>
      <w:r w:rsidRPr="00AB62DC">
        <w:tab/>
        <w:t xml:space="preserve"> 2:56.60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  </w:t>
      </w:r>
      <w:r w:rsidRPr="00AB62DC">
        <w:tab/>
        <w:t xml:space="preserve"> 1:34.60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18 </w:t>
      </w:r>
      <w:r w:rsidRPr="00AB62DC">
        <w:tab/>
        <w:t xml:space="preserve">   37.00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18 </w:t>
      </w:r>
      <w:r w:rsidRPr="00AB62DC">
        <w:tab/>
        <w:t xml:space="preserve"> 1:10.60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  </w:t>
      </w:r>
      <w:r w:rsidRPr="00AB62DC">
        <w:tab/>
        <w:t xml:space="preserve">   44.10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1  </w:t>
      </w:r>
      <w:r w:rsidRPr="00AB62DC">
        <w:tab/>
        <w:t xml:space="preserve"> 3:19.70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13 </w:t>
      </w:r>
      <w:r w:rsidRPr="00AB62DC">
        <w:tab/>
        <w:t xml:space="preserve">   33.10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  </w:t>
      </w:r>
      <w:r w:rsidRPr="00AB62DC">
        <w:tab/>
        <w:t xml:space="preserve"> 1:20.70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Dusty Saines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11 </w:t>
      </w:r>
      <w:r w:rsidRPr="00AB62DC">
        <w:tab/>
        <w:t xml:space="preserve"> 2:50.80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9  </w:t>
      </w:r>
      <w:r w:rsidRPr="00AB62DC">
        <w:tab/>
        <w:t xml:space="preserve"> 1:33.50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11 </w:t>
      </w:r>
      <w:r w:rsidRPr="00AB62DC">
        <w:tab/>
        <w:t xml:space="preserve">   37.50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6  </w:t>
      </w:r>
      <w:r w:rsidRPr="00AB62DC">
        <w:tab/>
        <w:t xml:space="preserve"> 2:55.20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  </w:t>
      </w:r>
      <w:r w:rsidRPr="00AB62DC">
        <w:tab/>
        <w:t xml:space="preserve">   36.90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14 </w:t>
      </w:r>
      <w:r w:rsidRPr="00AB62DC">
        <w:tab/>
        <w:t xml:space="preserve"> 1:11.30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6  </w:t>
      </w:r>
      <w:r w:rsidRPr="00AB62DC">
        <w:tab/>
        <w:t xml:space="preserve"> 5:57.10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  </w:t>
      </w:r>
      <w:r w:rsidRPr="00AB62DC">
        <w:tab/>
        <w:t xml:space="preserve">   43.30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22 </w:t>
      </w:r>
      <w:r w:rsidRPr="00AB62DC">
        <w:tab/>
        <w:t xml:space="preserve"> 2:52.20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  </w:t>
      </w:r>
      <w:r w:rsidRPr="00AB62DC">
        <w:tab/>
        <w:t xml:space="preserve"> 3:19.50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15 </w:t>
      </w:r>
      <w:r w:rsidRPr="00AB62DC">
        <w:tab/>
        <w:t xml:space="preserve">   33.00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14 </w:t>
      </w:r>
      <w:r w:rsidRPr="00AB62DC">
        <w:tab/>
        <w:t xml:space="preserve"> 1:17.60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Ellisha Cookson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17 </w:t>
      </w:r>
      <w:r w:rsidRPr="00AB62DC">
        <w:tab/>
        <w:t xml:space="preserve"> 1:29.50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7  </w:t>
      </w:r>
      <w:r w:rsidRPr="00AB62DC">
        <w:tab/>
        <w:t xml:space="preserve"> 2:51.02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17 </w:t>
      </w:r>
      <w:r w:rsidRPr="00AB62DC">
        <w:tab/>
        <w:t xml:space="preserve"> 5:08.20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16 </w:t>
      </w:r>
      <w:r w:rsidRPr="00AB62DC">
        <w:tab/>
        <w:t xml:space="preserve">   35.57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28 </w:t>
      </w:r>
      <w:r w:rsidRPr="00AB62DC">
        <w:tab/>
        <w:t xml:space="preserve"> 1:09.60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9  </w:t>
      </w:r>
      <w:r w:rsidRPr="00AB62DC">
        <w:tab/>
        <w:t xml:space="preserve"> 5:54.50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  </w:t>
      </w:r>
      <w:r w:rsidRPr="00AB62DC">
        <w:tab/>
        <w:t xml:space="preserve"> 1:17.80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28 </w:t>
      </w:r>
      <w:r w:rsidRPr="00AB62DC">
        <w:tab/>
        <w:t xml:space="preserve"> 2:29.30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27 </w:t>
      </w:r>
      <w:r w:rsidRPr="00AB62DC">
        <w:tab/>
        <w:t xml:space="preserve"> 2:49.70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8  </w:t>
      </w:r>
      <w:r w:rsidRPr="00AB62DC">
        <w:tab/>
        <w:t xml:space="preserve"> 3:13.50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  </w:t>
      </w:r>
      <w:r w:rsidRPr="00AB62DC">
        <w:tab/>
        <w:t xml:space="preserve">   33.50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Emma Croker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14 </w:t>
      </w:r>
      <w:r w:rsidRPr="00AB62DC">
        <w:tab/>
        <w:t xml:space="preserve"> 2:49.20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23 </w:t>
      </w:r>
      <w:r w:rsidRPr="00AB62DC">
        <w:tab/>
        <w:t xml:space="preserve">   36.00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  </w:t>
      </w:r>
      <w:r w:rsidRPr="00AB62DC">
        <w:tab/>
        <w:t xml:space="preserve">   36.80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20 </w:t>
      </w:r>
      <w:r w:rsidRPr="00AB62DC">
        <w:tab/>
        <w:t xml:space="preserve"> 1:10.30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  </w:t>
      </w:r>
      <w:r w:rsidRPr="00AB62DC">
        <w:tab/>
        <w:t xml:space="preserve"> 2:37.00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  </w:t>
      </w:r>
      <w:r w:rsidRPr="00AB62DC">
        <w:tab/>
        <w:t xml:space="preserve"> 2:59.70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24 </w:t>
      </w:r>
      <w:r w:rsidRPr="00AB62DC">
        <w:tab/>
        <w:t xml:space="preserve">   32.00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10 </w:t>
      </w:r>
      <w:r w:rsidRPr="00AB62DC">
        <w:tab/>
        <w:t xml:space="preserve"> 1:19.20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Esther Skells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  </w:t>
      </w:r>
      <w:r w:rsidRPr="00AB62DC">
        <w:tab/>
        <w:t xml:space="preserve">   33.70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Hannah Willis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26 </w:t>
      </w:r>
      <w:r w:rsidRPr="00AB62DC">
        <w:tab/>
        <w:t xml:space="preserve"> 2:41.00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17 </w:t>
      </w:r>
      <w:r w:rsidRPr="00AB62DC">
        <w:tab/>
        <w:t xml:space="preserve">   37.20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  </w:t>
      </w:r>
      <w:r w:rsidRPr="00AB62DC">
        <w:tab/>
        <w:t xml:space="preserve"> 2:59.40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13 </w:t>
      </w:r>
      <w:r w:rsidRPr="00AB62DC">
        <w:tab/>
        <w:t xml:space="preserve"> 5:15.10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  </w:t>
      </w:r>
      <w:r w:rsidRPr="00AB62DC">
        <w:tab/>
        <w:t xml:space="preserve">   36.70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17 </w:t>
      </w:r>
      <w:r w:rsidRPr="00AB62DC">
        <w:tab/>
        <w:t xml:space="preserve"> 1:10.90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8  </w:t>
      </w:r>
      <w:r w:rsidRPr="00AB62DC">
        <w:tab/>
        <w:t xml:space="preserve"> 5:55.40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  </w:t>
      </w:r>
      <w:r w:rsidRPr="00AB62DC">
        <w:tab/>
        <w:t xml:space="preserve"> 1:21.40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13 </w:t>
      </w:r>
      <w:r w:rsidRPr="00AB62DC">
        <w:tab/>
        <w:t xml:space="preserve"> 2:34.90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20 </w:t>
      </w:r>
      <w:r w:rsidRPr="00AB62DC">
        <w:tab/>
        <w:t xml:space="preserve"> 2:52.30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  </w:t>
      </w:r>
      <w:r w:rsidRPr="00AB62DC">
        <w:tab/>
        <w:t xml:space="preserve">   33.60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15 </w:t>
      </w:r>
      <w:r w:rsidRPr="00AB62DC">
        <w:tab/>
        <w:t xml:space="preserve"> 1:17.50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Luke Blanchard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15 </w:t>
      </w:r>
      <w:r w:rsidRPr="00AB62DC">
        <w:tab/>
        <w:t xml:space="preserve"> 5:18.80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38 </w:t>
      </w:r>
      <w:r w:rsidRPr="00AB62DC">
        <w:tab/>
        <w:t xml:space="preserve"> 2:30.20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Luke Elliott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46 </w:t>
      </w:r>
      <w:r w:rsidRPr="00AB62DC">
        <w:tab/>
        <w:t xml:space="preserve"> 4:42.70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65 </w:t>
      </w:r>
      <w:r w:rsidRPr="00AB62DC">
        <w:tab/>
        <w:t xml:space="preserve">   59.30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74 </w:t>
      </w:r>
      <w:r w:rsidRPr="00AB62DC">
        <w:tab/>
        <w:t xml:space="preserve">   59.70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56 </w:t>
      </w:r>
      <w:r w:rsidRPr="00AB62DC">
        <w:tab/>
        <w:t xml:space="preserve"> 2:10.10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64 </w:t>
      </w:r>
      <w:r w:rsidRPr="00AB62DC">
        <w:tab/>
        <w:t xml:space="preserve">   27.90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37 </w:t>
      </w:r>
      <w:r w:rsidRPr="00AB62DC">
        <w:tab/>
        <w:t xml:space="preserve"> 2:10.90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Mollie Briggs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  </w:t>
      </w:r>
      <w:r w:rsidRPr="00AB62DC">
        <w:tab/>
        <w:t xml:space="preserve"> 1:40.30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  </w:t>
      </w:r>
      <w:r w:rsidRPr="00AB62DC">
        <w:tab/>
        <w:t xml:space="preserve"> 3:02.50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  </w:t>
      </w:r>
      <w:r w:rsidRPr="00AB62DC">
        <w:tab/>
        <w:t xml:space="preserve"> 5:30.40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  </w:t>
      </w:r>
      <w:r w:rsidRPr="00AB62DC">
        <w:tab/>
        <w:t xml:space="preserve">   37.60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5  </w:t>
      </w:r>
      <w:r w:rsidRPr="00AB62DC">
        <w:tab/>
        <w:t xml:space="preserve"> 1:13.00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  </w:t>
      </w:r>
      <w:r w:rsidRPr="00AB62DC">
        <w:tab/>
        <w:t xml:space="preserve"> 6:15.00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14 </w:t>
      </w:r>
      <w:r w:rsidRPr="00AB62DC">
        <w:tab/>
        <w:t xml:space="preserve"> 2:34.60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11 </w:t>
      </w:r>
      <w:r w:rsidRPr="00AB62DC">
        <w:tab/>
        <w:t xml:space="preserve"> 2:59.40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11 </w:t>
      </w:r>
      <w:r w:rsidRPr="00AB62DC">
        <w:tab/>
        <w:t xml:space="preserve">   33.40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Ryan Horrocks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43 </w:t>
      </w:r>
      <w:r w:rsidRPr="00AB62DC">
        <w:tab/>
        <w:t xml:space="preserve"> 1:03.16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69 </w:t>
      </w:r>
      <w:r w:rsidRPr="00AB62DC">
        <w:tab/>
        <w:t xml:space="preserve"> 2:22.30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28 </w:t>
      </w:r>
      <w:r w:rsidRPr="00AB62DC">
        <w:tab/>
        <w:t xml:space="preserve"> 2:20.20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46 </w:t>
      </w:r>
      <w:r w:rsidRPr="00AB62DC">
        <w:tab/>
        <w:t xml:space="preserve">   28.60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71 </w:t>
      </w:r>
      <w:r w:rsidRPr="00AB62DC">
        <w:tab/>
        <w:t xml:space="preserve">   59.10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Stockport Mo</w:t>
      </w:r>
    </w:p>
    <w:p w:rsidR="00972449" w:rsidRPr="00AB62DC" w:rsidRDefault="00972449" w:rsidP="00972449">
      <w:pPr>
        <w:pStyle w:val="EntriesNames"/>
      </w:pPr>
      <w:r w:rsidRPr="00AB62DC">
        <w:t>Alisha Hawkins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49 </w:t>
      </w:r>
      <w:r w:rsidRPr="00AB62DC">
        <w:tab/>
        <w:t xml:space="preserve"> 1:08.17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144</w:t>
      </w:r>
      <w:r w:rsidRPr="00AB62DC">
        <w:tab/>
        <w:t xml:space="preserve"> 2:08.02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107</w:t>
      </w:r>
      <w:r w:rsidRPr="00AB62DC">
        <w:tab/>
        <w:t xml:space="preserve"> 2:24.60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Elizabeth Harris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40 </w:t>
      </w:r>
      <w:r w:rsidRPr="00AB62DC">
        <w:tab/>
        <w:t xml:space="preserve"> 2:20.25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98 </w:t>
      </w:r>
      <w:r w:rsidRPr="00AB62DC">
        <w:tab/>
        <w:t xml:space="preserve"> 4:17.25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188</w:t>
      </w:r>
      <w:r w:rsidRPr="00AB62DC">
        <w:tab/>
        <w:t xml:space="preserve">   57.74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81 </w:t>
      </w:r>
      <w:r w:rsidRPr="00AB62DC">
        <w:tab/>
        <w:t xml:space="preserve"> 1:03.49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165</w:t>
      </w:r>
      <w:r w:rsidRPr="00AB62DC">
        <w:tab/>
        <w:t xml:space="preserve"> 2:02.21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114</w:t>
      </w:r>
      <w:r w:rsidRPr="00AB62DC">
        <w:tab/>
        <w:t xml:space="preserve"> 2:23.41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Ellie Molyneux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87 </w:t>
      </w:r>
      <w:r w:rsidRPr="00AB62DC">
        <w:tab/>
        <w:t xml:space="preserve">   29.89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171</w:t>
      </w:r>
      <w:r w:rsidRPr="00AB62DC">
        <w:tab/>
        <w:t xml:space="preserve">   59.50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68 </w:t>
      </w:r>
      <w:r w:rsidRPr="00AB62DC">
        <w:tab/>
        <w:t xml:space="preserve"> 1:05.50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145</w:t>
      </w:r>
      <w:r w:rsidRPr="00AB62DC">
        <w:tab/>
        <w:t xml:space="preserve"> 2:07.40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Emma Rowson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93 </w:t>
      </w:r>
      <w:r w:rsidRPr="00AB62DC">
        <w:tab/>
        <w:t xml:space="preserve"> 2:18.31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41 </w:t>
      </w:r>
      <w:r w:rsidRPr="00AB62DC">
        <w:tab/>
        <w:t xml:space="preserve"> 2:20.09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155</w:t>
      </w:r>
      <w:r w:rsidRPr="00AB62DC">
        <w:tab/>
        <w:t xml:space="preserve"> 1:00.63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77 </w:t>
      </w:r>
      <w:r w:rsidRPr="00AB62DC">
        <w:tab/>
        <w:t xml:space="preserve"> 1:03.81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141</w:t>
      </w:r>
      <w:r w:rsidRPr="00AB62DC">
        <w:tab/>
        <w:t xml:space="preserve"> 2:08.88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76 </w:t>
      </w:r>
      <w:r w:rsidRPr="00AB62DC">
        <w:tab/>
        <w:t xml:space="preserve"> 1:05.84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Harry Lewis-Mitchell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78 </w:t>
      </w:r>
      <w:r w:rsidRPr="00AB62DC">
        <w:tab/>
        <w:t xml:space="preserve">   56.08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98 </w:t>
      </w:r>
      <w:r w:rsidRPr="00AB62DC">
        <w:tab/>
        <w:t xml:space="preserve"> 2:13.13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44 </w:t>
      </w:r>
      <w:r w:rsidRPr="00AB62DC">
        <w:tab/>
        <w:t xml:space="preserve"> 2:07.29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77 </w:t>
      </w:r>
      <w:r w:rsidRPr="00AB62DC">
        <w:tab/>
        <w:t xml:space="preserve"> 4:05.46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Jake Clappison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100</w:t>
      </w:r>
      <w:r w:rsidRPr="00AB62DC">
        <w:tab/>
        <w:t xml:space="preserve">   24.80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128</w:t>
      </w:r>
      <w:r w:rsidRPr="00AB62DC">
        <w:tab/>
        <w:t xml:space="preserve">   53.82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Kate Butler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82 </w:t>
      </w:r>
      <w:r w:rsidRPr="00AB62DC">
        <w:tab/>
        <w:t xml:space="preserve"> 2:24.07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82 </w:t>
      </w:r>
      <w:r w:rsidRPr="00AB62DC">
        <w:tab/>
        <w:t xml:space="preserve">   31.40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  <w:r w:rsidRPr="00AB62DC">
        <w:t>Katelyn Bergin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90 </w:t>
      </w:r>
      <w:r w:rsidRPr="00AB62DC">
        <w:tab/>
        <w:t xml:space="preserve"> 2:21.35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35 </w:t>
      </w:r>
      <w:r w:rsidRPr="00AB62DC">
        <w:tab/>
        <w:t xml:space="preserve"> 2:22.40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44 </w:t>
      </w:r>
      <w:r w:rsidRPr="00AB62DC">
        <w:tab/>
        <w:t xml:space="preserve"> 5:08.25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74 </w:t>
      </w:r>
      <w:r w:rsidRPr="00AB62DC">
        <w:tab/>
        <w:t xml:space="preserve"> 1:04.55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116</w:t>
      </w:r>
      <w:r w:rsidRPr="00AB62DC">
        <w:tab/>
        <w:t xml:space="preserve"> 2:22.80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81 </w:t>
      </w:r>
      <w:r w:rsidRPr="00AB62DC">
        <w:tab/>
        <w:t xml:space="preserve"> 1:04.27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Kiera Henley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62 </w:t>
      </w:r>
      <w:r w:rsidRPr="00AB62DC">
        <w:tab/>
        <w:t xml:space="preserve"> 1:17.04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88 </w:t>
      </w:r>
      <w:r w:rsidRPr="00AB62DC">
        <w:tab/>
        <w:t xml:space="preserve"> 4:28.22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51 </w:t>
      </w:r>
      <w:r w:rsidRPr="00AB62DC">
        <w:tab/>
        <w:t xml:space="preserve"> 5:02.46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148</w:t>
      </w:r>
      <w:r w:rsidRPr="00AB62DC">
        <w:tab/>
        <w:t xml:space="preserve"> 2:06.87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109</w:t>
      </w:r>
      <w:r w:rsidRPr="00AB62DC">
        <w:tab/>
        <w:t xml:space="preserve"> 2:24.45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Megan Sheard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33 </w:t>
      </w:r>
      <w:r w:rsidRPr="00AB62DC">
        <w:tab/>
        <w:t xml:space="preserve"> 1:23.66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36 </w:t>
      </w:r>
      <w:r w:rsidRPr="00AB62DC">
        <w:tab/>
        <w:t xml:space="preserve"> 2:21.62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86 </w:t>
      </w:r>
      <w:r w:rsidRPr="00AB62DC">
        <w:tab/>
        <w:t xml:space="preserve"> 4:29.06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114</w:t>
      </w:r>
      <w:r w:rsidRPr="00AB62DC">
        <w:tab/>
        <w:t xml:space="preserve"> 1:02.96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52 </w:t>
      </w:r>
      <w:r w:rsidRPr="00AB62DC">
        <w:tab/>
        <w:t xml:space="preserve"> 5:02.33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73 </w:t>
      </w:r>
      <w:r w:rsidRPr="00AB62DC">
        <w:tab/>
        <w:t xml:space="preserve"> 1:04.63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111</w:t>
      </w:r>
      <w:r w:rsidRPr="00AB62DC">
        <w:tab/>
        <w:t xml:space="preserve"> 2:24.14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55 </w:t>
      </w:r>
      <w:r w:rsidRPr="00AB62DC">
        <w:tab/>
        <w:t xml:space="preserve"> 1:09.44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Oliver Crosby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43 </w:t>
      </w:r>
      <w:r w:rsidRPr="00AB62DC">
        <w:tab/>
        <w:t xml:space="preserve">   31.85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109</w:t>
      </w:r>
      <w:r w:rsidRPr="00AB62DC">
        <w:tab/>
        <w:t xml:space="preserve"> 2:09.57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46 </w:t>
      </w:r>
      <w:r w:rsidRPr="00AB62DC">
        <w:tab/>
        <w:t xml:space="preserve"> 2:22.93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68 </w:t>
      </w:r>
      <w:r w:rsidRPr="00AB62DC">
        <w:tab/>
        <w:t xml:space="preserve"> 1:04.33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Swansea Aq</w:t>
      </w:r>
    </w:p>
    <w:p w:rsidR="00972449" w:rsidRPr="00AB62DC" w:rsidRDefault="00972449" w:rsidP="00972449">
      <w:pPr>
        <w:pStyle w:val="EntriesNames"/>
      </w:pPr>
      <w:r w:rsidRPr="00AB62DC">
        <w:t>Alex Rosser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100</w:t>
      </w:r>
      <w:r w:rsidRPr="00AB62DC">
        <w:tab/>
        <w:t xml:space="preserve"> 2:01.07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78 </w:t>
      </w:r>
      <w:r w:rsidRPr="00AB62DC">
        <w:tab/>
        <w:t xml:space="preserve">   26.03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111</w:t>
      </w:r>
      <w:r w:rsidRPr="00AB62DC">
        <w:tab/>
        <w:t xml:space="preserve">   55.52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Amelia Tucker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39 </w:t>
      </w:r>
      <w:r w:rsidRPr="00AB62DC">
        <w:tab/>
        <w:t xml:space="preserve"> 1:22.85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103</w:t>
      </w:r>
      <w:r w:rsidRPr="00AB62DC">
        <w:tab/>
        <w:t xml:space="preserve"> 1:03.71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78 </w:t>
      </w:r>
      <w:r w:rsidRPr="00AB62DC">
        <w:tab/>
        <w:t xml:space="preserve"> 2:18.59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66 </w:t>
      </w:r>
      <w:r w:rsidRPr="00AB62DC">
        <w:tab/>
        <w:t xml:space="preserve"> 2:35.63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71 </w:t>
      </w:r>
      <w:r w:rsidRPr="00AB62DC">
        <w:tab/>
        <w:t xml:space="preserve">   29.73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Andrew Horsfall-Turner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61 </w:t>
      </w:r>
      <w:r w:rsidRPr="00AB62DC">
        <w:tab/>
        <w:t xml:space="preserve">   59.93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101</w:t>
      </w:r>
      <w:r w:rsidRPr="00AB62DC">
        <w:tab/>
        <w:t xml:space="preserve"> 2:01.00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Names"/>
      </w:pPr>
      <w:r w:rsidRPr="00AB62DC">
        <w:t>Chloe Davies</w:t>
      </w:r>
      <w:r>
        <w:tab/>
      </w:r>
      <w:r w:rsidRPr="00AB62DC">
        <w:tab/>
      </w:r>
      <w:r w:rsidRPr="00AB62DC">
        <w:tab/>
        <w:t>Disability Categories - S14</w:t>
      </w:r>
      <w:proofErr w:type="gramStart"/>
      <w:r w:rsidRPr="00AB62DC">
        <w:t>,SB14,SM14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89 </w:t>
      </w:r>
      <w:r w:rsidRPr="00AB62DC">
        <w:tab/>
        <w:t xml:space="preserve"> 2:21.60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37 </w:t>
      </w:r>
      <w:r w:rsidRPr="00AB62DC">
        <w:tab/>
        <w:t xml:space="preserve"> 1:22.90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45 </w:t>
      </w:r>
      <w:r w:rsidRPr="00AB62DC">
        <w:tab/>
        <w:t xml:space="preserve">   32.06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158</w:t>
      </w:r>
      <w:r w:rsidRPr="00AB62DC">
        <w:tab/>
        <w:t xml:space="preserve"> 1:00.59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126</w:t>
      </w:r>
      <w:r w:rsidRPr="00AB62DC">
        <w:tab/>
        <w:t xml:space="preserve"> 2:11.60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92 </w:t>
      </w:r>
      <w:r w:rsidRPr="00AB62DC">
        <w:tab/>
        <w:t xml:space="preserve"> 2:29.30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72 </w:t>
      </w:r>
      <w:r w:rsidRPr="00AB62DC">
        <w:tab/>
        <w:t xml:space="preserve"> 1:06.70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Chloe Pritchard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68 </w:t>
      </w:r>
      <w:r w:rsidRPr="00AB62DC">
        <w:tab/>
        <w:t xml:space="preserve"> 2:29.10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64 </w:t>
      </w:r>
      <w:r w:rsidRPr="00AB62DC">
        <w:tab/>
        <w:t xml:space="preserve"> 4:39.47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142</w:t>
      </w:r>
      <w:r w:rsidRPr="00AB62DC">
        <w:tab/>
        <w:t xml:space="preserve"> 1:01.40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48 </w:t>
      </w:r>
      <w:r w:rsidRPr="00AB62DC">
        <w:tab/>
        <w:t xml:space="preserve"> 1:08.19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114</w:t>
      </w:r>
      <w:r w:rsidRPr="00AB62DC">
        <w:tab/>
        <w:t xml:space="preserve"> 2:13.57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62 </w:t>
      </w:r>
      <w:r w:rsidRPr="00AB62DC">
        <w:tab/>
        <w:t xml:space="preserve"> 1:08.70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Connor Smart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17 </w:t>
      </w:r>
      <w:r w:rsidRPr="00AB62DC">
        <w:tab/>
        <w:t xml:space="preserve"> 1:11.50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37 </w:t>
      </w:r>
      <w:r w:rsidRPr="00AB62DC">
        <w:tab/>
        <w:t xml:space="preserve"> 2:13.61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18 </w:t>
      </w:r>
      <w:r w:rsidRPr="00AB62DC">
        <w:tab/>
        <w:t xml:space="preserve"> 2:46.79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11 </w:t>
      </w:r>
      <w:r w:rsidRPr="00AB62DC">
        <w:tab/>
        <w:t xml:space="preserve"> 2:34.65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23 </w:t>
      </w:r>
      <w:r w:rsidRPr="00AB62DC">
        <w:tab/>
        <w:t xml:space="preserve"> 4:42.10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31 </w:t>
      </w:r>
      <w:r w:rsidRPr="00AB62DC">
        <w:tab/>
        <w:t xml:space="preserve"> 1:02.71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Daniel Marotta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32 </w:t>
      </w:r>
      <w:r w:rsidRPr="00AB62DC">
        <w:tab/>
        <w:t xml:space="preserve"> 4:56.01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63 </w:t>
      </w:r>
      <w:r w:rsidRPr="00AB62DC">
        <w:tab/>
        <w:t xml:space="preserve"> 2:24.50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19 </w:t>
      </w:r>
      <w:r w:rsidRPr="00AB62DC">
        <w:tab/>
        <w:t xml:space="preserve"> 1:15.81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69 </w:t>
      </w:r>
      <w:r w:rsidRPr="00AB62DC">
        <w:tab/>
        <w:t xml:space="preserve"> 4:15.11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97 </w:t>
      </w:r>
      <w:r w:rsidRPr="00AB62DC">
        <w:tab/>
        <w:t xml:space="preserve">   56.94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Elizabeth Arnold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78 </w:t>
      </w:r>
      <w:r w:rsidRPr="00AB62DC">
        <w:tab/>
        <w:t xml:space="preserve"> 2:25.40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69 </w:t>
      </w:r>
      <w:r w:rsidRPr="00AB62DC">
        <w:tab/>
        <w:t xml:space="preserve"> 4:37.49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133</w:t>
      </w:r>
      <w:r w:rsidRPr="00AB62DC">
        <w:tab/>
        <w:t xml:space="preserve"> 2:10.53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63 </w:t>
      </w:r>
      <w:r w:rsidRPr="00AB62DC">
        <w:tab/>
        <w:t xml:space="preserve"> 1:08.70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Llewellyn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93 </w:t>
      </w:r>
      <w:r w:rsidRPr="00AB62DC">
        <w:tab/>
        <w:t xml:space="preserve"> 2:02.11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95 </w:t>
      </w:r>
      <w:r w:rsidRPr="00AB62DC">
        <w:tab/>
        <w:t xml:space="preserve">   25.03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123</w:t>
      </w:r>
      <w:r w:rsidRPr="00AB62DC">
        <w:tab/>
        <w:t xml:space="preserve">   54.61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Joshua Loney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106</w:t>
      </w:r>
      <w:r w:rsidRPr="00AB62DC">
        <w:tab/>
        <w:t xml:space="preserve"> 1:59.97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82 </w:t>
      </w:r>
      <w:r w:rsidRPr="00AB62DC">
        <w:tab/>
        <w:t xml:space="preserve"> 2:18.22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26 </w:t>
      </w:r>
      <w:r w:rsidRPr="00AB62DC">
        <w:tab/>
        <w:t xml:space="preserve"> 1:14.70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68 </w:t>
      </w:r>
      <w:r w:rsidRPr="00AB62DC">
        <w:tab/>
        <w:t xml:space="preserve"> 4:16.20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103</w:t>
      </w:r>
      <w:r w:rsidRPr="00AB62DC">
        <w:tab/>
        <w:t xml:space="preserve">   56.47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Katelin Demery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33 </w:t>
      </w:r>
      <w:r w:rsidRPr="00AB62DC">
        <w:tab/>
        <w:t xml:space="preserve"> 2:25.12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76 </w:t>
      </w:r>
      <w:r w:rsidRPr="00AB62DC">
        <w:tab/>
        <w:t xml:space="preserve"> 4:34.10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151</w:t>
      </w:r>
      <w:r w:rsidRPr="00AB62DC">
        <w:tab/>
        <w:t xml:space="preserve"> 1:01.00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55 </w:t>
      </w:r>
      <w:r w:rsidRPr="00AB62DC">
        <w:tab/>
        <w:t xml:space="preserve"> 1:07.12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131</w:t>
      </w:r>
      <w:r w:rsidRPr="00AB62DC">
        <w:tab/>
        <w:t xml:space="preserve"> 2:10.76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Leah Owen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30 </w:t>
      </w:r>
      <w:r w:rsidRPr="00AB62DC">
        <w:tab/>
        <w:t xml:space="preserve"> 1:24.20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41 </w:t>
      </w:r>
      <w:r w:rsidRPr="00AB62DC">
        <w:tab/>
        <w:t xml:space="preserve">   34.60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133</w:t>
      </w:r>
      <w:r w:rsidRPr="00AB62DC">
        <w:tab/>
        <w:t xml:space="preserve"> 1:01.99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17 </w:t>
      </w:r>
      <w:r w:rsidRPr="00AB62DC">
        <w:tab/>
        <w:t xml:space="preserve"> 1:12.82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87 </w:t>
      </w:r>
      <w:r w:rsidRPr="00AB62DC">
        <w:tab/>
        <w:t xml:space="preserve"> 2:17.42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94 </w:t>
      </w:r>
      <w:r w:rsidRPr="00AB62DC">
        <w:tab/>
        <w:t xml:space="preserve">   28.72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38 </w:t>
      </w:r>
      <w:r w:rsidRPr="00AB62DC">
        <w:tab/>
        <w:t xml:space="preserve"> 1:12.00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Lewis Fraser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74 </w:t>
      </w:r>
      <w:r w:rsidRPr="00AB62DC">
        <w:tab/>
        <w:t xml:space="preserve">   57.18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52 </w:t>
      </w:r>
      <w:r w:rsidRPr="00AB62DC">
        <w:tab/>
        <w:t xml:space="preserve">   29.82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111</w:t>
      </w:r>
      <w:r w:rsidRPr="00AB62DC">
        <w:tab/>
        <w:t xml:space="preserve"> 2:09.30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>Comp.No 103</w:t>
      </w:r>
      <w:r w:rsidRPr="00AB62DC">
        <w:tab/>
        <w:t xml:space="preserve">   24.75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64 </w:t>
      </w:r>
      <w:r w:rsidRPr="00AB62DC">
        <w:tab/>
        <w:t xml:space="preserve"> 1:05.23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73 </w:t>
      </w:r>
      <w:r w:rsidRPr="00AB62DC">
        <w:tab/>
        <w:t xml:space="preserve">   25.64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130</w:t>
      </w:r>
      <w:r w:rsidRPr="00AB62DC">
        <w:tab/>
        <w:t xml:space="preserve">   53.72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Lowri Mathias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75 </w:t>
      </w:r>
      <w:r w:rsidRPr="00AB62DC">
        <w:tab/>
        <w:t xml:space="preserve"> 1:15.43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71 </w:t>
      </w:r>
      <w:r w:rsidRPr="00AB62DC">
        <w:tab/>
        <w:t xml:space="preserve">   33.78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36 </w:t>
      </w:r>
      <w:r w:rsidRPr="00AB62DC">
        <w:tab/>
        <w:t xml:space="preserve"> 2:46.32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Lowri Pearce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48 </w:t>
      </w:r>
      <w:r w:rsidRPr="00AB62DC">
        <w:tab/>
        <w:t xml:space="preserve"> 1:20.50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65 </w:t>
      </w:r>
      <w:r w:rsidRPr="00AB62DC">
        <w:tab/>
        <w:t xml:space="preserve">   31.30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102</w:t>
      </w:r>
      <w:r w:rsidRPr="00AB62DC">
        <w:tab/>
        <w:t xml:space="preserve"> 1:03.74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38 </w:t>
      </w:r>
      <w:r w:rsidRPr="00AB62DC">
        <w:tab/>
        <w:t xml:space="preserve"> 1:09.60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98 </w:t>
      </w:r>
      <w:r w:rsidRPr="00AB62DC">
        <w:tab/>
        <w:t xml:space="preserve"> 2:15.70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73 </w:t>
      </w:r>
      <w:r w:rsidRPr="00AB62DC">
        <w:tab/>
        <w:t xml:space="preserve"> 2:34.60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88 </w:t>
      </w:r>
      <w:r w:rsidRPr="00AB62DC">
        <w:tab/>
        <w:t xml:space="preserve">   29.10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Megan Browne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38 </w:t>
      </w:r>
      <w:r w:rsidRPr="00AB62DC">
        <w:tab/>
        <w:t xml:space="preserve"> 1:22.86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76 </w:t>
      </w:r>
      <w:r w:rsidRPr="00AB62DC">
        <w:tab/>
        <w:t xml:space="preserve"> 1:04.99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42 </w:t>
      </w:r>
      <w:r w:rsidRPr="00AB62DC">
        <w:tab/>
        <w:t xml:space="preserve">   37.90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20 </w:t>
      </w:r>
      <w:r w:rsidRPr="00AB62DC">
        <w:tab/>
        <w:t xml:space="preserve"> 3:00.08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38 </w:t>
      </w:r>
      <w:r w:rsidRPr="00AB62DC">
        <w:tab/>
        <w:t xml:space="preserve">   31.00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Swim Gwynedd</w:t>
      </w:r>
    </w:p>
    <w:p w:rsidR="00972449" w:rsidRPr="00AB62DC" w:rsidRDefault="00972449" w:rsidP="00972449">
      <w:pPr>
        <w:pStyle w:val="EntriesNames"/>
      </w:pPr>
      <w:r w:rsidRPr="00AB62DC">
        <w:t>Alaw Davies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22 </w:t>
      </w:r>
      <w:r w:rsidRPr="00AB62DC">
        <w:tab/>
        <w:t xml:space="preserve"> 5:01.90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48 </w:t>
      </w:r>
      <w:r w:rsidRPr="00AB62DC">
        <w:tab/>
        <w:t xml:space="preserve"> 1:07.00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10 </w:t>
      </w:r>
      <w:r w:rsidRPr="00AB62DC">
        <w:tab/>
        <w:t xml:space="preserve"> 1:15.50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57 </w:t>
      </w:r>
      <w:r w:rsidRPr="00AB62DC">
        <w:tab/>
        <w:t xml:space="preserve"> 2:21.80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Beca Jones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37 </w:t>
      </w:r>
      <w:r w:rsidRPr="00AB62DC">
        <w:tab/>
        <w:t xml:space="preserve"> 2:35.50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27 </w:t>
      </w:r>
      <w:r w:rsidRPr="00AB62DC">
        <w:tab/>
        <w:t xml:space="preserve">   35.50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10 </w:t>
      </w:r>
      <w:r w:rsidRPr="00AB62DC">
        <w:tab/>
        <w:t xml:space="preserve"> 5:17.40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19 </w:t>
      </w:r>
      <w:r w:rsidRPr="00AB62DC">
        <w:tab/>
        <w:t xml:space="preserve"> 1:10.40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27 </w:t>
      </w:r>
      <w:r w:rsidRPr="00AB62DC">
        <w:tab/>
        <w:t xml:space="preserve"> 2:29.50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23 </w:t>
      </w:r>
      <w:r w:rsidRPr="00AB62DC">
        <w:tab/>
        <w:t xml:space="preserve"> 2:51.70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26 </w:t>
      </w:r>
      <w:r w:rsidRPr="00AB62DC">
        <w:tab/>
        <w:t xml:space="preserve">   31.80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33 </w:t>
      </w:r>
      <w:r w:rsidRPr="00AB62DC">
        <w:tab/>
        <w:t xml:space="preserve"> 1:12.50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Cara Hughes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48 </w:t>
      </w:r>
      <w:r w:rsidRPr="00AB62DC">
        <w:tab/>
        <w:t xml:space="preserve">   34.10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39 </w:t>
      </w:r>
      <w:r w:rsidRPr="00AB62DC">
        <w:tab/>
        <w:t xml:space="preserve">   32.60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64 </w:t>
      </w:r>
      <w:r w:rsidRPr="00AB62DC">
        <w:tab/>
        <w:t xml:space="preserve"> 1:05.60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25 </w:t>
      </w:r>
      <w:r w:rsidRPr="00AB62DC">
        <w:tab/>
        <w:t xml:space="preserve">   40.10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42 </w:t>
      </w:r>
      <w:r w:rsidRPr="00AB62DC">
        <w:tab/>
        <w:t xml:space="preserve"> 2:24.10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54 </w:t>
      </w:r>
      <w:r w:rsidRPr="00AB62DC">
        <w:tab/>
        <w:t xml:space="preserve">   30.26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Catherine Roberts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23 </w:t>
      </w:r>
      <w:r w:rsidRPr="00AB62DC">
        <w:tab/>
        <w:t xml:space="preserve"> 1:26.53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13 </w:t>
      </w:r>
      <w:r w:rsidRPr="00AB62DC">
        <w:tab/>
        <w:t xml:space="preserve">   37.50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9  </w:t>
      </w:r>
      <w:r w:rsidRPr="00AB62DC">
        <w:tab/>
        <w:t xml:space="preserve"> 2:47.57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61 </w:t>
      </w:r>
      <w:r w:rsidRPr="00AB62DC">
        <w:tab/>
        <w:t xml:space="preserve">   31.52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44 </w:t>
      </w:r>
      <w:r w:rsidRPr="00AB62DC">
        <w:tab/>
        <w:t xml:space="preserve"> 1:07.50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23 </w:t>
      </w:r>
      <w:r w:rsidRPr="00AB62DC">
        <w:tab/>
        <w:t xml:space="preserve"> 1:11.72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30 </w:t>
      </w:r>
      <w:r w:rsidRPr="00AB62DC">
        <w:tab/>
        <w:t xml:space="preserve">   39.04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25 </w:t>
      </w:r>
      <w:r w:rsidRPr="00AB62DC">
        <w:tab/>
        <w:t xml:space="preserve"> 2:30.70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Catrin Barnes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32 </w:t>
      </w:r>
      <w:r w:rsidRPr="00AB62DC">
        <w:tab/>
        <w:t xml:space="preserve"> 2:25.64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74 </w:t>
      </w:r>
      <w:r w:rsidRPr="00AB62DC">
        <w:tab/>
        <w:t xml:space="preserve">   30.61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129</w:t>
      </w:r>
      <w:r w:rsidRPr="00AB62DC">
        <w:tab/>
        <w:t xml:space="preserve"> 1:02.10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58 </w:t>
      </w:r>
      <w:r w:rsidRPr="00AB62DC">
        <w:tab/>
        <w:t xml:space="preserve"> 1:06.75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97 </w:t>
      </w:r>
      <w:r w:rsidRPr="00AB62DC">
        <w:tab/>
        <w:t xml:space="preserve"> 2:15.87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63 </w:t>
      </w:r>
      <w:r w:rsidRPr="00AB62DC">
        <w:tab/>
        <w:t xml:space="preserve"> 2:36.40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77 </w:t>
      </w:r>
      <w:r w:rsidRPr="00AB62DC">
        <w:tab/>
        <w:t xml:space="preserve">   29.48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Cedol Dafydd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53 </w:t>
      </w:r>
      <w:r w:rsidRPr="00AB62DC">
        <w:tab/>
        <w:t xml:space="preserve"> 2:10.38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45 </w:t>
      </w:r>
      <w:r w:rsidRPr="00AB62DC">
        <w:tab/>
        <w:t xml:space="preserve"> 4:31.80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65 </w:t>
      </w:r>
      <w:r w:rsidRPr="00AB62DC">
        <w:tab/>
        <w:t xml:space="preserve">   59.60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Cerian Harries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57 </w:t>
      </w:r>
      <w:r w:rsidRPr="00AB62DC">
        <w:tab/>
        <w:t xml:space="preserve"> 1:17.94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44 </w:t>
      </w:r>
      <w:r w:rsidRPr="00AB62DC">
        <w:tab/>
        <w:t xml:space="preserve"> 4:49.40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78 </w:t>
      </w:r>
      <w:r w:rsidRPr="00AB62DC">
        <w:tab/>
        <w:t xml:space="preserve"> 1:04.87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31 </w:t>
      </w:r>
      <w:r w:rsidRPr="00AB62DC">
        <w:tab/>
        <w:t xml:space="preserve"> 5:20.40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52 </w:t>
      </w:r>
      <w:r w:rsidRPr="00AB62DC">
        <w:tab/>
        <w:t xml:space="preserve">   36.68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90 </w:t>
      </w:r>
      <w:r w:rsidRPr="00AB62DC">
        <w:tab/>
        <w:t xml:space="preserve"> 2:17.20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35 </w:t>
      </w:r>
      <w:r w:rsidRPr="00AB62DC">
        <w:tab/>
        <w:t xml:space="preserve"> 2:47.49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Emily Williams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7  </w:t>
      </w:r>
      <w:r w:rsidRPr="00AB62DC">
        <w:tab/>
        <w:t xml:space="preserve"> 1:33.71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1  </w:t>
      </w:r>
      <w:r w:rsidRPr="00AB62DC">
        <w:tab/>
        <w:t xml:space="preserve">   40.62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14 </w:t>
      </w:r>
      <w:r w:rsidRPr="00AB62DC">
        <w:tab/>
        <w:t xml:space="preserve">   42.09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  </w:t>
      </w:r>
      <w:r w:rsidRPr="00AB62DC">
        <w:tab/>
        <w:t xml:space="preserve"> 3:02.20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  </w:t>
      </w:r>
      <w:r w:rsidRPr="00AB62DC">
        <w:tab/>
        <w:t xml:space="preserve"> 3:16.20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2  </w:t>
      </w:r>
      <w:r w:rsidRPr="00AB62DC">
        <w:tab/>
        <w:t xml:space="preserve">   35.95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Esme Crowe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61 </w:t>
      </w:r>
      <w:r w:rsidRPr="00AB62DC">
        <w:tab/>
        <w:t xml:space="preserve"> 1:17.20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48 </w:t>
      </w:r>
      <w:r w:rsidRPr="00AB62DC">
        <w:tab/>
        <w:t xml:space="preserve"> 4:48.80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121</w:t>
      </w:r>
      <w:r w:rsidRPr="00AB62DC">
        <w:tab/>
        <w:t xml:space="preserve"> 1:02.50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54 </w:t>
      </w:r>
      <w:r w:rsidRPr="00AB62DC">
        <w:tab/>
        <w:t xml:space="preserve">   36.30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84 </w:t>
      </w:r>
      <w:r w:rsidRPr="00AB62DC">
        <w:tab/>
        <w:t xml:space="preserve"> 2:17.90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82 </w:t>
      </w:r>
      <w:r w:rsidRPr="00AB62DC">
        <w:tab/>
        <w:t xml:space="preserve"> 2:32.40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40 </w:t>
      </w:r>
      <w:r w:rsidRPr="00AB62DC">
        <w:tab/>
        <w:t xml:space="preserve"> 2:44.50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Eve Goddard-Smith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48 </w:t>
      </w:r>
      <w:r w:rsidRPr="00AB62DC">
        <w:tab/>
        <w:t xml:space="preserve"> 2:32.00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29 </w:t>
      </w:r>
      <w:r w:rsidRPr="00AB62DC">
        <w:tab/>
        <w:t xml:space="preserve"> 2:27.00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95 </w:t>
      </w:r>
      <w:r w:rsidRPr="00AB62DC">
        <w:tab/>
        <w:t xml:space="preserve">   29.30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116</w:t>
      </w:r>
      <w:r w:rsidRPr="00AB62DC">
        <w:tab/>
        <w:t xml:space="preserve"> 1:02.70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72 </w:t>
      </w:r>
      <w:r w:rsidRPr="00AB62DC">
        <w:tab/>
        <w:t xml:space="preserve"> 1:05.15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76 </w:t>
      </w:r>
      <w:r w:rsidRPr="00AB62DC">
        <w:tab/>
        <w:t xml:space="preserve"> 2:18.70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81 </w:t>
      </w:r>
      <w:r w:rsidRPr="00AB62DC">
        <w:tab/>
        <w:t xml:space="preserve">   29.20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47 </w:t>
      </w:r>
      <w:r w:rsidRPr="00AB62DC">
        <w:tab/>
        <w:t xml:space="preserve"> 1:10.60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lastRenderedPageBreak/>
        <w:t>Heledd Davies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40 </w:t>
      </w:r>
      <w:r w:rsidRPr="00AB62DC">
        <w:tab/>
        <w:t xml:space="preserve"> 4:52.80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81 </w:t>
      </w:r>
      <w:r w:rsidRPr="00AB62DC">
        <w:tab/>
        <w:t xml:space="preserve"> 1:04.71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73 </w:t>
      </w:r>
      <w:r w:rsidRPr="00AB62DC">
        <w:tab/>
        <w:t xml:space="preserve"> 2:19.30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Iago Rhys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7  </w:t>
      </w:r>
      <w:r w:rsidRPr="00AB62DC">
        <w:tab/>
        <w:t xml:space="preserve"> 5:31.20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14 </w:t>
      </w:r>
      <w:r w:rsidRPr="00AB62DC">
        <w:tab/>
        <w:t xml:space="preserve"> 1:13.10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13 </w:t>
      </w:r>
      <w:r w:rsidRPr="00AB62DC">
        <w:tab/>
        <w:t xml:space="preserve">   36.34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31 </w:t>
      </w:r>
      <w:r w:rsidRPr="00AB62DC">
        <w:tab/>
        <w:t xml:space="preserve"> 2:35.50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8  </w:t>
      </w:r>
      <w:r w:rsidRPr="00AB62DC">
        <w:tab/>
        <w:t xml:space="preserve"> 2:54.20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18 </w:t>
      </w:r>
      <w:r w:rsidRPr="00AB62DC">
        <w:tab/>
        <w:t xml:space="preserve"> 1:12.10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13 </w:t>
      </w:r>
      <w:r w:rsidRPr="00AB62DC">
        <w:tab/>
        <w:t xml:space="preserve"> 2:42.30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11 </w:t>
      </w:r>
      <w:r w:rsidRPr="00AB62DC">
        <w:tab/>
        <w:t xml:space="preserve"> 1:20.78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13 </w:t>
      </w:r>
      <w:r w:rsidRPr="00AB62DC">
        <w:tab/>
        <w:t xml:space="preserve">   35.20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Ioan Hughes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13 </w:t>
      </w:r>
      <w:r w:rsidRPr="00AB62DC">
        <w:tab/>
        <w:t xml:space="preserve"> 1:13.50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34 </w:t>
      </w:r>
      <w:r w:rsidRPr="00AB62DC">
        <w:tab/>
        <w:t xml:space="preserve"> 2:15.90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26 </w:t>
      </w:r>
      <w:r w:rsidRPr="00AB62DC">
        <w:tab/>
        <w:t xml:space="preserve"> 2:38.60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20 </w:t>
      </w:r>
      <w:r w:rsidRPr="00AB62DC">
        <w:tab/>
        <w:t xml:space="preserve"> 1:11.90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22 </w:t>
      </w:r>
      <w:r w:rsidRPr="00AB62DC">
        <w:tab/>
        <w:t xml:space="preserve"> 2:32.30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  </w:t>
      </w:r>
      <w:r w:rsidRPr="00AB62DC">
        <w:tab/>
        <w:t xml:space="preserve"> 2:47.40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15 </w:t>
      </w:r>
      <w:r w:rsidRPr="00AB62DC">
        <w:tab/>
        <w:t xml:space="preserve"> 4:47.54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25 </w:t>
      </w:r>
      <w:r w:rsidRPr="00AB62DC">
        <w:tab/>
        <w:t xml:space="preserve"> 1:04.90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Isabella Marsh-Smith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  </w:t>
      </w:r>
      <w:r w:rsidRPr="00AB62DC">
        <w:tab/>
        <w:t xml:space="preserve"> 3:08.40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  </w:t>
      </w:r>
      <w:r w:rsidRPr="00AB62DC">
        <w:tab/>
        <w:t xml:space="preserve"> 2:50.40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1  </w:t>
      </w:r>
      <w:r w:rsidRPr="00AB62DC">
        <w:tab/>
        <w:t xml:space="preserve">   36.00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  </w:t>
      </w:r>
      <w:r w:rsidRPr="00AB62DC">
        <w:tab/>
        <w:t xml:space="preserve"> 1:29.80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Jessica Parry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17 </w:t>
      </w:r>
      <w:r w:rsidRPr="00AB62DC">
        <w:tab/>
        <w:t xml:space="preserve"> 2:46.50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5  </w:t>
      </w:r>
      <w:r w:rsidRPr="00AB62DC">
        <w:tab/>
        <w:t xml:space="preserve"> 1:34.20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11 </w:t>
      </w:r>
      <w:r w:rsidRPr="00AB62DC">
        <w:tab/>
        <w:t xml:space="preserve"> 5:16.00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13 </w:t>
      </w:r>
      <w:r w:rsidRPr="00AB62DC">
        <w:tab/>
        <w:t xml:space="preserve"> 1:11.30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  </w:t>
      </w:r>
      <w:r w:rsidRPr="00AB62DC">
        <w:tab/>
        <w:t xml:space="preserve"> 6:05.30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16 </w:t>
      </w:r>
      <w:r w:rsidRPr="00AB62DC">
        <w:tab/>
        <w:t xml:space="preserve"> 2:34.33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18 </w:t>
      </w:r>
      <w:r w:rsidRPr="00AB62DC">
        <w:tab/>
        <w:t xml:space="preserve"> 2:54.70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12 </w:t>
      </w:r>
      <w:r w:rsidRPr="00AB62DC">
        <w:tab/>
        <w:t xml:space="preserve"> 1:18.30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Llion Myers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15 </w:t>
      </w:r>
      <w:r w:rsidRPr="00AB62DC">
        <w:tab/>
        <w:t xml:space="preserve"> 1:12.90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48 </w:t>
      </w:r>
      <w:r w:rsidRPr="00AB62DC">
        <w:tab/>
        <w:t xml:space="preserve"> 2:11.80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33 </w:t>
      </w:r>
      <w:r w:rsidRPr="00AB62DC">
        <w:tab/>
        <w:t xml:space="preserve">   28.30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16 </w:t>
      </w:r>
      <w:r w:rsidRPr="00AB62DC">
        <w:tab/>
        <w:t xml:space="preserve"> 1:12.90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36 </w:t>
      </w:r>
      <w:r w:rsidRPr="00AB62DC">
        <w:tab/>
        <w:t xml:space="preserve"> 4:35.80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16 </w:t>
      </w:r>
      <w:r w:rsidRPr="00AB62DC">
        <w:tab/>
        <w:t xml:space="preserve">   32.10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56 </w:t>
      </w:r>
      <w:r w:rsidRPr="00AB62DC">
        <w:tab/>
        <w:t xml:space="preserve"> 1:00.20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Mali D'Arcy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65 </w:t>
      </w:r>
      <w:r w:rsidRPr="00AB62DC">
        <w:tab/>
        <w:t xml:space="preserve"> 2:29.70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74 </w:t>
      </w:r>
      <w:r w:rsidRPr="00AB62DC">
        <w:tab/>
        <w:t xml:space="preserve">   32.40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92 </w:t>
      </w:r>
      <w:r w:rsidRPr="00AB62DC">
        <w:tab/>
        <w:t xml:space="preserve">   29.65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166</w:t>
      </w:r>
      <w:r w:rsidRPr="00AB62DC">
        <w:tab/>
        <w:t xml:space="preserve"> 1:00.00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123</w:t>
      </w:r>
      <w:r w:rsidRPr="00AB62DC">
        <w:tab/>
        <w:t xml:space="preserve"> 2:12.50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119</w:t>
      </w:r>
      <w:r w:rsidRPr="00AB62DC">
        <w:tab/>
        <w:t xml:space="preserve">   27.50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69 </w:t>
      </w:r>
      <w:r w:rsidRPr="00AB62DC">
        <w:tab/>
        <w:t xml:space="preserve"> 1:07.30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Marteg Dafydd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51 </w:t>
      </w:r>
      <w:r w:rsidRPr="00AB62DC">
        <w:tab/>
        <w:t xml:space="preserve"> 2:31.80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46 </w:t>
      </w:r>
      <w:r w:rsidRPr="00AB62DC">
        <w:tab/>
        <w:t xml:space="preserve">   34.30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64 </w:t>
      </w:r>
      <w:r w:rsidRPr="00AB62DC">
        <w:tab/>
        <w:t xml:space="preserve">   31.35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91 </w:t>
      </w:r>
      <w:r w:rsidRPr="00AB62DC">
        <w:tab/>
        <w:t xml:space="preserve"> 1:04.50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15 </w:t>
      </w:r>
      <w:r w:rsidRPr="00AB62DC">
        <w:tab/>
        <w:t xml:space="preserve"> 1:13.30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66 </w:t>
      </w:r>
      <w:r w:rsidRPr="00AB62DC">
        <w:tab/>
        <w:t xml:space="preserve"> 2:19.90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52 </w:t>
      </w:r>
      <w:r w:rsidRPr="00AB62DC">
        <w:tab/>
        <w:t xml:space="preserve"> 2:38.68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65 </w:t>
      </w:r>
      <w:r w:rsidRPr="00AB62DC">
        <w:tab/>
        <w:t xml:space="preserve">   29.92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45 </w:t>
      </w:r>
      <w:r w:rsidRPr="00AB62DC">
        <w:tab/>
        <w:t xml:space="preserve"> 1:11.10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Martyna Ruszkowska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>Comp.No 103</w:t>
      </w:r>
      <w:r w:rsidRPr="00AB62DC">
        <w:tab/>
        <w:t xml:space="preserve">   28.60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172</w:t>
      </w:r>
      <w:r w:rsidRPr="00AB62DC">
        <w:tab/>
        <w:t xml:space="preserve">   59.40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55 </w:t>
      </w:r>
      <w:r w:rsidRPr="00AB62DC">
        <w:tab/>
        <w:t xml:space="preserve"> 4:57.00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83 </w:t>
      </w:r>
      <w:r w:rsidRPr="00AB62DC">
        <w:tab/>
        <w:t xml:space="preserve"> 1:03.10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156</w:t>
      </w:r>
      <w:r w:rsidRPr="00AB62DC">
        <w:tab/>
        <w:t xml:space="preserve"> 2:05.70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110</w:t>
      </w:r>
      <w:r w:rsidRPr="00AB62DC">
        <w:tab/>
        <w:t xml:space="preserve"> 2:24.40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73 </w:t>
      </w:r>
      <w:r w:rsidRPr="00AB62DC">
        <w:tab/>
        <w:t xml:space="preserve"> 1:06.20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Mathew Brame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31 </w:t>
      </w:r>
      <w:r w:rsidRPr="00AB62DC">
        <w:tab/>
        <w:t xml:space="preserve"> 1:08.00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33 </w:t>
      </w:r>
      <w:r w:rsidRPr="00AB62DC">
        <w:tab/>
        <w:t xml:space="preserve"> 2:23.20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24 </w:t>
      </w:r>
      <w:r w:rsidRPr="00AB62DC">
        <w:tab/>
        <w:t xml:space="preserve">   33.16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18 </w:t>
      </w:r>
      <w:r w:rsidRPr="00AB62DC">
        <w:tab/>
        <w:t xml:space="preserve"> 4:46.40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27 </w:t>
      </w:r>
      <w:r w:rsidRPr="00AB62DC">
        <w:tab/>
        <w:t xml:space="preserve"> 1:04.00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Medi Harris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95 </w:t>
      </w:r>
      <w:r w:rsidRPr="00AB62DC">
        <w:tab/>
        <w:t xml:space="preserve"> 2:16.90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93 </w:t>
      </w:r>
      <w:r w:rsidRPr="00AB62DC">
        <w:tab/>
        <w:t xml:space="preserve">   30.10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70 </w:t>
      </w:r>
      <w:r w:rsidRPr="00AB62DC">
        <w:tab/>
        <w:t xml:space="preserve"> 4:35.98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178</w:t>
      </w:r>
      <w:r w:rsidRPr="00AB62DC">
        <w:tab/>
        <w:t xml:space="preserve">   58.90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45 </w:t>
      </w:r>
      <w:r w:rsidRPr="00AB62DC">
        <w:tab/>
        <w:t xml:space="preserve"> 5:08.20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143</w:t>
      </w:r>
      <w:r w:rsidRPr="00AB62DC">
        <w:tab/>
        <w:t xml:space="preserve"> 2:08.10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114</w:t>
      </w:r>
      <w:r w:rsidRPr="00AB62DC">
        <w:tab/>
        <w:t xml:space="preserve">   27.80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82 </w:t>
      </w:r>
      <w:r w:rsidRPr="00AB62DC">
        <w:tab/>
        <w:t xml:space="preserve"> 1:04.20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Morgan Lukacs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25 </w:t>
      </w:r>
      <w:r w:rsidRPr="00AB62DC">
        <w:tab/>
        <w:t xml:space="preserve"> 2:40.80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14 </w:t>
      </w:r>
      <w:r w:rsidRPr="00AB62DC">
        <w:tab/>
        <w:t xml:space="preserve">   30.00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13 </w:t>
      </w:r>
      <w:r w:rsidRPr="00AB62DC">
        <w:tab/>
        <w:t xml:space="preserve"> 1:13.50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17 </w:t>
      </w:r>
      <w:r w:rsidRPr="00AB62DC">
        <w:tab/>
        <w:t xml:space="preserve"> 2:34.60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19 </w:t>
      </w:r>
      <w:r w:rsidRPr="00AB62DC">
        <w:tab/>
        <w:t xml:space="preserve">   33.70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21 </w:t>
      </w:r>
      <w:r w:rsidRPr="00AB62DC">
        <w:tab/>
        <w:t xml:space="preserve"> 1:05.40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Sylwester Ruszkowski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13 </w:t>
      </w:r>
      <w:r w:rsidRPr="00AB62DC">
        <w:tab/>
        <w:t xml:space="preserve"> 2:49.20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11 </w:t>
      </w:r>
      <w:r w:rsidRPr="00AB62DC">
        <w:tab/>
        <w:t xml:space="preserve">   30.60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  </w:t>
      </w:r>
      <w:r w:rsidRPr="00AB62DC">
        <w:tab/>
        <w:t xml:space="preserve"> 1:20.20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10 </w:t>
      </w:r>
      <w:r w:rsidRPr="00AB62DC">
        <w:tab/>
        <w:t xml:space="preserve"> 2:47.00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4  </w:t>
      </w:r>
      <w:r w:rsidRPr="00AB62DC">
        <w:tab/>
        <w:t xml:space="preserve"> 5:14.80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  </w:t>
      </w:r>
      <w:r w:rsidRPr="00AB62DC">
        <w:tab/>
        <w:t xml:space="preserve">   36.74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23 </w:t>
      </w:r>
      <w:r w:rsidRPr="00AB62DC">
        <w:tab/>
        <w:t xml:space="preserve"> 1:05.20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Default="00972449" w:rsidP="00972449">
      <w:pPr>
        <w:pStyle w:val="EntriesNames"/>
      </w:pPr>
    </w:p>
    <w:p w:rsidR="00972449" w:rsidRDefault="009724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UEA Norwich</w:t>
      </w:r>
    </w:p>
    <w:p w:rsidR="00972449" w:rsidRPr="00AB62DC" w:rsidRDefault="00972449" w:rsidP="00972449">
      <w:pPr>
        <w:pStyle w:val="EntriesNames"/>
      </w:pPr>
      <w:r w:rsidRPr="00AB62DC">
        <w:t>Angel Dunderdale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57 </w:t>
      </w:r>
      <w:r w:rsidRPr="00AB62DC">
        <w:tab/>
        <w:t xml:space="preserve"> 2:30.60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78 </w:t>
      </w:r>
      <w:r w:rsidRPr="00AB62DC">
        <w:tab/>
        <w:t xml:space="preserve">   31.88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57 </w:t>
      </w:r>
      <w:r w:rsidRPr="00AB62DC">
        <w:tab/>
        <w:t xml:space="preserve">   31.64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110</w:t>
      </w:r>
      <w:r w:rsidRPr="00AB62DC">
        <w:tab/>
        <w:t xml:space="preserve"> 1:03.30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100</w:t>
      </w:r>
      <w:r w:rsidRPr="00AB62DC">
        <w:tab/>
        <w:t xml:space="preserve">   28.41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54 </w:t>
      </w:r>
      <w:r w:rsidRPr="00AB62DC">
        <w:tab/>
        <w:t xml:space="preserve"> 1:09.50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Ben Blowers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63 </w:t>
      </w:r>
      <w:r w:rsidRPr="00AB62DC">
        <w:tab/>
        <w:t xml:space="preserve"> 2:08.20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41 </w:t>
      </w:r>
      <w:r w:rsidRPr="00AB62DC">
        <w:tab/>
        <w:t xml:space="preserve">   27.80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29 </w:t>
      </w:r>
      <w:r w:rsidRPr="00AB62DC">
        <w:tab/>
        <w:t xml:space="preserve"> 1:08.30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29 </w:t>
      </w:r>
      <w:r w:rsidRPr="00AB62DC">
        <w:tab/>
        <w:t xml:space="preserve"> 2:26.40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25 </w:t>
      </w:r>
      <w:r w:rsidRPr="00AB62DC">
        <w:tab/>
        <w:t xml:space="preserve">   33.14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17 </w:t>
      </w:r>
      <w:r w:rsidRPr="00AB62DC">
        <w:tab/>
        <w:t xml:space="preserve">   31.82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76 </w:t>
      </w:r>
      <w:r w:rsidRPr="00AB62DC">
        <w:tab/>
        <w:t xml:space="preserve">   58.78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Charlotte Walker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74 </w:t>
      </w:r>
      <w:r w:rsidRPr="00AB62DC">
        <w:tab/>
        <w:t xml:space="preserve"> 4:34.44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165</w:t>
      </w:r>
      <w:r w:rsidRPr="00AB62DC">
        <w:tab/>
        <w:t xml:space="preserve"> 1:00.13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136</w:t>
      </w:r>
      <w:r w:rsidRPr="00AB62DC">
        <w:tab/>
        <w:t xml:space="preserve"> 2:09.88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106</w:t>
      </w:r>
      <w:r w:rsidRPr="00AB62DC">
        <w:tab/>
        <w:t xml:space="preserve">   28.13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Ellie Walker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11 </w:t>
      </w:r>
      <w:r w:rsidRPr="00AB62DC">
        <w:tab/>
        <w:t xml:space="preserve"> 2:42.76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32 </w:t>
      </w:r>
      <w:r w:rsidRPr="00AB62DC">
        <w:tab/>
        <w:t xml:space="preserve"> 4:56.20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26 </w:t>
      </w:r>
      <w:r w:rsidRPr="00AB62DC">
        <w:tab/>
        <w:t xml:space="preserve">   33.44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40 </w:t>
      </w:r>
      <w:r w:rsidRPr="00AB62DC">
        <w:tab/>
        <w:t xml:space="preserve"> 1:07.60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26 </w:t>
      </w:r>
      <w:r w:rsidRPr="00AB62DC">
        <w:tab/>
        <w:t xml:space="preserve"> 1:11.66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62 </w:t>
      </w:r>
      <w:r w:rsidRPr="00AB62DC">
        <w:tab/>
        <w:t xml:space="preserve"> 2:20.90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Imogen Cooke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21 </w:t>
      </w:r>
      <w:r w:rsidRPr="00AB62DC">
        <w:tab/>
        <w:t xml:space="preserve"> 2:44.42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32 </w:t>
      </w:r>
      <w:r w:rsidRPr="00AB62DC">
        <w:tab/>
        <w:t xml:space="preserve">   35.00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75 </w:t>
      </w:r>
      <w:r w:rsidRPr="00AB62DC">
        <w:tab/>
        <w:t xml:space="preserve">   30.59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97 </w:t>
      </w:r>
      <w:r w:rsidRPr="00AB62DC">
        <w:tab/>
        <w:t xml:space="preserve"> 1:04.16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51 </w:t>
      </w:r>
      <w:r w:rsidRPr="00AB62DC">
        <w:tab/>
        <w:t xml:space="preserve"> 1:07.70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83 </w:t>
      </w:r>
      <w:r w:rsidRPr="00AB62DC">
        <w:tab/>
        <w:t xml:space="preserve"> 2:17.90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62 </w:t>
      </w:r>
      <w:r w:rsidRPr="00AB62DC">
        <w:tab/>
        <w:t xml:space="preserve"> 2:36.50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67 </w:t>
      </w:r>
      <w:r w:rsidRPr="00AB62DC">
        <w:tab/>
        <w:t xml:space="preserve">   29.90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30 </w:t>
      </w:r>
      <w:r w:rsidRPr="00AB62DC">
        <w:tab/>
        <w:t xml:space="preserve"> 1:12.90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Riches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21 </w:t>
      </w:r>
      <w:r w:rsidRPr="00AB62DC">
        <w:tab/>
        <w:t xml:space="preserve">   34.00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25 </w:t>
      </w:r>
      <w:r w:rsidRPr="00AB62DC">
        <w:tab/>
        <w:t xml:space="preserve"> 2:36.86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29 </w:t>
      </w:r>
      <w:r w:rsidRPr="00AB62DC">
        <w:tab/>
        <w:t xml:space="preserve"> 1:13.85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Jessica-Jane Applegate</w:t>
      </w:r>
      <w:r>
        <w:tab/>
      </w:r>
      <w:r w:rsidRPr="00AB62DC">
        <w:tab/>
      </w:r>
      <w:r w:rsidRPr="00AB62DC">
        <w:tab/>
        <w:t>Disability Categories - S14</w:t>
      </w:r>
      <w:proofErr w:type="gramStart"/>
      <w:r w:rsidRPr="00AB62DC">
        <w:t>,SB14,SM14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76 </w:t>
      </w:r>
      <w:r w:rsidRPr="00AB62DC">
        <w:tab/>
        <w:t xml:space="preserve"> 2:26.00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72 </w:t>
      </w:r>
      <w:r w:rsidRPr="00AB62DC">
        <w:tab/>
        <w:t xml:space="preserve">   32.50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85 </w:t>
      </w:r>
      <w:r w:rsidRPr="00AB62DC">
        <w:tab/>
        <w:t xml:space="preserve"> 4:30.40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93 </w:t>
      </w:r>
      <w:r w:rsidRPr="00AB62DC">
        <w:tab/>
        <w:t xml:space="preserve">   29.65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177</w:t>
      </w:r>
      <w:r w:rsidRPr="00AB62DC">
        <w:tab/>
        <w:t xml:space="preserve">   59.04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53 </w:t>
      </w:r>
      <w:r w:rsidRPr="00AB62DC">
        <w:tab/>
        <w:t xml:space="preserve"> 1:07.28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158</w:t>
      </w:r>
      <w:r w:rsidRPr="00AB62DC">
        <w:tab/>
        <w:t xml:space="preserve"> 2:05.61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103</w:t>
      </w:r>
      <w:r w:rsidRPr="00AB62DC">
        <w:tab/>
        <w:t xml:space="preserve"> 2:25.78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121</w:t>
      </w:r>
      <w:r w:rsidRPr="00AB62DC">
        <w:tab/>
        <w:t xml:space="preserve">   27.33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71 </w:t>
      </w:r>
      <w:r w:rsidRPr="00AB62DC">
        <w:tab/>
        <w:t xml:space="preserve"> 1:06.75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Jordan Catchpole</w:t>
      </w:r>
      <w:r>
        <w:tab/>
      </w:r>
      <w:r w:rsidRPr="00AB62DC">
        <w:tab/>
      </w:r>
      <w:r w:rsidRPr="00AB62DC">
        <w:tab/>
        <w:t>Disability Categories - S14</w:t>
      </w:r>
      <w:proofErr w:type="gramStart"/>
      <w:r w:rsidRPr="00AB62DC">
        <w:t>,SB14,SM14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55 </w:t>
      </w:r>
      <w:r w:rsidRPr="00AB62DC">
        <w:tab/>
        <w:t xml:space="preserve"> 1:01.70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70 </w:t>
      </w:r>
      <w:r w:rsidRPr="00AB62DC">
        <w:tab/>
        <w:t xml:space="preserve"> 2:07.08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73 </w:t>
      </w:r>
      <w:r w:rsidRPr="00AB62DC">
        <w:tab/>
        <w:t xml:space="preserve"> 2:20.70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83 </w:t>
      </w:r>
      <w:r w:rsidRPr="00AB62DC">
        <w:tab/>
        <w:t xml:space="preserve">   25.70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59 </w:t>
      </w:r>
      <w:r w:rsidRPr="00AB62DC">
        <w:tab/>
        <w:t xml:space="preserve"> 1:02.06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13 </w:t>
      </w:r>
      <w:r w:rsidRPr="00AB62DC">
        <w:tab/>
        <w:t xml:space="preserve"> 1:19.10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55 </w:t>
      </w:r>
      <w:r w:rsidRPr="00AB62DC">
        <w:tab/>
        <w:t xml:space="preserve">   29.18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51 </w:t>
      </w:r>
      <w:r w:rsidRPr="00AB62DC">
        <w:tab/>
        <w:t xml:space="preserve">   28.20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99 </w:t>
      </w:r>
      <w:r w:rsidRPr="00AB62DC">
        <w:tab/>
        <w:t xml:space="preserve">   56.60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Louise Bush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80 </w:t>
      </w:r>
      <w:r w:rsidRPr="00AB62DC">
        <w:tab/>
        <w:t xml:space="preserve"> 1:13.80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69 </w:t>
      </w:r>
      <w:r w:rsidRPr="00AB62DC">
        <w:tab/>
        <w:t xml:space="preserve">   34.42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49 </w:t>
      </w:r>
      <w:r w:rsidRPr="00AB62DC">
        <w:tab/>
        <w:t xml:space="preserve"> 2:40.90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Maisie Easter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85 </w:t>
      </w:r>
      <w:r w:rsidRPr="00AB62DC">
        <w:tab/>
        <w:t xml:space="preserve"> 2:22.90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89 </w:t>
      </w:r>
      <w:r w:rsidRPr="00AB62DC">
        <w:tab/>
        <w:t xml:space="preserve">   30.74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56 </w:t>
      </w:r>
      <w:r w:rsidRPr="00AB62DC">
        <w:tab/>
        <w:t xml:space="preserve"> 4:43.91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72 </w:t>
      </w:r>
      <w:r w:rsidRPr="00AB62DC">
        <w:tab/>
        <w:t xml:space="preserve">   30.71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79 </w:t>
      </w:r>
      <w:r w:rsidRPr="00AB62DC">
        <w:tab/>
        <w:t xml:space="preserve"> 1:05.50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Megan Pye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84 </w:t>
      </w:r>
      <w:r w:rsidRPr="00AB62DC">
        <w:tab/>
        <w:t xml:space="preserve"> 2:23.10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83 </w:t>
      </w:r>
      <w:r w:rsidRPr="00AB62DC">
        <w:tab/>
        <w:t xml:space="preserve">   31.36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98 </w:t>
      </w:r>
      <w:r w:rsidRPr="00AB62DC">
        <w:tab/>
        <w:t xml:space="preserve">   29.01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112</w:t>
      </w:r>
      <w:r w:rsidRPr="00AB62DC">
        <w:tab/>
        <w:t xml:space="preserve"> 1:03.00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66 </w:t>
      </w:r>
      <w:r w:rsidRPr="00AB62DC">
        <w:tab/>
        <w:t xml:space="preserve"> 1:05.92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100</w:t>
      </w:r>
      <w:r w:rsidRPr="00AB62DC">
        <w:tab/>
        <w:t xml:space="preserve"> 2:15.45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91 </w:t>
      </w:r>
      <w:r w:rsidRPr="00AB62DC">
        <w:tab/>
        <w:t xml:space="preserve"> 2:29.40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68 </w:t>
      </w:r>
      <w:r w:rsidRPr="00AB62DC">
        <w:tab/>
        <w:t xml:space="preserve"> 1:07.30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Nathan Woodrow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17 </w:t>
      </w:r>
      <w:r w:rsidRPr="00AB62DC">
        <w:tab/>
        <w:t xml:space="preserve"> 5:12.60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32 </w:t>
      </w:r>
      <w:r w:rsidRPr="00AB62DC">
        <w:tab/>
        <w:t xml:space="preserve"> 1:05.29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32 </w:t>
      </w:r>
      <w:r w:rsidRPr="00AB62DC">
        <w:tab/>
        <w:t xml:space="preserve"> 2:16.20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52 </w:t>
      </w:r>
      <w:r w:rsidRPr="00AB62DC">
        <w:tab/>
        <w:t xml:space="preserve"> 2:27.00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9  </w:t>
      </w:r>
      <w:r w:rsidRPr="00AB62DC">
        <w:tab/>
        <w:t xml:space="preserve"> 2:53.20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30 </w:t>
      </w:r>
      <w:r w:rsidRPr="00AB62DC">
        <w:tab/>
        <w:t xml:space="preserve">   28.49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14 </w:t>
      </w:r>
      <w:r w:rsidRPr="00AB62DC">
        <w:tab/>
        <w:t xml:space="preserve"> 1:18.60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27 </w:t>
      </w:r>
      <w:r w:rsidRPr="00AB62DC">
        <w:tab/>
        <w:t xml:space="preserve"> 2:20.95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20 </w:t>
      </w:r>
      <w:r w:rsidRPr="00AB62DC">
        <w:tab/>
        <w:t xml:space="preserve"> 4:44.90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37 </w:t>
      </w:r>
      <w:r w:rsidRPr="00AB62DC">
        <w:tab/>
        <w:t xml:space="preserve">   29.33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35 </w:t>
      </w:r>
      <w:r w:rsidRPr="00AB62DC">
        <w:tab/>
        <w:t xml:space="preserve"> 1:02.00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Oliver Reek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16 </w:t>
      </w:r>
      <w:r w:rsidRPr="00AB62DC">
        <w:tab/>
        <w:t xml:space="preserve"> 5:13.00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34 </w:t>
      </w:r>
      <w:r w:rsidRPr="00AB62DC">
        <w:tab/>
        <w:t xml:space="preserve"> 1:04.90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33 </w:t>
      </w:r>
      <w:r w:rsidRPr="00AB62DC">
        <w:tab/>
        <w:t xml:space="preserve"> 2:16.00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42 </w:t>
      </w:r>
      <w:r w:rsidRPr="00AB62DC">
        <w:tab/>
        <w:t xml:space="preserve"> 2:29.30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38 </w:t>
      </w:r>
      <w:r w:rsidRPr="00AB62DC">
        <w:tab/>
        <w:t xml:space="preserve"> 1:06.90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32 </w:t>
      </w:r>
      <w:r w:rsidRPr="00AB62DC">
        <w:tab/>
        <w:t xml:space="preserve"> 2:23.90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22 </w:t>
      </w:r>
      <w:r w:rsidRPr="00AB62DC">
        <w:tab/>
        <w:t xml:space="preserve"> 2:23.30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24 </w:t>
      </w:r>
      <w:r w:rsidRPr="00AB62DC">
        <w:tab/>
        <w:t xml:space="preserve"> 4:42.10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27 </w:t>
      </w:r>
      <w:r w:rsidRPr="00AB62DC">
        <w:tab/>
        <w:t xml:space="preserve">   30.30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Rachel Robinson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64 </w:t>
      </w:r>
      <w:r w:rsidRPr="00AB62DC">
        <w:tab/>
        <w:t xml:space="preserve"> 1:16.99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42 </w:t>
      </w:r>
      <w:r w:rsidRPr="00AB62DC">
        <w:tab/>
        <w:t xml:space="preserve"> 4:51.60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72 </w:t>
      </w:r>
      <w:r w:rsidRPr="00AB62DC">
        <w:tab/>
        <w:t xml:space="preserve"> 1:05.20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15 </w:t>
      </w:r>
      <w:r w:rsidRPr="00AB62DC">
        <w:tab/>
        <w:t xml:space="preserve"> 5:39.84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68 </w:t>
      </w:r>
      <w:r w:rsidRPr="00AB62DC">
        <w:tab/>
        <w:t xml:space="preserve">   34.46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57 </w:t>
      </w:r>
      <w:r w:rsidRPr="00AB62DC">
        <w:tab/>
        <w:t xml:space="preserve"> 2:37.94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34 </w:t>
      </w:r>
      <w:r w:rsidRPr="00AB62DC">
        <w:tab/>
        <w:t xml:space="preserve"> 2:47.93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51 </w:t>
      </w:r>
      <w:r w:rsidRPr="00AB62DC">
        <w:tab/>
        <w:t xml:space="preserve">   30.30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Sacha Thomas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13 </w:t>
      </w:r>
      <w:r w:rsidRPr="00AB62DC">
        <w:tab/>
        <w:t xml:space="preserve"> 2:39.91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56 </w:t>
      </w:r>
      <w:r w:rsidRPr="00AB62DC">
        <w:tab/>
        <w:t xml:space="preserve">   31.77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104</w:t>
      </w:r>
      <w:r w:rsidRPr="00AB62DC">
        <w:tab/>
        <w:t xml:space="preserve"> 1:03.67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30 </w:t>
      </w:r>
      <w:r w:rsidRPr="00AB62DC">
        <w:tab/>
        <w:t xml:space="preserve"> 1:10.84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75 </w:t>
      </w:r>
      <w:r w:rsidRPr="00AB62DC">
        <w:tab/>
        <w:t xml:space="preserve"> 2:18.85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79 </w:t>
      </w:r>
      <w:r w:rsidRPr="00AB62DC">
        <w:tab/>
        <w:t xml:space="preserve">   29.30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972449" w:rsidRPr="00AB62DC" w:rsidRDefault="00972449" w:rsidP="00972449">
      <w:pPr>
        <w:pStyle w:val="EntriesNames"/>
      </w:pPr>
    </w:p>
    <w:p w:rsidR="007248D7" w:rsidRDefault="007248D7" w:rsidP="00972449">
      <w:pPr>
        <w:pStyle w:val="EntriesNames"/>
      </w:pPr>
    </w:p>
    <w:p w:rsidR="007248D7" w:rsidRDefault="007248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West Norfolk</w:t>
      </w:r>
    </w:p>
    <w:p w:rsidR="00972449" w:rsidRPr="00AB62DC" w:rsidRDefault="00972449" w:rsidP="00972449">
      <w:pPr>
        <w:pStyle w:val="EntriesNames"/>
      </w:pPr>
      <w:r w:rsidRPr="00AB62DC">
        <w:t>Natalie Coogans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83 </w:t>
      </w:r>
      <w:r w:rsidRPr="00AB62DC">
        <w:tab/>
        <w:t xml:space="preserve"> 1:12.85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59 </w:t>
      </w:r>
      <w:r w:rsidRPr="00AB62DC">
        <w:tab/>
        <w:t xml:space="preserve"> 2:34.09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7248D7" w:rsidRDefault="007248D7" w:rsidP="00972449">
      <w:pPr>
        <w:pStyle w:val="EntriesNames"/>
      </w:pPr>
    </w:p>
    <w:p w:rsidR="007248D7" w:rsidRDefault="007248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Wirral Metro</w:t>
      </w:r>
    </w:p>
    <w:p w:rsidR="00972449" w:rsidRPr="00AB62DC" w:rsidRDefault="00972449" w:rsidP="00972449">
      <w:pPr>
        <w:pStyle w:val="EntriesNames"/>
      </w:pPr>
      <w:r w:rsidRPr="00AB62DC">
        <w:t>Caitlin Bradford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52 </w:t>
      </w:r>
      <w:r w:rsidRPr="00AB62DC">
        <w:tab/>
        <w:t xml:space="preserve"> 4:47.10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83 </w:t>
      </w:r>
      <w:r w:rsidRPr="00AB62DC">
        <w:tab/>
        <w:t xml:space="preserve">   30.12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141</w:t>
      </w:r>
      <w:r w:rsidRPr="00AB62DC">
        <w:tab/>
        <w:t xml:space="preserve"> 1:01.40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30 </w:t>
      </w:r>
      <w:r w:rsidRPr="00AB62DC">
        <w:tab/>
        <w:t xml:space="preserve"> 5:20.60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46 </w:t>
      </w:r>
      <w:r w:rsidRPr="00AB62DC">
        <w:tab/>
        <w:t xml:space="preserve"> 1:08.50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117</w:t>
      </w:r>
      <w:r w:rsidRPr="00AB62DC">
        <w:tab/>
        <w:t xml:space="preserve"> 2:13.10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86 </w:t>
      </w:r>
      <w:r w:rsidRPr="00AB62DC">
        <w:tab/>
        <w:t xml:space="preserve"> 2:31.70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95 </w:t>
      </w:r>
      <w:r w:rsidRPr="00AB62DC">
        <w:tab/>
        <w:t xml:space="preserve">   28.71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Caitlin Brannon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51 </w:t>
      </w:r>
      <w:r w:rsidRPr="00AB62DC">
        <w:tab/>
        <w:t xml:space="preserve"> 4:47.51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130</w:t>
      </w:r>
      <w:r w:rsidRPr="00AB62DC">
        <w:tab/>
        <w:t xml:space="preserve"> 1:02.07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107</w:t>
      </w:r>
      <w:r w:rsidRPr="00AB62DC">
        <w:tab/>
        <w:t xml:space="preserve"> 2:14.27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64 </w:t>
      </w:r>
      <w:r w:rsidRPr="00AB62DC">
        <w:tab/>
        <w:t xml:space="preserve"> 2:35.98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76 </w:t>
      </w:r>
      <w:r w:rsidRPr="00AB62DC">
        <w:tab/>
        <w:t xml:space="preserve">   29.56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Connor Harwood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56 </w:t>
      </w:r>
      <w:r w:rsidRPr="00AB62DC">
        <w:tab/>
        <w:t xml:space="preserve"> 1:01.39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52 </w:t>
      </w:r>
      <w:r w:rsidRPr="00AB62DC">
        <w:tab/>
        <w:t xml:space="preserve"> 2:10.68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25 </w:t>
      </w:r>
      <w:r w:rsidRPr="00AB62DC">
        <w:tab/>
        <w:t xml:space="preserve"> 2:21.31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32 </w:t>
      </w:r>
      <w:r w:rsidRPr="00AB62DC">
        <w:tab/>
        <w:t xml:space="preserve"> 4:39.28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79 </w:t>
      </w:r>
      <w:r w:rsidRPr="00AB62DC">
        <w:tab/>
        <w:t xml:space="preserve">   58.60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Elliot Pickford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114</w:t>
      </w:r>
      <w:r w:rsidRPr="00AB62DC">
        <w:tab/>
        <w:t xml:space="preserve"> 1:57.80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85 </w:t>
      </w:r>
      <w:r w:rsidRPr="00AB62DC">
        <w:tab/>
        <w:t xml:space="preserve"> 2:17.20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76 </w:t>
      </w:r>
      <w:r w:rsidRPr="00AB62DC">
        <w:tab/>
        <w:t xml:space="preserve"> 4:06.60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109</w:t>
      </w:r>
      <w:r w:rsidRPr="00AB62DC">
        <w:tab/>
        <w:t xml:space="preserve">   55.76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Grace Gidman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63 </w:t>
      </w:r>
      <w:r w:rsidRPr="00AB62DC">
        <w:tab/>
        <w:t xml:space="preserve"> 1:17.03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21 </w:t>
      </w:r>
      <w:r w:rsidRPr="00AB62DC">
        <w:tab/>
        <w:t xml:space="preserve"> 2:32.90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41 </w:t>
      </w:r>
      <w:r w:rsidRPr="00AB62DC">
        <w:tab/>
        <w:t xml:space="preserve"> 4:51.90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38 </w:t>
      </w:r>
      <w:r w:rsidRPr="00AB62DC">
        <w:tab/>
        <w:t xml:space="preserve"> 5:12.40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28 </w:t>
      </w:r>
      <w:r w:rsidRPr="00AB62DC">
        <w:tab/>
        <w:t xml:space="preserve"> 1:11.08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60 </w:t>
      </w:r>
      <w:r w:rsidRPr="00AB62DC">
        <w:tab/>
        <w:t xml:space="preserve">   35.70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88 </w:t>
      </w:r>
      <w:r w:rsidRPr="00AB62DC">
        <w:tab/>
        <w:t xml:space="preserve"> 2:31.30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52 </w:t>
      </w:r>
      <w:r w:rsidRPr="00AB62DC">
        <w:tab/>
        <w:t xml:space="preserve"> 2:40.60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33 </w:t>
      </w:r>
      <w:r w:rsidRPr="00AB62DC">
        <w:tab/>
        <w:t xml:space="preserve">   31.20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Louis Harwood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8  </w:t>
      </w:r>
      <w:r w:rsidRPr="00AB62DC">
        <w:tab/>
        <w:t xml:space="preserve"> 5:26.40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21 </w:t>
      </w:r>
      <w:r w:rsidRPr="00AB62DC">
        <w:tab/>
        <w:t xml:space="preserve"> 2:20.20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14 </w:t>
      </w:r>
      <w:r w:rsidRPr="00AB62DC">
        <w:tab/>
        <w:t xml:space="preserve"> 2:26.98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29 </w:t>
      </w:r>
      <w:r w:rsidRPr="00AB62DC">
        <w:tab/>
        <w:t xml:space="preserve"> 4:39.79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Matthew Harding</w:t>
      </w:r>
      <w:r>
        <w:tab/>
      </w:r>
      <w:r w:rsidRPr="00AB62DC">
        <w:tab/>
      </w:r>
      <w:r w:rsidRPr="00AB62DC">
        <w:tab/>
        <w:t>Disability Categories - S6</w:t>
      </w:r>
      <w:proofErr w:type="gramStart"/>
      <w:r w:rsidRPr="00AB62DC">
        <w:t>,SB5,SM6</w:t>
      </w:r>
      <w:proofErr w:type="gramEnd"/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1  </w:t>
      </w:r>
      <w:r w:rsidRPr="00AB62DC">
        <w:tab/>
        <w:t xml:space="preserve">   35.20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1  </w:t>
      </w:r>
      <w:r w:rsidRPr="00AB62DC">
        <w:tab/>
        <w:t xml:space="preserve"> 5:56.10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1  </w:t>
      </w:r>
      <w:r w:rsidRPr="00AB62DC">
        <w:tab/>
        <w:t xml:space="preserve">   40.70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1  </w:t>
      </w:r>
      <w:r w:rsidRPr="00AB62DC">
        <w:tab/>
        <w:t xml:space="preserve"> 1:18.00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Tori Sopp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44 </w:t>
      </w:r>
      <w:r w:rsidRPr="00AB62DC">
        <w:tab/>
        <w:t xml:space="preserve"> 2:18.57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97 </w:t>
      </w:r>
      <w:r w:rsidRPr="00AB62DC">
        <w:tab/>
        <w:t xml:space="preserve"> 4:19.48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185</w:t>
      </w:r>
      <w:r w:rsidRPr="00AB62DC">
        <w:tab/>
        <w:t xml:space="preserve">   58.44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57 </w:t>
      </w:r>
      <w:r w:rsidRPr="00AB62DC">
        <w:tab/>
        <w:t xml:space="preserve"> 4:53.90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161</w:t>
      </w:r>
      <w:r w:rsidRPr="00AB62DC">
        <w:tab/>
        <w:t xml:space="preserve"> 2:04.56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>Comp.No 120</w:t>
      </w:r>
      <w:r w:rsidRPr="00AB62DC">
        <w:tab/>
        <w:t xml:space="preserve"> 2:20.30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William Harding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145</w:t>
      </w:r>
      <w:r w:rsidRPr="00AB62DC">
        <w:tab/>
        <w:t xml:space="preserve">   51.16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7248D7" w:rsidRDefault="007248D7" w:rsidP="00972449">
      <w:pPr>
        <w:pStyle w:val="EntriesNames"/>
      </w:pPr>
    </w:p>
    <w:p w:rsidR="007248D7" w:rsidRDefault="007248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r w:rsidRPr="00AB62DC">
        <w:lastRenderedPageBreak/>
        <w:t>Wrekin Coll</w:t>
      </w:r>
    </w:p>
    <w:p w:rsidR="00972449" w:rsidRPr="00AB62DC" w:rsidRDefault="00972449" w:rsidP="00972449">
      <w:pPr>
        <w:pStyle w:val="EntriesNames"/>
      </w:pPr>
      <w:r w:rsidRPr="00AB62DC">
        <w:t>Anya Preece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29 </w:t>
      </w:r>
      <w:r w:rsidRPr="00AB62DC">
        <w:tab/>
        <w:t xml:space="preserve"> 1:24.40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14 </w:t>
      </w:r>
      <w:r w:rsidRPr="00AB62DC">
        <w:tab/>
        <w:t xml:space="preserve">   37.50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25 </w:t>
      </w:r>
      <w:r w:rsidRPr="00AB62DC">
        <w:tab/>
        <w:t xml:space="preserve"> 4:58.60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37 </w:t>
      </w:r>
      <w:r w:rsidRPr="00AB62DC">
        <w:tab/>
        <w:t xml:space="preserve"> 1:08.00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18 </w:t>
      </w:r>
      <w:r w:rsidRPr="00AB62DC">
        <w:tab/>
        <w:t xml:space="preserve"> 5:34.00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28 </w:t>
      </w:r>
      <w:r w:rsidRPr="00AB62DC">
        <w:tab/>
        <w:t xml:space="preserve">   39.20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54 </w:t>
      </w:r>
      <w:r w:rsidRPr="00AB62DC">
        <w:tab/>
        <w:t xml:space="preserve"> 2:22.60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39 </w:t>
      </w:r>
      <w:r w:rsidRPr="00AB62DC">
        <w:tab/>
        <w:t xml:space="preserve"> 2:42.60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403 </w:t>
      </w:r>
      <w:r w:rsidRPr="00AB62DC">
        <w:tab/>
        <w:t xml:space="preserve">Girls Open 200m Breaststroke       </w:t>
      </w:r>
      <w:r w:rsidRPr="00AB62DC">
        <w:tab/>
        <w:t xml:space="preserve">Comp.No 23 </w:t>
      </w:r>
      <w:r w:rsidRPr="00AB62DC">
        <w:tab/>
        <w:t xml:space="preserve"> 2:58.90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Aron Preece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42 </w:t>
      </w:r>
      <w:r w:rsidRPr="00AB62DC">
        <w:tab/>
        <w:t xml:space="preserve"> 4:46.20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47 </w:t>
      </w:r>
      <w:r w:rsidRPr="00AB62DC">
        <w:tab/>
        <w:t xml:space="preserve"> 1:02.50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 xml:space="preserve">Comp.No 88 </w:t>
      </w:r>
      <w:r w:rsidRPr="00AB62DC">
        <w:tab/>
        <w:t xml:space="preserve"> 2:02.70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88 </w:t>
      </w:r>
      <w:r w:rsidRPr="00AB62DC">
        <w:tab/>
        <w:t xml:space="preserve"> 2:15.60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28 </w:t>
      </w:r>
      <w:r w:rsidRPr="00AB62DC">
        <w:tab/>
        <w:t xml:space="preserve"> 2:36.40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51 </w:t>
      </w:r>
      <w:r w:rsidRPr="00AB62DC">
        <w:tab/>
        <w:t xml:space="preserve"> 1:03.80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43 </w:t>
      </w:r>
      <w:r w:rsidRPr="00AB62DC">
        <w:tab/>
        <w:t xml:space="preserve"> 2:16.70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45 </w:t>
      </w:r>
      <w:r w:rsidRPr="00AB62DC">
        <w:tab/>
        <w:t xml:space="preserve">   30.00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33 </w:t>
      </w:r>
      <w:r w:rsidRPr="00AB62DC">
        <w:tab/>
        <w:t xml:space="preserve"> 2:16.50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60 </w:t>
      </w:r>
      <w:r w:rsidRPr="00AB62DC">
        <w:tab/>
        <w:t xml:space="preserve"> 4:20.50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Elisa-Andreea Costache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104 </w:t>
      </w:r>
      <w:r w:rsidRPr="00AB62DC">
        <w:tab/>
        <w:t xml:space="preserve">Girls Open 100m Breaststroke       </w:t>
      </w:r>
      <w:r w:rsidRPr="00AB62DC">
        <w:tab/>
        <w:t xml:space="preserve">Comp.No 24 </w:t>
      </w:r>
      <w:r w:rsidRPr="00AB62DC">
        <w:tab/>
        <w:t xml:space="preserve"> 1:26.50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43 </w:t>
      </w:r>
      <w:r w:rsidRPr="00AB62DC">
        <w:tab/>
        <w:t xml:space="preserve">   34.40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47 </w:t>
      </w:r>
      <w:r w:rsidRPr="00AB62DC">
        <w:tab/>
        <w:t xml:space="preserve">   32.00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74 </w:t>
      </w:r>
      <w:r w:rsidRPr="00AB62DC">
        <w:tab/>
        <w:t xml:space="preserve"> 1:05.10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32 </w:t>
      </w:r>
      <w:r w:rsidRPr="00AB62DC">
        <w:tab/>
        <w:t xml:space="preserve"> 1:10.60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305 </w:t>
      </w:r>
      <w:r w:rsidRPr="00AB62DC">
        <w:tab/>
        <w:t xml:space="preserve">Girls Open 50m Breaststroke        </w:t>
      </w:r>
      <w:r w:rsidRPr="00AB62DC">
        <w:tab/>
        <w:t xml:space="preserve">Comp.No 32 </w:t>
      </w:r>
      <w:r w:rsidRPr="00AB62DC">
        <w:tab/>
        <w:t xml:space="preserve">   38.80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61 </w:t>
      </w:r>
      <w:r w:rsidRPr="00AB62DC">
        <w:tab/>
        <w:t xml:space="preserve"> 2:37.00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56 </w:t>
      </w:r>
      <w:r w:rsidRPr="00AB62DC">
        <w:tab/>
        <w:t xml:space="preserve">   30.20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Ella Thatcher-Plant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80 </w:t>
      </w:r>
      <w:r w:rsidRPr="00AB62DC">
        <w:tab/>
        <w:t xml:space="preserve"> 4:32.80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106</w:t>
      </w:r>
      <w:r w:rsidRPr="00AB62DC">
        <w:tab/>
        <w:t xml:space="preserve"> 1:03.52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37 </w:t>
      </w:r>
      <w:r w:rsidRPr="00AB62DC">
        <w:tab/>
        <w:t xml:space="preserve"> 5:13.40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20 </w:t>
      </w:r>
      <w:r w:rsidRPr="00AB62DC">
        <w:tab/>
        <w:t xml:space="preserve"> 1:12.60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111</w:t>
      </w:r>
      <w:r w:rsidRPr="00AB62DC">
        <w:tab/>
        <w:t xml:space="preserve"> 2:13.95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Ella Townson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42 </w:t>
      </w:r>
      <w:r w:rsidRPr="00AB62DC">
        <w:tab/>
        <w:t xml:space="preserve"> 2:34.00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26 </w:t>
      </w:r>
      <w:r w:rsidRPr="00AB62DC">
        <w:tab/>
        <w:t xml:space="preserve">   35.50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60 </w:t>
      </w:r>
      <w:r w:rsidRPr="00AB62DC">
        <w:tab/>
        <w:t xml:space="preserve"> 4:42.50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80 </w:t>
      </w:r>
      <w:r w:rsidRPr="00AB62DC">
        <w:tab/>
        <w:t xml:space="preserve"> 1:04.80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11 </w:t>
      </w:r>
      <w:r w:rsidRPr="00AB62DC">
        <w:tab/>
        <w:t xml:space="preserve"> 1:14.90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93 </w:t>
      </w:r>
      <w:r w:rsidRPr="00AB62DC">
        <w:tab/>
        <w:t xml:space="preserve"> 2:16.40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46 </w:t>
      </w:r>
      <w:r w:rsidRPr="00AB62DC">
        <w:tab/>
        <w:t xml:space="preserve"> 2:39.80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 xml:space="preserve">Comp.No 35 </w:t>
      </w:r>
      <w:r w:rsidRPr="00AB62DC">
        <w:tab/>
        <w:t xml:space="preserve">   31.00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407 </w:t>
      </w:r>
      <w:r w:rsidRPr="00AB62DC">
        <w:tab/>
        <w:t xml:space="preserve">Girls Open 100m Backstroke         </w:t>
      </w:r>
      <w:r w:rsidRPr="00AB62DC">
        <w:tab/>
        <w:t xml:space="preserve">Comp.No 22 </w:t>
      </w:r>
      <w:r w:rsidRPr="00AB62DC">
        <w:tab/>
        <w:t xml:space="preserve"> 1:14.90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Eve Leleux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54 </w:t>
      </w:r>
      <w:r w:rsidRPr="00AB62DC">
        <w:tab/>
        <w:t xml:space="preserve"> 2:31.40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35 </w:t>
      </w:r>
      <w:r w:rsidRPr="00AB62DC">
        <w:tab/>
        <w:t xml:space="preserve">   34.80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35 </w:t>
      </w:r>
      <w:r w:rsidRPr="00AB62DC">
        <w:tab/>
        <w:t xml:space="preserve"> 4:55.10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20 </w:t>
      </w:r>
      <w:r w:rsidRPr="00AB62DC">
        <w:tab/>
        <w:t xml:space="preserve">   34.00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 xml:space="preserve">Comp.No 67 </w:t>
      </w:r>
      <w:r w:rsidRPr="00AB62DC">
        <w:tab/>
        <w:t xml:space="preserve"> 1:05.60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22 </w:t>
      </w:r>
      <w:r w:rsidRPr="00AB62DC">
        <w:tab/>
        <w:t xml:space="preserve"> 5:29.90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 xml:space="preserve">Comp.No 64 </w:t>
      </w:r>
      <w:r w:rsidRPr="00AB62DC">
        <w:tab/>
        <w:t xml:space="preserve"> 2:20.40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  <w:r w:rsidRPr="00AB62DC">
        <w:t>Holly Townson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59 </w:t>
      </w:r>
      <w:r w:rsidRPr="00AB62DC">
        <w:tab/>
        <w:t xml:space="preserve"> 2:30.30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77 </w:t>
      </w:r>
      <w:r w:rsidRPr="00AB62DC">
        <w:tab/>
        <w:t xml:space="preserve"> 4:33.84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160</w:t>
      </w:r>
      <w:r w:rsidRPr="00AB62DC">
        <w:tab/>
        <w:t xml:space="preserve"> 1:00.45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301 </w:t>
      </w:r>
      <w:r w:rsidRPr="00AB62DC">
        <w:tab/>
        <w:t xml:space="preserve">Girls Open 400m IM                 </w:t>
      </w:r>
      <w:r w:rsidRPr="00AB62DC">
        <w:tab/>
        <w:t xml:space="preserve">Comp.No 36 </w:t>
      </w:r>
      <w:r w:rsidRPr="00AB62DC">
        <w:tab/>
        <w:t xml:space="preserve"> 5:13.70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132</w:t>
      </w:r>
      <w:r w:rsidRPr="00AB62DC">
        <w:tab/>
        <w:t xml:space="preserve"> 2:10.70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401 </w:t>
      </w:r>
      <w:r w:rsidRPr="00AB62DC">
        <w:tab/>
        <w:t xml:space="preserve">Girls Open 200m IM                 </w:t>
      </w:r>
      <w:r w:rsidRPr="00AB62DC">
        <w:tab/>
        <w:t xml:space="preserve">Comp.No 94 </w:t>
      </w:r>
      <w:r w:rsidRPr="00AB62DC">
        <w:tab/>
        <w:t xml:space="preserve"> 2:28.77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405 </w:t>
      </w:r>
      <w:r w:rsidRPr="00AB62DC">
        <w:tab/>
        <w:t xml:space="preserve">Girls Open 50m Freestyle           </w:t>
      </w:r>
      <w:r w:rsidRPr="00AB62DC">
        <w:tab/>
        <w:t>Comp.No 107</w:t>
      </w:r>
      <w:r w:rsidRPr="00AB62DC">
        <w:tab/>
        <w:t xml:space="preserve">   28.10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Jack Manning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27 </w:t>
      </w:r>
      <w:r w:rsidRPr="00AB62DC">
        <w:tab/>
        <w:t xml:space="preserve"> 1:06.40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18 </w:t>
      </w:r>
      <w:r w:rsidRPr="00AB62DC">
        <w:tab/>
        <w:t xml:space="preserve">   34.50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 xml:space="preserve">Comp.No 50 </w:t>
      </w:r>
      <w:r w:rsidRPr="00AB62DC">
        <w:tab/>
        <w:t xml:space="preserve"> 2:27.80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62 </w:t>
      </w:r>
      <w:r w:rsidRPr="00AB62DC">
        <w:tab/>
        <w:t xml:space="preserve">   26.79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16 </w:t>
      </w:r>
      <w:r w:rsidRPr="00AB62DC">
        <w:tab/>
        <w:t xml:space="preserve"> 1:17.00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31 </w:t>
      </w:r>
      <w:r w:rsidRPr="00AB62DC">
        <w:tab/>
        <w:t xml:space="preserve">   29.87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 xml:space="preserve">Comp.No 67 </w:t>
      </w:r>
      <w:r w:rsidRPr="00AB62DC">
        <w:tab/>
        <w:t xml:space="preserve">   59.50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Samuel Neeld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49 </w:t>
      </w:r>
      <w:r w:rsidRPr="00AB62DC">
        <w:tab/>
        <w:t xml:space="preserve"> 1:02.30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105 </w:t>
      </w:r>
      <w:r w:rsidRPr="00AB62DC">
        <w:tab/>
        <w:t xml:space="preserve">Boys Open 50m Breaststroke         </w:t>
      </w:r>
      <w:r w:rsidRPr="00AB62DC">
        <w:tab/>
        <w:t xml:space="preserve">Comp.No 37 </w:t>
      </w:r>
      <w:r w:rsidRPr="00AB62DC">
        <w:tab/>
        <w:t xml:space="preserve">   32.30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105</w:t>
      </w:r>
      <w:r w:rsidRPr="00AB62DC">
        <w:tab/>
        <w:t xml:space="preserve"> 2:00.10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34 </w:t>
      </w:r>
      <w:r w:rsidRPr="00AB62DC">
        <w:tab/>
        <w:t xml:space="preserve"> 2:32.50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lastRenderedPageBreak/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84 </w:t>
      </w:r>
      <w:r w:rsidRPr="00AB62DC">
        <w:tab/>
        <w:t xml:space="preserve">   25.70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50 </w:t>
      </w:r>
      <w:r w:rsidRPr="00AB62DC">
        <w:tab/>
        <w:t xml:space="preserve"> 1:09.50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71 </w:t>
      </w:r>
      <w:r w:rsidRPr="00AB62DC">
        <w:tab/>
        <w:t xml:space="preserve"> 4:14.80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36 </w:t>
      </w:r>
      <w:r w:rsidRPr="00AB62DC">
        <w:tab/>
        <w:t xml:space="preserve">   29.40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114</w:t>
      </w:r>
      <w:r w:rsidRPr="00AB62DC">
        <w:tab/>
        <w:t xml:space="preserve">   55.10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William Slawson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101 </w:t>
      </w:r>
      <w:r w:rsidRPr="00AB62DC">
        <w:tab/>
        <w:t xml:space="preserve">Boys Open 400m IM                  </w:t>
      </w:r>
      <w:r w:rsidRPr="00AB62DC">
        <w:tab/>
        <w:t xml:space="preserve">Comp.No 47 </w:t>
      </w:r>
      <w:r w:rsidRPr="00AB62DC">
        <w:tab/>
        <w:t xml:space="preserve"> 4:39.64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113</w:t>
      </w:r>
      <w:r w:rsidRPr="00AB62DC">
        <w:tab/>
        <w:t xml:space="preserve"> 1:57.90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201 </w:t>
      </w:r>
      <w:r w:rsidRPr="00AB62DC">
        <w:tab/>
        <w:t xml:space="preserve">Boys Open 200m IM                  </w:t>
      </w:r>
      <w:r w:rsidRPr="00AB62DC">
        <w:tab/>
        <w:t>Comp.No 106</w:t>
      </w:r>
      <w:r w:rsidRPr="00AB62DC">
        <w:tab/>
        <w:t xml:space="preserve"> 2:10.17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203 </w:t>
      </w:r>
      <w:r w:rsidRPr="00AB62DC">
        <w:tab/>
        <w:t xml:space="preserve">Boys Open 200m Breaststroke        </w:t>
      </w:r>
      <w:r w:rsidRPr="00AB62DC">
        <w:tab/>
        <w:t xml:space="preserve">Comp.No 40 </w:t>
      </w:r>
      <w:r w:rsidRPr="00AB62DC">
        <w:tab/>
        <w:t xml:space="preserve"> 2:28.60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86 </w:t>
      </w:r>
      <w:r w:rsidRPr="00AB62DC">
        <w:tab/>
        <w:t xml:space="preserve">   25.60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304 </w:t>
      </w:r>
      <w:r w:rsidRPr="00AB62DC">
        <w:tab/>
        <w:t xml:space="preserve">Boys Open 100m Breaststroke        </w:t>
      </w:r>
      <w:r w:rsidRPr="00AB62DC">
        <w:tab/>
        <w:t xml:space="preserve">Comp.No 55 </w:t>
      </w:r>
      <w:r w:rsidRPr="00AB62DC">
        <w:tab/>
        <w:t xml:space="preserve"> 1:07.90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45 </w:t>
      </w:r>
      <w:r w:rsidRPr="00AB62DC">
        <w:tab/>
        <w:t xml:space="preserve"> 2:07.28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72 </w:t>
      </w:r>
      <w:r w:rsidRPr="00AB62DC">
        <w:tab/>
        <w:t xml:space="preserve"> 4:13.70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124</w:t>
      </w:r>
      <w:r w:rsidRPr="00AB62DC">
        <w:tab/>
        <w:t xml:space="preserve">   54.30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Zara Leleux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102 </w:t>
      </w:r>
      <w:r w:rsidRPr="00AB62DC">
        <w:tab/>
        <w:t xml:space="preserve">Girls Open 200m Backstroke         </w:t>
      </w:r>
      <w:r w:rsidRPr="00AB62DC">
        <w:tab/>
        <w:t xml:space="preserve">Comp.No 70 </w:t>
      </w:r>
      <w:r w:rsidRPr="00AB62DC">
        <w:tab/>
        <w:t xml:space="preserve"> 2:28.40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106 </w:t>
      </w:r>
      <w:r w:rsidRPr="00AB62DC">
        <w:tab/>
        <w:t xml:space="preserve">Girls Open 50m Backstroke          </w:t>
      </w:r>
      <w:r w:rsidRPr="00AB62DC">
        <w:tab/>
        <w:t xml:space="preserve">Comp.No 47 </w:t>
      </w:r>
      <w:r w:rsidRPr="00AB62DC">
        <w:tab/>
        <w:t xml:space="preserve">   34.20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108 </w:t>
      </w:r>
      <w:r w:rsidRPr="00AB62DC">
        <w:tab/>
        <w:t xml:space="preserve">Girls Open 200m Butterfly          </w:t>
      </w:r>
      <w:r w:rsidRPr="00AB62DC">
        <w:tab/>
        <w:t xml:space="preserve">Comp.No 28 </w:t>
      </w:r>
      <w:r w:rsidRPr="00AB62DC">
        <w:tab/>
        <w:t xml:space="preserve"> 2:27.14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202 </w:t>
      </w:r>
      <w:r w:rsidRPr="00AB62DC">
        <w:tab/>
        <w:t xml:space="preserve">Girls Open 400m Freestyle          </w:t>
      </w:r>
      <w:r w:rsidRPr="00AB62DC">
        <w:tab/>
        <w:t xml:space="preserve">Comp.No 82 </w:t>
      </w:r>
      <w:r w:rsidRPr="00AB62DC">
        <w:tab/>
        <w:t xml:space="preserve"> 4:32.00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204 </w:t>
      </w:r>
      <w:r w:rsidRPr="00AB62DC">
        <w:tab/>
        <w:t xml:space="preserve">Girls Open 50m Butterfly           </w:t>
      </w:r>
      <w:r w:rsidRPr="00AB62DC">
        <w:tab/>
        <w:t xml:space="preserve">Comp.No 50 </w:t>
      </w:r>
      <w:r w:rsidRPr="00AB62DC">
        <w:tab/>
        <w:t xml:space="preserve">   31.90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150</w:t>
      </w:r>
      <w:r w:rsidRPr="00AB62DC">
        <w:tab/>
        <w:t xml:space="preserve"> 1:01.00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303 </w:t>
      </w:r>
      <w:r w:rsidRPr="00AB62DC">
        <w:tab/>
        <w:t xml:space="preserve">Girls Open 100m Butterfly          </w:t>
      </w:r>
      <w:r w:rsidRPr="00AB62DC">
        <w:tab/>
        <w:t xml:space="preserve">Comp.No 44 </w:t>
      </w:r>
      <w:r w:rsidRPr="00AB62DC">
        <w:tab/>
        <w:t xml:space="preserve"> 1:08.60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307 </w:t>
      </w:r>
      <w:r w:rsidRPr="00AB62DC">
        <w:tab/>
        <w:t xml:space="preserve">Girls Open 200m Freestyle          </w:t>
      </w:r>
      <w:r w:rsidRPr="00AB62DC">
        <w:tab/>
        <w:t>Comp.No 137</w:t>
      </w:r>
      <w:r w:rsidRPr="00AB62DC">
        <w:tab/>
        <w:t xml:space="preserve"> 2:09.40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Names"/>
      </w:pPr>
    </w:p>
    <w:p w:rsidR="007248D7" w:rsidRDefault="007248D7" w:rsidP="00972449">
      <w:pPr>
        <w:pStyle w:val="EntriesNames"/>
      </w:pPr>
    </w:p>
    <w:p w:rsidR="007248D7" w:rsidRDefault="007248D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/>
          <w:b/>
          <w:sz w:val="20"/>
        </w:rPr>
      </w:pPr>
      <w:r>
        <w:br w:type="page"/>
      </w:r>
    </w:p>
    <w:p w:rsidR="00972449" w:rsidRPr="00AB62DC" w:rsidRDefault="00972449" w:rsidP="00972449">
      <w:pPr>
        <w:pStyle w:val="EntriesNames"/>
      </w:pPr>
      <w:proofErr w:type="gramStart"/>
      <w:r w:rsidRPr="00AB62DC">
        <w:lastRenderedPageBreak/>
        <w:t>teamipswich</w:t>
      </w:r>
      <w:proofErr w:type="gramEnd"/>
    </w:p>
    <w:p w:rsidR="00972449" w:rsidRPr="00AB62DC" w:rsidRDefault="00972449" w:rsidP="00972449">
      <w:pPr>
        <w:pStyle w:val="EntriesNames"/>
      </w:pPr>
      <w:r w:rsidRPr="00AB62DC">
        <w:t>Amie Philpot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175</w:t>
      </w:r>
      <w:r w:rsidRPr="00AB62DC">
        <w:tab/>
        <w:t xml:space="preserve">   59.20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Mia Maspers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206 </w:t>
      </w:r>
      <w:r w:rsidRPr="00AB62DC">
        <w:tab/>
        <w:t xml:space="preserve">Girls Open 100m Freestyle          </w:t>
      </w:r>
      <w:r w:rsidRPr="00AB62DC">
        <w:tab/>
        <w:t>Comp.No 180</w:t>
      </w:r>
      <w:r w:rsidRPr="00AB62DC">
        <w:tab/>
        <w:t xml:space="preserve">   58.80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Names"/>
      </w:pPr>
      <w:r w:rsidRPr="00AB62DC">
        <w:t>Regan Lloyd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129</w:t>
      </w:r>
      <w:r w:rsidRPr="00AB62DC">
        <w:tab/>
        <w:t xml:space="preserve"> 1:53.51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63 </w:t>
      </w:r>
      <w:r w:rsidRPr="00AB62DC">
        <w:tab/>
        <w:t xml:space="preserve"> 1:01.65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308 </w:t>
      </w:r>
      <w:r w:rsidRPr="00AB62DC">
        <w:tab/>
        <w:t xml:space="preserve">Boys Open 200m Butterfly           </w:t>
      </w:r>
      <w:r w:rsidRPr="00AB62DC">
        <w:tab/>
        <w:t xml:space="preserve">Comp.No 39 </w:t>
      </w:r>
      <w:r w:rsidRPr="00AB62DC">
        <w:tab/>
        <w:t xml:space="preserve"> 2:08.49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402 </w:t>
      </w:r>
      <w:r w:rsidRPr="00AB62DC">
        <w:tab/>
        <w:t xml:space="preserve">Boys Open 400m Freestyle           </w:t>
      </w:r>
      <w:r w:rsidRPr="00AB62DC">
        <w:tab/>
        <w:t xml:space="preserve">Comp.No 79 </w:t>
      </w:r>
      <w:r w:rsidRPr="00AB62DC">
        <w:tab/>
        <w:t xml:space="preserve"> 4:01.62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140</w:t>
      </w:r>
      <w:r w:rsidRPr="00AB62DC">
        <w:tab/>
        <w:t xml:space="preserve">   52.98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  <w:r w:rsidRPr="00AB62DC">
        <w:t>Thomas Clare</w:t>
      </w:r>
      <w:r>
        <w:tab/>
      </w:r>
      <w:r w:rsidRPr="00AB62DC">
        <w:tab/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103 </w:t>
      </w:r>
      <w:r w:rsidRPr="00AB62DC">
        <w:tab/>
        <w:t xml:space="preserve">Boys Open 100m Butterfly           </w:t>
      </w:r>
      <w:r w:rsidRPr="00AB62DC">
        <w:tab/>
        <w:t xml:space="preserve">Comp.No 62 </w:t>
      </w:r>
      <w:r w:rsidRPr="00AB62DC">
        <w:tab/>
        <w:t xml:space="preserve">   59.80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107 </w:t>
      </w:r>
      <w:r w:rsidRPr="00AB62DC">
        <w:tab/>
        <w:t xml:space="preserve">Boys Open 200m Freestyle           </w:t>
      </w:r>
      <w:r w:rsidRPr="00AB62DC">
        <w:tab/>
        <w:t>Comp.No 108</w:t>
      </w:r>
      <w:r w:rsidRPr="00AB62DC">
        <w:tab/>
        <w:t xml:space="preserve"> 1:59.47</w:t>
      </w:r>
      <w:r w:rsidRPr="00AB62DC">
        <w:tab/>
        <w:t>Session 01</w:t>
      </w:r>
      <w:r w:rsidRPr="00AB62DC">
        <w:tab/>
        <w:t xml:space="preserve"> (28/01/17 -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205 </w:t>
      </w:r>
      <w:r w:rsidRPr="00AB62DC">
        <w:tab/>
        <w:t xml:space="preserve">Boys Open 50m Freestyle            </w:t>
      </w:r>
      <w:r w:rsidRPr="00AB62DC">
        <w:tab/>
        <w:t xml:space="preserve">Comp.No 87 </w:t>
      </w:r>
      <w:r w:rsidRPr="00AB62DC">
        <w:tab/>
        <w:t xml:space="preserve">   25.56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207 </w:t>
      </w:r>
      <w:r w:rsidRPr="00AB62DC">
        <w:tab/>
        <w:t xml:space="preserve">Boys Open 100m Backstroke          </w:t>
      </w:r>
      <w:r w:rsidRPr="00AB62DC">
        <w:tab/>
        <w:t xml:space="preserve">Comp.No 78 </w:t>
      </w:r>
      <w:r w:rsidRPr="00AB62DC">
        <w:tab/>
        <w:t xml:space="preserve">   59.20</w:t>
      </w:r>
      <w:r w:rsidRPr="00AB62DC">
        <w:tab/>
        <w:t>Session 02</w:t>
      </w:r>
      <w:r w:rsidRPr="00AB62DC">
        <w:tab/>
        <w:t xml:space="preserve"> (28/01/17 -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302 </w:t>
      </w:r>
      <w:r w:rsidRPr="00AB62DC">
        <w:tab/>
        <w:t xml:space="preserve">Boys Open 200m Backstroke          </w:t>
      </w:r>
      <w:r w:rsidRPr="00AB62DC">
        <w:tab/>
        <w:t xml:space="preserve">Comp.No 61 </w:t>
      </w:r>
      <w:r w:rsidRPr="00AB62DC">
        <w:tab/>
        <w:t xml:space="preserve"> 2:07.90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306 </w:t>
      </w:r>
      <w:r w:rsidRPr="00AB62DC">
        <w:tab/>
        <w:t xml:space="preserve">Boys Open 50m Backstroke           </w:t>
      </w:r>
      <w:r w:rsidRPr="00AB62DC">
        <w:tab/>
        <w:t xml:space="preserve">Comp.No 69 </w:t>
      </w:r>
      <w:r w:rsidRPr="00AB62DC">
        <w:tab/>
        <w:t xml:space="preserve">   27.60</w:t>
      </w:r>
      <w:r w:rsidRPr="00AB62DC">
        <w:tab/>
        <w:t>Session 03</w:t>
      </w:r>
      <w:r w:rsidRPr="00AB62DC">
        <w:tab/>
        <w:t xml:space="preserve"> (29/01/17 - Warm up at 08:00 am)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404 </w:t>
      </w:r>
      <w:r w:rsidRPr="00AB62DC">
        <w:tab/>
        <w:t xml:space="preserve">Boys Open 50m Butterfly            </w:t>
      </w:r>
      <w:r w:rsidRPr="00AB62DC">
        <w:tab/>
        <w:t xml:space="preserve">Comp.No 62 </w:t>
      </w:r>
      <w:r w:rsidRPr="00AB62DC">
        <w:tab/>
        <w:t xml:space="preserve">   27.26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"/>
      </w:pPr>
      <w:r>
        <w:t>Event</w:t>
      </w:r>
      <w:r w:rsidRPr="00AB62DC">
        <w:t xml:space="preserve"> 406 </w:t>
      </w:r>
      <w:r w:rsidRPr="00AB62DC">
        <w:tab/>
        <w:t xml:space="preserve">Boys Open 100m Freestyle           </w:t>
      </w:r>
      <w:r w:rsidRPr="00AB62DC">
        <w:tab/>
        <w:t>Comp.No 118</w:t>
      </w:r>
      <w:r w:rsidRPr="00AB62DC">
        <w:tab/>
        <w:t xml:space="preserve">   54.99</w:t>
      </w:r>
      <w:r w:rsidRPr="00AB62DC">
        <w:tab/>
        <w:t>Session 04</w:t>
      </w:r>
      <w:r w:rsidRPr="00AB62DC">
        <w:tab/>
        <w:t xml:space="preserve"> (29/01/17 - Warm up at 01:00 pm)</w:t>
      </w:r>
    </w:p>
    <w:p w:rsidR="00972449" w:rsidRPr="00AB62DC" w:rsidRDefault="00972449" w:rsidP="00972449">
      <w:pPr>
        <w:pStyle w:val="EntriesNames"/>
      </w:pPr>
    </w:p>
    <w:p w:rsidR="002F34AD" w:rsidRPr="00EF10FA" w:rsidRDefault="002F34AD" w:rsidP="00972449">
      <w:pPr>
        <w:pStyle w:val="EntriesNames"/>
      </w:pPr>
    </w:p>
    <w:sectPr w:rsidR="002F34AD" w:rsidRPr="00EF10FA" w:rsidSect="000000DD">
      <w:headerReference w:type="default" r:id="rId9"/>
      <w:footerReference w:type="default" r:id="rId10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B0" w:rsidRDefault="000A31B0">
      <w:r>
        <w:separator/>
      </w:r>
    </w:p>
  </w:endnote>
  <w:endnote w:type="continuationSeparator" w:id="0">
    <w:p w:rsidR="000A31B0" w:rsidRDefault="000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9" w:rsidRPr="00583C04" w:rsidRDefault="00972449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B0" w:rsidRDefault="000A31B0">
      <w:r>
        <w:separator/>
      </w:r>
    </w:p>
  </w:footnote>
  <w:footnote w:type="continuationSeparator" w:id="0">
    <w:p w:rsidR="000A31B0" w:rsidRDefault="000A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9" w:rsidRDefault="00972449" w:rsidP="00B556F8">
    <w:pPr>
      <w:pStyle w:val="Heading1"/>
      <w:tabs>
        <w:tab w:val="left" w:pos="1215"/>
        <w:tab w:val="center" w:pos="5045"/>
      </w:tabs>
    </w:pPr>
    <w:r>
      <w:t>Burns Meet 2017 (50m)</w:t>
    </w:r>
  </w:p>
  <w:p w:rsidR="00972449" w:rsidRDefault="00972449" w:rsidP="00B556F8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972449" w:rsidRPr="00583225" w:rsidRDefault="00972449" w:rsidP="00B556F8">
    <w:pPr>
      <w:pStyle w:val="Heading2"/>
    </w:pPr>
    <w:r w:rsidRPr="00583225">
      <w:t>Saturda</w:t>
    </w:r>
    <w:r>
      <w:t>y 28</w:t>
    </w:r>
    <w:r w:rsidRPr="00D266AE">
      <w:rPr>
        <w:vertAlign w:val="superscript"/>
      </w:rPr>
      <w:t>th</w:t>
    </w:r>
    <w:r>
      <w:t xml:space="preserve"> &amp; Sunday 29</w:t>
    </w:r>
    <w:r w:rsidRPr="00D266AE">
      <w:rPr>
        <w:vertAlign w:val="superscript"/>
      </w:rPr>
      <w:t>st</w:t>
    </w:r>
    <w:r>
      <w:t xml:space="preserve"> January</w:t>
    </w:r>
  </w:p>
  <w:p w:rsidR="00972449" w:rsidRPr="00583225" w:rsidRDefault="00972449" w:rsidP="00B556F8">
    <w:pPr>
      <w:pStyle w:val="Heading3"/>
    </w:pPr>
    <w:r w:rsidRPr="00583225">
      <w:t xml:space="preserve">Licensed Meet - No. </w:t>
    </w:r>
    <w:r>
      <w:t>1NE170151</w:t>
    </w:r>
  </w:p>
  <w:p w:rsidR="00972449" w:rsidRPr="00B556F8" w:rsidRDefault="00972449" w:rsidP="00B55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6F8"/>
    <w:rsid w:val="000000DD"/>
    <w:rsid w:val="00007796"/>
    <w:rsid w:val="000148DC"/>
    <w:rsid w:val="00020772"/>
    <w:rsid w:val="00025D1E"/>
    <w:rsid w:val="0005384B"/>
    <w:rsid w:val="00064DAD"/>
    <w:rsid w:val="00077A0A"/>
    <w:rsid w:val="00091161"/>
    <w:rsid w:val="00094517"/>
    <w:rsid w:val="000A0BE2"/>
    <w:rsid w:val="000A31B0"/>
    <w:rsid w:val="000B2469"/>
    <w:rsid w:val="000B43E5"/>
    <w:rsid w:val="000C159B"/>
    <w:rsid w:val="000C186E"/>
    <w:rsid w:val="000C7579"/>
    <w:rsid w:val="000D1B06"/>
    <w:rsid w:val="000E316C"/>
    <w:rsid w:val="000E62D8"/>
    <w:rsid w:val="000E7DA1"/>
    <w:rsid w:val="000F0143"/>
    <w:rsid w:val="0011340B"/>
    <w:rsid w:val="00134A2C"/>
    <w:rsid w:val="00140B8A"/>
    <w:rsid w:val="00156EF7"/>
    <w:rsid w:val="001612A1"/>
    <w:rsid w:val="00163B5B"/>
    <w:rsid w:val="00181DB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047C"/>
    <w:rsid w:val="001F42DC"/>
    <w:rsid w:val="0020584D"/>
    <w:rsid w:val="00211C89"/>
    <w:rsid w:val="0022219A"/>
    <w:rsid w:val="00227D76"/>
    <w:rsid w:val="00230B95"/>
    <w:rsid w:val="0023135F"/>
    <w:rsid w:val="0023229D"/>
    <w:rsid w:val="00246B42"/>
    <w:rsid w:val="00261A80"/>
    <w:rsid w:val="00272681"/>
    <w:rsid w:val="002873C7"/>
    <w:rsid w:val="002F34AD"/>
    <w:rsid w:val="00304481"/>
    <w:rsid w:val="00306104"/>
    <w:rsid w:val="00306D79"/>
    <w:rsid w:val="00392FAE"/>
    <w:rsid w:val="003A23A9"/>
    <w:rsid w:val="003A31A3"/>
    <w:rsid w:val="003A7AC6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1F16"/>
    <w:rsid w:val="00455A41"/>
    <w:rsid w:val="00464EDD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52E4E"/>
    <w:rsid w:val="00583C04"/>
    <w:rsid w:val="00583FCD"/>
    <w:rsid w:val="00593D4C"/>
    <w:rsid w:val="005B696B"/>
    <w:rsid w:val="005C081C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E08B3"/>
    <w:rsid w:val="006E72BD"/>
    <w:rsid w:val="006F410E"/>
    <w:rsid w:val="006F7934"/>
    <w:rsid w:val="007016E1"/>
    <w:rsid w:val="007108FF"/>
    <w:rsid w:val="00710DF1"/>
    <w:rsid w:val="0072248B"/>
    <w:rsid w:val="007248D7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7F6A1D"/>
    <w:rsid w:val="00803910"/>
    <w:rsid w:val="00813143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57AD"/>
    <w:rsid w:val="009279CE"/>
    <w:rsid w:val="00935D20"/>
    <w:rsid w:val="00943556"/>
    <w:rsid w:val="009608C6"/>
    <w:rsid w:val="00960BEB"/>
    <w:rsid w:val="00972449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56F8"/>
    <w:rsid w:val="00B56A19"/>
    <w:rsid w:val="00B61B1D"/>
    <w:rsid w:val="00B61CD4"/>
    <w:rsid w:val="00B625C9"/>
    <w:rsid w:val="00B634C0"/>
    <w:rsid w:val="00B66698"/>
    <w:rsid w:val="00B93877"/>
    <w:rsid w:val="00B9737C"/>
    <w:rsid w:val="00BB5831"/>
    <w:rsid w:val="00BD0711"/>
    <w:rsid w:val="00BE133D"/>
    <w:rsid w:val="00BE4FCA"/>
    <w:rsid w:val="00BE5B04"/>
    <w:rsid w:val="00C031ED"/>
    <w:rsid w:val="00C03618"/>
    <w:rsid w:val="00C11927"/>
    <w:rsid w:val="00C31F2C"/>
    <w:rsid w:val="00C42BC5"/>
    <w:rsid w:val="00C43231"/>
    <w:rsid w:val="00C4799B"/>
    <w:rsid w:val="00C5466A"/>
    <w:rsid w:val="00C5707B"/>
    <w:rsid w:val="00C61EA1"/>
    <w:rsid w:val="00C63A9B"/>
    <w:rsid w:val="00C75F8F"/>
    <w:rsid w:val="00C92A76"/>
    <w:rsid w:val="00CC14E1"/>
    <w:rsid w:val="00CC1EF9"/>
    <w:rsid w:val="00CC648E"/>
    <w:rsid w:val="00CD15B7"/>
    <w:rsid w:val="00CE15D5"/>
    <w:rsid w:val="00D00437"/>
    <w:rsid w:val="00D049D9"/>
    <w:rsid w:val="00D222B5"/>
    <w:rsid w:val="00D3444B"/>
    <w:rsid w:val="00D35B19"/>
    <w:rsid w:val="00D35F3C"/>
    <w:rsid w:val="00D40E46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542F0"/>
    <w:rsid w:val="00E62091"/>
    <w:rsid w:val="00E65C94"/>
    <w:rsid w:val="00E74065"/>
    <w:rsid w:val="00E91D42"/>
    <w:rsid w:val="00EA08EE"/>
    <w:rsid w:val="00EC5CCB"/>
    <w:rsid w:val="00ED3EB9"/>
    <w:rsid w:val="00ED74A0"/>
    <w:rsid w:val="00EE22B1"/>
    <w:rsid w:val="00EE74EE"/>
    <w:rsid w:val="00EF04BE"/>
    <w:rsid w:val="00EF10FA"/>
    <w:rsid w:val="00F27F7F"/>
    <w:rsid w:val="00F4313D"/>
    <w:rsid w:val="00F43469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020772"/>
    <w:pPr>
      <w:spacing w:after="60"/>
    </w:pPr>
    <w:rPr>
      <w:rFonts w:ascii="Arial Rounded MT Bold" w:hAnsi="Arial Rounded MT Bold"/>
      <w:b/>
      <w:sz w:val="24"/>
      <w:szCs w:val="24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9F7B-70EB-43E3-B4C8-1B47E29A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0</TotalTime>
  <Pages>67</Pages>
  <Words>49130</Words>
  <Characters>280046</Characters>
  <Application>Microsoft Office Word</Application>
  <DocSecurity>0</DocSecurity>
  <Lines>2333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Derwentside SC</cp:lastModifiedBy>
  <cp:revision>2</cp:revision>
  <cp:lastPrinted>2013-02-08T09:22:00Z</cp:lastPrinted>
  <dcterms:created xsi:type="dcterms:W3CDTF">2016-12-21T21:00:00Z</dcterms:created>
  <dcterms:modified xsi:type="dcterms:W3CDTF">2016-12-21T21:00:00Z</dcterms:modified>
</cp:coreProperties>
</file>