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C3A0" w14:textId="77777777" w:rsidR="00BB27FA" w:rsidRDefault="00BB27FA"/>
    <w:p w14:paraId="150CAA5E" w14:textId="77777777" w:rsidR="00FA75EE" w:rsidRDefault="00FA75EE" w:rsidP="00FA75EE">
      <w:pPr>
        <w:jc w:val="center"/>
        <w:rPr>
          <w:b/>
          <w:color w:val="1F3864" w:themeColor="accent5" w:themeShade="80"/>
          <w:sz w:val="52"/>
          <w:szCs w:val="52"/>
        </w:rPr>
      </w:pPr>
    </w:p>
    <w:p w14:paraId="21F09870" w14:textId="77777777" w:rsidR="00FA75EE" w:rsidRDefault="00FA75EE" w:rsidP="00FA75EE">
      <w:pPr>
        <w:jc w:val="center"/>
        <w:rPr>
          <w:b/>
          <w:color w:val="1F3864" w:themeColor="accent5" w:themeShade="80"/>
          <w:sz w:val="52"/>
          <w:szCs w:val="52"/>
        </w:rPr>
      </w:pPr>
      <w:r w:rsidRPr="00FA75EE">
        <w:rPr>
          <w:b/>
          <w:color w:val="1F3864" w:themeColor="accent5" w:themeShade="80"/>
          <w:sz w:val="52"/>
          <w:szCs w:val="52"/>
        </w:rPr>
        <w:t>CLUB CHAMPIONSHIPS 2017</w:t>
      </w:r>
    </w:p>
    <w:p w14:paraId="2614D4AF" w14:textId="77777777" w:rsidR="00FA75EE" w:rsidRDefault="00FA75EE" w:rsidP="00FA75EE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29/09/17 - 01/10/17</w:t>
      </w:r>
    </w:p>
    <w:p w14:paraId="083008CE" w14:textId="77777777" w:rsidR="00FA75EE" w:rsidRDefault="00FA75EE" w:rsidP="00FA75EE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Session Times</w:t>
      </w:r>
    </w:p>
    <w:p w14:paraId="35CE8866" w14:textId="77777777" w:rsidR="00FA75EE" w:rsidRDefault="00FA75EE" w:rsidP="00FA75EE">
      <w:pPr>
        <w:jc w:val="center"/>
        <w:rPr>
          <w:b/>
          <w:color w:val="1F3864" w:themeColor="accent5" w:themeShade="8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FA75EE" w14:paraId="6CCF137A" w14:textId="77777777" w:rsidTr="00FA75EE">
        <w:trPr>
          <w:jc w:val="center"/>
        </w:trPr>
        <w:tc>
          <w:tcPr>
            <w:tcW w:w="2254" w:type="dxa"/>
          </w:tcPr>
          <w:p w14:paraId="4F53886C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Session</w:t>
            </w:r>
          </w:p>
        </w:tc>
        <w:tc>
          <w:tcPr>
            <w:tcW w:w="2254" w:type="dxa"/>
          </w:tcPr>
          <w:p w14:paraId="52A56921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Warm Up</w:t>
            </w:r>
          </w:p>
        </w:tc>
        <w:tc>
          <w:tcPr>
            <w:tcW w:w="2254" w:type="dxa"/>
          </w:tcPr>
          <w:p w14:paraId="2EBF0549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Start</w:t>
            </w:r>
          </w:p>
        </w:tc>
        <w:tc>
          <w:tcPr>
            <w:tcW w:w="2872" w:type="dxa"/>
          </w:tcPr>
          <w:p w14:paraId="713A8361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Estimated Finish</w:t>
            </w:r>
          </w:p>
        </w:tc>
      </w:tr>
      <w:tr w:rsidR="00FA75EE" w14:paraId="1630C1D2" w14:textId="77777777" w:rsidTr="00FA75EE">
        <w:trPr>
          <w:jc w:val="center"/>
        </w:trPr>
        <w:tc>
          <w:tcPr>
            <w:tcW w:w="2254" w:type="dxa"/>
          </w:tcPr>
          <w:p w14:paraId="5F2B173F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254" w:type="dxa"/>
          </w:tcPr>
          <w:p w14:paraId="1327A355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17.00</w:t>
            </w:r>
          </w:p>
        </w:tc>
        <w:tc>
          <w:tcPr>
            <w:tcW w:w="2254" w:type="dxa"/>
          </w:tcPr>
          <w:p w14:paraId="72B1A661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17.30</w:t>
            </w:r>
          </w:p>
        </w:tc>
        <w:tc>
          <w:tcPr>
            <w:tcW w:w="2872" w:type="dxa"/>
          </w:tcPr>
          <w:p w14:paraId="2448C16A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18.10</w:t>
            </w:r>
          </w:p>
        </w:tc>
      </w:tr>
      <w:tr w:rsidR="00FA75EE" w14:paraId="4E483785" w14:textId="77777777" w:rsidTr="00FA75EE">
        <w:trPr>
          <w:jc w:val="center"/>
        </w:trPr>
        <w:tc>
          <w:tcPr>
            <w:tcW w:w="2254" w:type="dxa"/>
          </w:tcPr>
          <w:p w14:paraId="6788659C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2254" w:type="dxa"/>
          </w:tcPr>
          <w:p w14:paraId="76AF0715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2254" w:type="dxa"/>
          </w:tcPr>
          <w:p w14:paraId="33AFA2AC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2872" w:type="dxa"/>
          </w:tcPr>
          <w:p w14:paraId="740065A4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16.50</w:t>
            </w:r>
          </w:p>
        </w:tc>
      </w:tr>
      <w:tr w:rsidR="00FA75EE" w14:paraId="6F43EE75" w14:textId="77777777" w:rsidTr="00FA75EE">
        <w:trPr>
          <w:jc w:val="center"/>
        </w:trPr>
        <w:tc>
          <w:tcPr>
            <w:tcW w:w="2254" w:type="dxa"/>
          </w:tcPr>
          <w:p w14:paraId="4386B55E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2254" w:type="dxa"/>
          </w:tcPr>
          <w:p w14:paraId="21E8BF00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2254" w:type="dxa"/>
          </w:tcPr>
          <w:p w14:paraId="78F43365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2872" w:type="dxa"/>
          </w:tcPr>
          <w:p w14:paraId="4B64A612" w14:textId="77777777" w:rsidR="00FA75EE" w:rsidRPr="00FA75EE" w:rsidRDefault="00FA75EE" w:rsidP="00FA75EE">
            <w:pPr>
              <w:jc w:val="center"/>
              <w:rPr>
                <w:b/>
                <w:sz w:val="36"/>
                <w:szCs w:val="36"/>
              </w:rPr>
            </w:pPr>
            <w:r w:rsidRPr="00FA75EE">
              <w:rPr>
                <w:b/>
                <w:sz w:val="36"/>
                <w:szCs w:val="36"/>
              </w:rPr>
              <w:t>16.05</w:t>
            </w:r>
          </w:p>
        </w:tc>
      </w:tr>
    </w:tbl>
    <w:p w14:paraId="1C1FEA41" w14:textId="77777777" w:rsidR="00FA75EE" w:rsidRPr="00FA75EE" w:rsidRDefault="00FA75EE" w:rsidP="00FA75EE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0F6A7AE3" w14:textId="77777777" w:rsidR="00343339" w:rsidRDefault="00FA75EE" w:rsidP="00FA75EE">
      <w:pPr>
        <w:jc w:val="center"/>
        <w:rPr>
          <w:sz w:val="28"/>
          <w:szCs w:val="28"/>
        </w:rPr>
      </w:pPr>
      <w:r w:rsidRPr="00FA75EE">
        <w:rPr>
          <w:sz w:val="28"/>
          <w:szCs w:val="28"/>
        </w:rPr>
        <w:t>All Swimmers</w:t>
      </w:r>
      <w:r>
        <w:rPr>
          <w:sz w:val="28"/>
          <w:szCs w:val="28"/>
        </w:rPr>
        <w:t>:</w:t>
      </w:r>
      <w:r w:rsidRPr="00FA75EE">
        <w:rPr>
          <w:sz w:val="28"/>
          <w:szCs w:val="28"/>
        </w:rPr>
        <w:t xml:space="preserve"> please remember only club swim caps to be warn at club events</w:t>
      </w:r>
      <w:r>
        <w:rPr>
          <w:sz w:val="28"/>
          <w:szCs w:val="28"/>
        </w:rPr>
        <w:t>.</w:t>
      </w:r>
    </w:p>
    <w:p w14:paraId="02F8FD95" w14:textId="77777777" w:rsidR="002B552C" w:rsidRPr="00FA75EE" w:rsidRDefault="002B552C" w:rsidP="00FA75EE">
      <w:pPr>
        <w:jc w:val="center"/>
        <w:rPr>
          <w:sz w:val="28"/>
          <w:szCs w:val="28"/>
        </w:rPr>
      </w:pPr>
      <w:r>
        <w:rPr>
          <w:sz w:val="28"/>
          <w:szCs w:val="28"/>
        </w:rPr>
        <w:t>8 &amp; Under swimmers: please remember to check the events programme; the 25m races have been cancelled, and you are now racing in the 50m races instead.</w:t>
      </w:r>
      <w:bookmarkStart w:id="0" w:name="_GoBack"/>
      <w:bookmarkEnd w:id="0"/>
    </w:p>
    <w:sectPr w:rsidR="002B552C" w:rsidRPr="00FA75EE" w:rsidSect="00FA75EE">
      <w:headerReference w:type="default" r:id="rId6"/>
      <w:pgSz w:w="11906" w:h="16838"/>
      <w:pgMar w:top="720" w:right="720" w:bottom="720" w:left="72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14E4" w14:textId="77777777" w:rsidR="00FA75EE" w:rsidRDefault="00FA75EE" w:rsidP="00013A74">
      <w:pPr>
        <w:spacing w:after="0" w:line="240" w:lineRule="auto"/>
      </w:pPr>
      <w:r>
        <w:separator/>
      </w:r>
    </w:p>
  </w:endnote>
  <w:endnote w:type="continuationSeparator" w:id="0">
    <w:p w14:paraId="7598A406" w14:textId="77777777" w:rsidR="00FA75EE" w:rsidRDefault="00FA75EE" w:rsidP="00013A74">
      <w:pPr>
        <w:spacing w:after="0" w:line="240" w:lineRule="auto"/>
      </w:pPr>
      <w:r>
        <w:continuationSeparator/>
      </w:r>
    </w:p>
  </w:endnote>
  <w:endnote w:type="continuationNotice" w:id="1">
    <w:p w14:paraId="5F336AA0" w14:textId="77777777" w:rsidR="00FA75EE" w:rsidRDefault="00FA7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6D45" w14:textId="77777777" w:rsidR="00FA75EE" w:rsidRDefault="00FA75EE" w:rsidP="00013A74">
      <w:pPr>
        <w:spacing w:after="0" w:line="240" w:lineRule="auto"/>
      </w:pPr>
      <w:r>
        <w:separator/>
      </w:r>
    </w:p>
  </w:footnote>
  <w:footnote w:type="continuationSeparator" w:id="0">
    <w:p w14:paraId="50E86B31" w14:textId="77777777" w:rsidR="00FA75EE" w:rsidRDefault="00FA75EE" w:rsidP="00013A74">
      <w:pPr>
        <w:spacing w:after="0" w:line="240" w:lineRule="auto"/>
      </w:pPr>
      <w:r>
        <w:continuationSeparator/>
      </w:r>
    </w:p>
  </w:footnote>
  <w:footnote w:type="continuationNotice" w:id="1">
    <w:p w14:paraId="6392715E" w14:textId="77777777" w:rsidR="00FA75EE" w:rsidRDefault="00FA7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14C7" w14:textId="77777777" w:rsidR="00013A74" w:rsidRDefault="00AC04DD" w:rsidP="00FA75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F6B4B22" wp14:editId="222E0A61">
          <wp:extent cx="5731510" cy="675640"/>
          <wp:effectExtent l="0" t="0" r="2540" b="0"/>
          <wp:docPr id="3" name="Picture 3" descr="City of Newport Swimming &amp; Waterpolo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y of Newport Swimming &amp; Waterpolo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EE"/>
    <w:rsid w:val="00013A74"/>
    <w:rsid w:val="0003451E"/>
    <w:rsid w:val="00116766"/>
    <w:rsid w:val="001A17B5"/>
    <w:rsid w:val="001D653D"/>
    <w:rsid w:val="00241BE7"/>
    <w:rsid w:val="002A0F60"/>
    <w:rsid w:val="002B552C"/>
    <w:rsid w:val="00343339"/>
    <w:rsid w:val="004779CB"/>
    <w:rsid w:val="0052211C"/>
    <w:rsid w:val="00550831"/>
    <w:rsid w:val="00696C7C"/>
    <w:rsid w:val="00833E0A"/>
    <w:rsid w:val="00AC04DD"/>
    <w:rsid w:val="00B31FE5"/>
    <w:rsid w:val="00B442E8"/>
    <w:rsid w:val="00BB27FA"/>
    <w:rsid w:val="00CF2E91"/>
    <w:rsid w:val="00D206F4"/>
    <w:rsid w:val="00D56DAA"/>
    <w:rsid w:val="00E16DFE"/>
    <w:rsid w:val="00EF1B3D"/>
    <w:rsid w:val="00F83584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0F976"/>
  <w15:chartTrackingRefBased/>
  <w15:docId w15:val="{280BA517-CA4D-4DC0-B7B3-3664324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74"/>
  </w:style>
  <w:style w:type="paragraph" w:styleId="Footer">
    <w:name w:val="footer"/>
    <w:basedOn w:val="Normal"/>
    <w:link w:val="FooterChar"/>
    <w:uiPriority w:val="99"/>
    <w:unhideWhenUsed/>
    <w:rsid w:val="0001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74"/>
  </w:style>
  <w:style w:type="paragraph" w:styleId="PlainText">
    <w:name w:val="Plain Text"/>
    <w:basedOn w:val="Normal"/>
    <w:link w:val="PlainTextChar"/>
    <w:uiPriority w:val="99"/>
    <w:semiHidden/>
    <w:unhideWhenUsed/>
    <w:rsid w:val="00EF1B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B3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A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nLenovo\OneDrive\Swimming\Communication\Template%20Letters%20&amp;%20Logos\Swimming%20Clu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Swimming Club Letterhead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IconLenovo</dc:creator>
  <cp:keywords/>
  <dc:description/>
  <cp:lastModifiedBy>Chris Jones</cp:lastModifiedBy>
  <cp:revision>1</cp:revision>
  <dcterms:created xsi:type="dcterms:W3CDTF">2017-09-22T05:54:00Z</dcterms:created>
  <dcterms:modified xsi:type="dcterms:W3CDTF">2017-09-22T06:07:00Z</dcterms:modified>
</cp:coreProperties>
</file>